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533" w:rsidRDefault="009B1533" w:rsidP="001701D6">
      <w:pPr>
        <w:spacing w:after="200"/>
        <w:jc w:val="center"/>
        <w:rPr>
          <w:sz w:val="28"/>
          <w:szCs w:val="28"/>
          <w:lang w:eastAsia="en-US"/>
        </w:rPr>
      </w:pPr>
      <w:r>
        <w:rPr>
          <w:sz w:val="28"/>
          <w:szCs w:val="28"/>
          <w:lang w:eastAsia="en-US"/>
        </w:rPr>
        <w:t>РОССИЙСКАЯ    ФЕДЕРАЦИЯ</w:t>
      </w:r>
    </w:p>
    <w:p w:rsidR="009B1533" w:rsidRDefault="009B1533" w:rsidP="001701D6">
      <w:pPr>
        <w:pStyle w:val="BodyText"/>
        <w:ind w:left="-426"/>
        <w:rPr>
          <w:b/>
          <w:sz w:val="24"/>
          <w:szCs w:val="24"/>
        </w:rPr>
      </w:pPr>
      <w:r>
        <w:rPr>
          <w:b/>
          <w:sz w:val="24"/>
          <w:szCs w:val="24"/>
        </w:rPr>
        <w:t>И Р К У Т С К А Я  О Б Л А С Т Ь</w:t>
      </w:r>
    </w:p>
    <w:p w:rsidR="009B1533" w:rsidRDefault="009B1533" w:rsidP="001701D6">
      <w:pPr>
        <w:pStyle w:val="BodyText"/>
        <w:ind w:left="-426"/>
        <w:rPr>
          <w:b/>
          <w:sz w:val="24"/>
          <w:szCs w:val="24"/>
        </w:rPr>
      </w:pPr>
      <w:r>
        <w:rPr>
          <w:b/>
          <w:sz w:val="24"/>
          <w:szCs w:val="24"/>
        </w:rPr>
        <w:t>АЛАРСКИЙ РАЙОН</w:t>
      </w:r>
    </w:p>
    <w:p w:rsidR="009B1533" w:rsidRDefault="009B1533" w:rsidP="001701D6">
      <w:pPr>
        <w:pStyle w:val="Heading3"/>
        <w:ind w:left="-426"/>
        <w:rPr>
          <w:sz w:val="24"/>
          <w:szCs w:val="24"/>
        </w:rPr>
      </w:pPr>
      <w:r>
        <w:rPr>
          <w:sz w:val="24"/>
          <w:szCs w:val="24"/>
        </w:rPr>
        <w:t>ДУМА</w:t>
      </w:r>
    </w:p>
    <w:p w:rsidR="009B1533" w:rsidRDefault="009B1533" w:rsidP="001701D6">
      <w:pPr>
        <w:jc w:val="center"/>
        <w:rPr>
          <w:b/>
          <w:sz w:val="24"/>
          <w:szCs w:val="24"/>
        </w:rPr>
      </w:pPr>
      <w:r>
        <w:rPr>
          <w:b/>
          <w:sz w:val="24"/>
          <w:szCs w:val="24"/>
        </w:rPr>
        <w:t>МУНИЦИПАЛЬНОГО ОБРАЗОВАНИЯ «ТЫРГЕТУЙ»</w:t>
      </w:r>
    </w:p>
    <w:p w:rsidR="009B1533" w:rsidRDefault="009B1533" w:rsidP="001701D6">
      <w:pPr>
        <w:jc w:val="center"/>
        <w:rPr>
          <w:b/>
          <w:sz w:val="24"/>
          <w:szCs w:val="24"/>
        </w:rPr>
      </w:pPr>
      <w:r>
        <w:rPr>
          <w:b/>
          <w:sz w:val="24"/>
          <w:szCs w:val="24"/>
        </w:rPr>
        <w:t>РЕШЕНИЕ ДУМЫ</w:t>
      </w:r>
    </w:p>
    <w:p w:rsidR="009B1533" w:rsidRDefault="009B1533" w:rsidP="001701D6">
      <w:pPr>
        <w:jc w:val="both"/>
        <w:rPr>
          <w:sz w:val="24"/>
          <w:szCs w:val="24"/>
        </w:rPr>
      </w:pPr>
      <w:r>
        <w:rPr>
          <w:noProof/>
        </w:rPr>
        <w:pict>
          <v:line id="_x0000_s1026" style="position:absolute;left:0;text-align:left;z-index:251658240" from="4.35pt,11.55pt" to="465.15pt,11.55pt" o:allowincell="f" strokeweight="4.5pt">
            <v:stroke linestyle="thickThin"/>
          </v:line>
        </w:pict>
      </w:r>
      <w:r>
        <w:rPr>
          <w:sz w:val="24"/>
          <w:szCs w:val="24"/>
        </w:rPr>
        <w:t xml:space="preserve">                                                           </w:t>
      </w:r>
    </w:p>
    <w:p w:rsidR="009B1533" w:rsidRDefault="009B1533" w:rsidP="001701D6">
      <w:pPr>
        <w:jc w:val="both"/>
        <w:rPr>
          <w:color w:val="000000"/>
          <w:sz w:val="24"/>
          <w:szCs w:val="24"/>
        </w:rPr>
      </w:pPr>
    </w:p>
    <w:p w:rsidR="009B1533" w:rsidRDefault="009B1533" w:rsidP="001701D6">
      <w:pPr>
        <w:jc w:val="both"/>
        <w:rPr>
          <w:color w:val="000000"/>
          <w:sz w:val="24"/>
          <w:szCs w:val="24"/>
        </w:rPr>
      </w:pPr>
      <w:r>
        <w:rPr>
          <w:color w:val="000000"/>
          <w:sz w:val="24"/>
          <w:szCs w:val="24"/>
        </w:rPr>
        <w:t xml:space="preserve">      от  17.10.2014г. № 3/197-дмо                                                                       с.Тыргетуй</w:t>
      </w:r>
    </w:p>
    <w:p w:rsidR="009B1533" w:rsidRDefault="009B1533" w:rsidP="001701D6">
      <w:pPr>
        <w:jc w:val="both"/>
        <w:rPr>
          <w:color w:val="000000"/>
          <w:sz w:val="24"/>
          <w:szCs w:val="24"/>
        </w:rPr>
      </w:pPr>
    </w:p>
    <w:p w:rsidR="009B1533" w:rsidRDefault="009B1533" w:rsidP="001701D6">
      <w:pPr>
        <w:widowControl w:val="0"/>
        <w:autoSpaceDE w:val="0"/>
        <w:autoSpaceDN w:val="0"/>
        <w:adjustRightInd w:val="0"/>
        <w:jc w:val="both"/>
        <w:rPr>
          <w:sz w:val="28"/>
          <w:szCs w:val="28"/>
          <w:lang w:eastAsia="en-US"/>
        </w:rPr>
      </w:pPr>
      <w:r>
        <w:rPr>
          <w:sz w:val="28"/>
          <w:szCs w:val="28"/>
          <w:lang w:eastAsia="en-US"/>
        </w:rPr>
        <w:t>Об утверждении  Положения о</w:t>
      </w:r>
    </w:p>
    <w:p w:rsidR="009B1533" w:rsidRDefault="009B1533" w:rsidP="001701D6">
      <w:pPr>
        <w:widowControl w:val="0"/>
        <w:autoSpaceDE w:val="0"/>
        <w:autoSpaceDN w:val="0"/>
        <w:adjustRightInd w:val="0"/>
        <w:jc w:val="both"/>
        <w:rPr>
          <w:sz w:val="28"/>
          <w:szCs w:val="28"/>
          <w:lang w:eastAsia="en-US"/>
        </w:rPr>
      </w:pPr>
      <w:r>
        <w:rPr>
          <w:sz w:val="28"/>
          <w:szCs w:val="28"/>
          <w:lang w:eastAsia="en-US"/>
        </w:rPr>
        <w:t>бюджетном процессе в муниципальном</w:t>
      </w:r>
    </w:p>
    <w:p w:rsidR="009B1533" w:rsidRDefault="009B1533" w:rsidP="001701D6">
      <w:pPr>
        <w:widowControl w:val="0"/>
        <w:autoSpaceDE w:val="0"/>
        <w:autoSpaceDN w:val="0"/>
        <w:adjustRightInd w:val="0"/>
        <w:jc w:val="both"/>
        <w:rPr>
          <w:b/>
          <w:bCs/>
          <w:sz w:val="28"/>
          <w:szCs w:val="28"/>
          <w:lang w:eastAsia="en-US"/>
        </w:rPr>
      </w:pPr>
      <w:r>
        <w:rPr>
          <w:sz w:val="28"/>
          <w:szCs w:val="28"/>
          <w:lang w:eastAsia="en-US"/>
        </w:rPr>
        <w:t xml:space="preserve">образовании «Тыргетуй» </w:t>
      </w:r>
    </w:p>
    <w:p w:rsidR="009B1533" w:rsidRDefault="009B1533">
      <w:pPr>
        <w:widowControl w:val="0"/>
        <w:autoSpaceDE w:val="0"/>
        <w:autoSpaceDN w:val="0"/>
        <w:adjustRightInd w:val="0"/>
        <w:jc w:val="center"/>
        <w:rPr>
          <w:b/>
          <w:bCs/>
          <w:sz w:val="28"/>
          <w:szCs w:val="28"/>
          <w:lang w:eastAsia="en-US"/>
        </w:rPr>
      </w:pPr>
    </w:p>
    <w:p w:rsidR="009B1533" w:rsidRDefault="009B1533" w:rsidP="001701D6">
      <w:pPr>
        <w:widowControl w:val="0"/>
        <w:autoSpaceDE w:val="0"/>
        <w:autoSpaceDN w:val="0"/>
        <w:adjustRightInd w:val="0"/>
        <w:jc w:val="center"/>
        <w:rPr>
          <w:sz w:val="28"/>
          <w:szCs w:val="28"/>
          <w:lang w:eastAsia="en-US"/>
        </w:rPr>
      </w:pPr>
      <w:r>
        <w:rPr>
          <w:b/>
          <w:bCs/>
          <w:sz w:val="28"/>
          <w:szCs w:val="28"/>
          <w:lang w:eastAsia="en-US"/>
        </w:rPr>
        <w:t xml:space="preserve"> </w:t>
      </w:r>
    </w:p>
    <w:p w:rsidR="009B1533" w:rsidRDefault="009B1533" w:rsidP="008F5898">
      <w:pPr>
        <w:widowControl w:val="0"/>
        <w:autoSpaceDE w:val="0"/>
        <w:autoSpaceDN w:val="0"/>
        <w:adjustRightInd w:val="0"/>
        <w:ind w:firstLine="708"/>
        <w:jc w:val="both"/>
        <w:rPr>
          <w:sz w:val="28"/>
          <w:szCs w:val="28"/>
          <w:lang w:eastAsia="en-US"/>
        </w:rPr>
      </w:pPr>
      <w:r>
        <w:rPr>
          <w:sz w:val="28"/>
          <w:szCs w:val="28"/>
          <w:lang w:eastAsia="en-US"/>
        </w:rPr>
        <w:t xml:space="preserve">В целях приведения муниципальных правовых актов муниципального образования «Тыргетуй» в соответствие с законодательством Российской Федерации, руководствуясь </w:t>
      </w:r>
      <w:hyperlink r:id="rId4" w:history="1">
        <w:r w:rsidRPr="001701D6">
          <w:rPr>
            <w:sz w:val="28"/>
            <w:szCs w:val="28"/>
            <w:lang w:eastAsia="en-US"/>
          </w:rPr>
          <w:t>ст.ст. 14</w:t>
        </w:r>
      </w:hyperlink>
      <w:r w:rsidRPr="001701D6">
        <w:rPr>
          <w:sz w:val="28"/>
          <w:szCs w:val="28"/>
          <w:lang w:eastAsia="en-US"/>
        </w:rPr>
        <w:t xml:space="preserve">, </w:t>
      </w:r>
      <w:hyperlink r:id="rId5" w:history="1">
        <w:r w:rsidRPr="001701D6">
          <w:rPr>
            <w:sz w:val="28"/>
            <w:szCs w:val="28"/>
            <w:lang w:eastAsia="en-US"/>
          </w:rPr>
          <w:t>17</w:t>
        </w:r>
      </w:hyperlink>
      <w:r w:rsidRPr="001701D6">
        <w:rPr>
          <w:sz w:val="28"/>
          <w:szCs w:val="28"/>
          <w:lang w:eastAsia="en-US"/>
        </w:rPr>
        <w:t xml:space="preserve">, </w:t>
      </w:r>
      <w:hyperlink r:id="rId6" w:history="1">
        <w:r w:rsidRPr="001701D6">
          <w:rPr>
            <w:sz w:val="28"/>
            <w:szCs w:val="28"/>
            <w:lang w:eastAsia="en-US"/>
          </w:rPr>
          <w:t>35</w:t>
        </w:r>
      </w:hyperlink>
      <w:r w:rsidRPr="001701D6">
        <w:rPr>
          <w:sz w:val="28"/>
          <w:szCs w:val="28"/>
          <w:lang w:eastAsia="en-US"/>
        </w:rPr>
        <w:t xml:space="preserve">, </w:t>
      </w:r>
      <w:hyperlink r:id="rId7" w:history="1">
        <w:r w:rsidRPr="001701D6">
          <w:rPr>
            <w:sz w:val="28"/>
            <w:szCs w:val="28"/>
            <w:lang w:eastAsia="en-US"/>
          </w:rPr>
          <w:t>52</w:t>
        </w:r>
      </w:hyperlink>
      <w:r>
        <w:rPr>
          <w:sz w:val="28"/>
          <w:szCs w:val="28"/>
          <w:lang w:eastAsia="en-US"/>
        </w:rPr>
        <w:t xml:space="preserve"> Федерального закона «Об общих принципах организации местного самоуправления в Российской Федерации», Бюджетным </w:t>
      </w:r>
      <w:hyperlink r:id="rId8" w:history="1">
        <w:r w:rsidRPr="001701D6">
          <w:rPr>
            <w:sz w:val="28"/>
            <w:szCs w:val="28"/>
            <w:lang w:eastAsia="en-US"/>
          </w:rPr>
          <w:t>кодексом</w:t>
        </w:r>
      </w:hyperlink>
      <w:r>
        <w:rPr>
          <w:sz w:val="28"/>
          <w:szCs w:val="28"/>
          <w:lang w:eastAsia="en-US"/>
        </w:rPr>
        <w:t xml:space="preserve"> Российской Федерации, ст.ст. Устава муниципального образования «Тыргетуй», Дума муниципального образования «Тыргетуй» решила:</w:t>
      </w:r>
    </w:p>
    <w:p w:rsidR="009B1533" w:rsidRDefault="009B1533">
      <w:pPr>
        <w:widowControl w:val="0"/>
        <w:autoSpaceDE w:val="0"/>
        <w:autoSpaceDN w:val="0"/>
        <w:adjustRightInd w:val="0"/>
        <w:jc w:val="both"/>
        <w:rPr>
          <w:sz w:val="28"/>
          <w:szCs w:val="28"/>
          <w:lang w:eastAsia="en-US"/>
        </w:rPr>
      </w:pPr>
    </w:p>
    <w:p w:rsidR="009B1533" w:rsidRDefault="009B1533" w:rsidP="004719D7">
      <w:pPr>
        <w:widowControl w:val="0"/>
        <w:autoSpaceDE w:val="0"/>
        <w:autoSpaceDN w:val="0"/>
        <w:adjustRightInd w:val="0"/>
        <w:ind w:firstLine="708"/>
        <w:jc w:val="both"/>
        <w:rPr>
          <w:sz w:val="28"/>
          <w:szCs w:val="28"/>
          <w:lang w:eastAsia="en-US"/>
        </w:rPr>
      </w:pPr>
      <w:r>
        <w:rPr>
          <w:sz w:val="28"/>
          <w:szCs w:val="28"/>
          <w:lang w:eastAsia="en-US"/>
        </w:rPr>
        <w:t xml:space="preserve">1. Утвердить </w:t>
      </w:r>
      <w:hyperlink w:anchor="Par48" w:history="1">
        <w:r w:rsidRPr="001701D6">
          <w:rPr>
            <w:sz w:val="28"/>
            <w:szCs w:val="28"/>
            <w:lang w:eastAsia="en-US"/>
          </w:rPr>
          <w:t>Положение</w:t>
        </w:r>
      </w:hyperlink>
      <w:r>
        <w:rPr>
          <w:sz w:val="28"/>
          <w:szCs w:val="28"/>
          <w:lang w:eastAsia="en-US"/>
        </w:rPr>
        <w:t xml:space="preserve"> о бюджетном процессе в муниципальном образовании «Тыргетуй» (Приложение №1).</w:t>
      </w:r>
    </w:p>
    <w:p w:rsidR="009B1533" w:rsidRDefault="009B1533" w:rsidP="004719D7">
      <w:pPr>
        <w:widowControl w:val="0"/>
        <w:autoSpaceDE w:val="0"/>
        <w:autoSpaceDN w:val="0"/>
        <w:adjustRightInd w:val="0"/>
        <w:ind w:firstLine="708"/>
        <w:jc w:val="both"/>
        <w:rPr>
          <w:sz w:val="28"/>
          <w:szCs w:val="28"/>
          <w:lang w:eastAsia="en-US"/>
        </w:rPr>
      </w:pPr>
      <w:bookmarkStart w:id="0" w:name="Par24"/>
      <w:bookmarkEnd w:id="0"/>
      <w:r>
        <w:rPr>
          <w:sz w:val="28"/>
          <w:szCs w:val="28"/>
          <w:lang w:eastAsia="en-US"/>
        </w:rPr>
        <w:t>2. Отменить решение Думы муниципального образования «Тыргетуй» «Об утверждении Положения о бюджетном процессе» от 28.03.2009г.  № 2/25.</w:t>
      </w:r>
    </w:p>
    <w:p w:rsidR="009B1533" w:rsidRDefault="009B1533" w:rsidP="004719D7">
      <w:pPr>
        <w:widowControl w:val="0"/>
        <w:autoSpaceDE w:val="0"/>
        <w:autoSpaceDN w:val="0"/>
        <w:adjustRightInd w:val="0"/>
        <w:ind w:firstLine="708"/>
        <w:jc w:val="both"/>
        <w:rPr>
          <w:sz w:val="28"/>
          <w:szCs w:val="28"/>
          <w:lang w:eastAsia="en-US"/>
        </w:rPr>
      </w:pPr>
      <w:r>
        <w:rPr>
          <w:sz w:val="28"/>
          <w:szCs w:val="28"/>
          <w:lang w:eastAsia="en-US"/>
        </w:rPr>
        <w:t>3. Опубликовать настоящее Решение в печатном средстве массовой информации «Тыргетуйский вестник» и разместить на странице официального сайта администрации муниципального образования «Аларский район».</w:t>
      </w:r>
    </w:p>
    <w:p w:rsidR="009B1533" w:rsidRDefault="009B1533">
      <w:pPr>
        <w:widowControl w:val="0"/>
        <w:autoSpaceDE w:val="0"/>
        <w:autoSpaceDN w:val="0"/>
        <w:adjustRightInd w:val="0"/>
        <w:jc w:val="both"/>
        <w:rPr>
          <w:sz w:val="28"/>
          <w:szCs w:val="28"/>
          <w:lang w:eastAsia="en-US"/>
        </w:rPr>
      </w:pPr>
    </w:p>
    <w:p w:rsidR="009B1533" w:rsidRDefault="009B1533" w:rsidP="003C4936">
      <w:pPr>
        <w:widowControl w:val="0"/>
        <w:autoSpaceDE w:val="0"/>
        <w:autoSpaceDN w:val="0"/>
        <w:adjustRightInd w:val="0"/>
        <w:jc w:val="center"/>
        <w:rPr>
          <w:sz w:val="28"/>
          <w:szCs w:val="28"/>
          <w:lang w:eastAsia="en-US"/>
        </w:rPr>
      </w:pPr>
    </w:p>
    <w:p w:rsidR="009B1533" w:rsidRDefault="009B1533" w:rsidP="003C4936">
      <w:pPr>
        <w:widowControl w:val="0"/>
        <w:autoSpaceDE w:val="0"/>
        <w:autoSpaceDN w:val="0"/>
        <w:adjustRightInd w:val="0"/>
        <w:jc w:val="center"/>
        <w:rPr>
          <w:sz w:val="28"/>
          <w:szCs w:val="28"/>
          <w:lang w:eastAsia="en-US"/>
        </w:rPr>
      </w:pPr>
    </w:p>
    <w:p w:rsidR="009B1533" w:rsidRDefault="009B1533" w:rsidP="003C4936">
      <w:pPr>
        <w:widowControl w:val="0"/>
        <w:autoSpaceDE w:val="0"/>
        <w:autoSpaceDN w:val="0"/>
        <w:adjustRightInd w:val="0"/>
        <w:jc w:val="center"/>
        <w:rPr>
          <w:sz w:val="28"/>
          <w:szCs w:val="28"/>
          <w:lang w:eastAsia="en-US"/>
        </w:rPr>
      </w:pPr>
      <w:r>
        <w:rPr>
          <w:sz w:val="28"/>
          <w:szCs w:val="28"/>
          <w:lang w:eastAsia="en-US"/>
        </w:rPr>
        <w:t>Глава МО  «Тыргетуй»                        О.П.Звягинцева</w:t>
      </w:r>
    </w:p>
    <w:p w:rsidR="009B1533" w:rsidRDefault="009B1533">
      <w:pPr>
        <w:widowControl w:val="0"/>
        <w:autoSpaceDE w:val="0"/>
        <w:autoSpaceDN w:val="0"/>
        <w:adjustRightInd w:val="0"/>
        <w:jc w:val="both"/>
        <w:rPr>
          <w:sz w:val="28"/>
          <w:szCs w:val="28"/>
          <w:lang w:eastAsia="en-US"/>
        </w:rPr>
      </w:pPr>
    </w:p>
    <w:p w:rsidR="009B1533" w:rsidRDefault="009B1533">
      <w:pPr>
        <w:widowControl w:val="0"/>
        <w:autoSpaceDE w:val="0"/>
        <w:autoSpaceDN w:val="0"/>
        <w:adjustRightInd w:val="0"/>
        <w:jc w:val="both"/>
        <w:rPr>
          <w:sz w:val="28"/>
          <w:szCs w:val="28"/>
          <w:lang w:eastAsia="en-US"/>
        </w:rPr>
      </w:pPr>
    </w:p>
    <w:p w:rsidR="009B1533" w:rsidRDefault="009B1533">
      <w:pPr>
        <w:widowControl w:val="0"/>
        <w:autoSpaceDE w:val="0"/>
        <w:autoSpaceDN w:val="0"/>
        <w:adjustRightInd w:val="0"/>
        <w:jc w:val="both"/>
        <w:rPr>
          <w:sz w:val="28"/>
          <w:szCs w:val="28"/>
          <w:lang w:eastAsia="en-US"/>
        </w:rPr>
      </w:pPr>
    </w:p>
    <w:p w:rsidR="009B1533" w:rsidRDefault="009B1533">
      <w:pPr>
        <w:widowControl w:val="0"/>
        <w:autoSpaceDE w:val="0"/>
        <w:autoSpaceDN w:val="0"/>
        <w:adjustRightInd w:val="0"/>
        <w:jc w:val="both"/>
        <w:rPr>
          <w:sz w:val="28"/>
          <w:szCs w:val="28"/>
          <w:lang w:eastAsia="en-US"/>
        </w:rPr>
      </w:pPr>
    </w:p>
    <w:p w:rsidR="009B1533" w:rsidRDefault="009B1533">
      <w:pPr>
        <w:widowControl w:val="0"/>
        <w:autoSpaceDE w:val="0"/>
        <w:autoSpaceDN w:val="0"/>
        <w:adjustRightInd w:val="0"/>
        <w:jc w:val="both"/>
        <w:rPr>
          <w:sz w:val="28"/>
          <w:szCs w:val="28"/>
          <w:lang w:eastAsia="en-US"/>
        </w:rPr>
      </w:pPr>
    </w:p>
    <w:p w:rsidR="009B1533" w:rsidRDefault="009B1533">
      <w:pPr>
        <w:widowControl w:val="0"/>
        <w:autoSpaceDE w:val="0"/>
        <w:autoSpaceDN w:val="0"/>
        <w:adjustRightInd w:val="0"/>
        <w:jc w:val="both"/>
        <w:rPr>
          <w:sz w:val="28"/>
          <w:szCs w:val="28"/>
          <w:lang w:eastAsia="en-US"/>
        </w:rPr>
      </w:pPr>
    </w:p>
    <w:p w:rsidR="009B1533" w:rsidRDefault="009B1533">
      <w:pPr>
        <w:widowControl w:val="0"/>
        <w:autoSpaceDE w:val="0"/>
        <w:autoSpaceDN w:val="0"/>
        <w:adjustRightInd w:val="0"/>
        <w:jc w:val="both"/>
        <w:rPr>
          <w:sz w:val="28"/>
          <w:szCs w:val="28"/>
          <w:lang w:eastAsia="en-US"/>
        </w:rPr>
      </w:pPr>
    </w:p>
    <w:p w:rsidR="009B1533" w:rsidRDefault="009B1533">
      <w:pPr>
        <w:widowControl w:val="0"/>
        <w:autoSpaceDE w:val="0"/>
        <w:autoSpaceDN w:val="0"/>
        <w:adjustRightInd w:val="0"/>
        <w:jc w:val="both"/>
        <w:rPr>
          <w:sz w:val="28"/>
          <w:szCs w:val="28"/>
          <w:lang w:eastAsia="en-US"/>
        </w:rPr>
      </w:pPr>
    </w:p>
    <w:p w:rsidR="009B1533" w:rsidRDefault="009B1533">
      <w:pPr>
        <w:widowControl w:val="0"/>
        <w:autoSpaceDE w:val="0"/>
        <w:autoSpaceDN w:val="0"/>
        <w:adjustRightInd w:val="0"/>
        <w:jc w:val="right"/>
        <w:outlineLvl w:val="0"/>
        <w:rPr>
          <w:sz w:val="28"/>
          <w:szCs w:val="28"/>
          <w:lang w:eastAsia="en-US"/>
        </w:rPr>
      </w:pPr>
      <w:bookmarkStart w:id="1" w:name="Par42"/>
      <w:bookmarkEnd w:id="1"/>
    </w:p>
    <w:p w:rsidR="009B1533" w:rsidRDefault="009B1533" w:rsidP="003C4936">
      <w:pPr>
        <w:widowControl w:val="0"/>
        <w:autoSpaceDE w:val="0"/>
        <w:autoSpaceDN w:val="0"/>
        <w:adjustRightInd w:val="0"/>
        <w:jc w:val="both"/>
        <w:outlineLvl w:val="0"/>
        <w:rPr>
          <w:sz w:val="28"/>
          <w:szCs w:val="28"/>
          <w:lang w:eastAsia="en-US"/>
        </w:rPr>
      </w:pPr>
      <w:r>
        <w:rPr>
          <w:sz w:val="28"/>
          <w:szCs w:val="28"/>
          <w:lang w:eastAsia="en-US"/>
        </w:rPr>
        <w:t xml:space="preserve">                                                             Приложение №1</w:t>
      </w:r>
    </w:p>
    <w:p w:rsidR="009B1533" w:rsidRDefault="009B1533" w:rsidP="003C4936">
      <w:pPr>
        <w:widowControl w:val="0"/>
        <w:autoSpaceDE w:val="0"/>
        <w:autoSpaceDN w:val="0"/>
        <w:adjustRightInd w:val="0"/>
        <w:rPr>
          <w:sz w:val="28"/>
          <w:szCs w:val="28"/>
          <w:lang w:eastAsia="en-US"/>
        </w:rPr>
      </w:pPr>
      <w:r>
        <w:rPr>
          <w:sz w:val="28"/>
          <w:szCs w:val="28"/>
          <w:lang w:eastAsia="en-US"/>
        </w:rPr>
        <w:t xml:space="preserve">                                                             к решению Думы </w:t>
      </w:r>
    </w:p>
    <w:p w:rsidR="009B1533" w:rsidRDefault="009B1533" w:rsidP="003C4936">
      <w:pPr>
        <w:widowControl w:val="0"/>
        <w:autoSpaceDE w:val="0"/>
        <w:autoSpaceDN w:val="0"/>
        <w:adjustRightInd w:val="0"/>
        <w:jc w:val="center"/>
        <w:rPr>
          <w:sz w:val="28"/>
          <w:szCs w:val="28"/>
          <w:lang w:eastAsia="en-US"/>
        </w:rPr>
      </w:pPr>
      <w:r>
        <w:rPr>
          <w:sz w:val="28"/>
          <w:szCs w:val="28"/>
          <w:lang w:eastAsia="en-US"/>
        </w:rPr>
        <w:t xml:space="preserve">                                                             муниципального образования «Тыргетуй»</w:t>
      </w:r>
    </w:p>
    <w:p w:rsidR="009B1533" w:rsidRDefault="009B1533" w:rsidP="003C4936">
      <w:pPr>
        <w:widowControl w:val="0"/>
        <w:autoSpaceDE w:val="0"/>
        <w:autoSpaceDN w:val="0"/>
        <w:adjustRightInd w:val="0"/>
        <w:jc w:val="center"/>
        <w:rPr>
          <w:sz w:val="28"/>
          <w:szCs w:val="28"/>
          <w:lang w:eastAsia="en-US"/>
        </w:rPr>
      </w:pPr>
      <w:r>
        <w:rPr>
          <w:sz w:val="28"/>
          <w:szCs w:val="28"/>
          <w:lang w:eastAsia="en-US"/>
        </w:rPr>
        <w:t xml:space="preserve">                                      от 17.10.2014г.  № 3/197-дмо</w:t>
      </w:r>
    </w:p>
    <w:p w:rsidR="009B1533" w:rsidRDefault="009B1533">
      <w:pPr>
        <w:widowControl w:val="0"/>
        <w:autoSpaceDE w:val="0"/>
        <w:autoSpaceDN w:val="0"/>
        <w:adjustRightInd w:val="0"/>
        <w:jc w:val="both"/>
        <w:rPr>
          <w:sz w:val="28"/>
          <w:szCs w:val="28"/>
          <w:lang w:eastAsia="en-US"/>
        </w:rPr>
      </w:pPr>
    </w:p>
    <w:p w:rsidR="009B1533" w:rsidRDefault="009B1533">
      <w:pPr>
        <w:widowControl w:val="0"/>
        <w:autoSpaceDE w:val="0"/>
        <w:autoSpaceDN w:val="0"/>
        <w:adjustRightInd w:val="0"/>
        <w:jc w:val="center"/>
        <w:rPr>
          <w:b/>
          <w:bCs/>
          <w:sz w:val="28"/>
          <w:szCs w:val="28"/>
          <w:lang w:eastAsia="en-US"/>
        </w:rPr>
      </w:pPr>
      <w:bookmarkStart w:id="2" w:name="Par48"/>
      <w:bookmarkEnd w:id="2"/>
      <w:r>
        <w:rPr>
          <w:b/>
          <w:bCs/>
          <w:sz w:val="28"/>
          <w:szCs w:val="28"/>
          <w:lang w:eastAsia="en-US"/>
        </w:rPr>
        <w:t>ПОЛОЖЕНИЕ</w:t>
      </w:r>
    </w:p>
    <w:p w:rsidR="009B1533" w:rsidRDefault="009B1533">
      <w:pPr>
        <w:widowControl w:val="0"/>
        <w:autoSpaceDE w:val="0"/>
        <w:autoSpaceDN w:val="0"/>
        <w:adjustRightInd w:val="0"/>
        <w:jc w:val="center"/>
        <w:rPr>
          <w:b/>
          <w:bCs/>
          <w:sz w:val="28"/>
          <w:szCs w:val="28"/>
          <w:lang w:eastAsia="en-US"/>
        </w:rPr>
      </w:pPr>
      <w:r>
        <w:rPr>
          <w:b/>
          <w:bCs/>
          <w:sz w:val="28"/>
          <w:szCs w:val="28"/>
          <w:lang w:eastAsia="en-US"/>
        </w:rPr>
        <w:t>О БЮДЖЕТНОМ ПРОЦЕССЕ В МУНИЦИПАЛЬНОМ ОБРАЗОВАНИИ «Тыргетуй»</w:t>
      </w:r>
    </w:p>
    <w:p w:rsidR="009B1533" w:rsidRDefault="009B1533">
      <w:pPr>
        <w:widowControl w:val="0"/>
        <w:autoSpaceDE w:val="0"/>
        <w:autoSpaceDN w:val="0"/>
        <w:adjustRightInd w:val="0"/>
        <w:jc w:val="both"/>
        <w:rPr>
          <w:sz w:val="28"/>
          <w:szCs w:val="28"/>
          <w:lang w:eastAsia="en-US"/>
        </w:rPr>
      </w:pPr>
    </w:p>
    <w:p w:rsidR="009B1533" w:rsidRDefault="009B1533" w:rsidP="004719D7">
      <w:pPr>
        <w:widowControl w:val="0"/>
        <w:autoSpaceDE w:val="0"/>
        <w:autoSpaceDN w:val="0"/>
        <w:adjustRightInd w:val="0"/>
        <w:ind w:firstLine="708"/>
        <w:jc w:val="both"/>
        <w:rPr>
          <w:sz w:val="28"/>
          <w:szCs w:val="28"/>
          <w:lang w:eastAsia="en-US"/>
        </w:rPr>
      </w:pPr>
      <w:r>
        <w:rPr>
          <w:sz w:val="28"/>
          <w:szCs w:val="28"/>
          <w:lang w:eastAsia="en-US"/>
        </w:rPr>
        <w:t>Настоящим Положением о бюджетном процессе в муниципальном образовании «Тыргетуй» (далее - Положение) определяется порядок составления и рассмотрения проекта бюджета муниципального образования «Тыргетуй» (далее – бюджет и МО «Тыргетуй»), утверждения и исполнения бюджета,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МО «Тыргетуй» и их бюджетные полномочия.</w:t>
      </w:r>
    </w:p>
    <w:p w:rsidR="009B1533" w:rsidRDefault="009B1533">
      <w:pPr>
        <w:widowControl w:val="0"/>
        <w:autoSpaceDE w:val="0"/>
        <w:autoSpaceDN w:val="0"/>
        <w:adjustRightInd w:val="0"/>
        <w:jc w:val="both"/>
        <w:rPr>
          <w:sz w:val="28"/>
          <w:szCs w:val="28"/>
          <w:lang w:eastAsia="en-US"/>
        </w:rPr>
      </w:pPr>
    </w:p>
    <w:p w:rsidR="009B1533" w:rsidRDefault="009B1533">
      <w:pPr>
        <w:widowControl w:val="0"/>
        <w:autoSpaceDE w:val="0"/>
        <w:autoSpaceDN w:val="0"/>
        <w:adjustRightInd w:val="0"/>
        <w:jc w:val="center"/>
        <w:outlineLvl w:val="1"/>
        <w:rPr>
          <w:sz w:val="28"/>
          <w:szCs w:val="28"/>
          <w:lang w:eastAsia="en-US"/>
        </w:rPr>
      </w:pPr>
      <w:bookmarkStart w:id="3" w:name="Par61"/>
      <w:bookmarkEnd w:id="3"/>
      <w:r>
        <w:rPr>
          <w:sz w:val="28"/>
          <w:szCs w:val="28"/>
          <w:lang w:eastAsia="en-US"/>
        </w:rPr>
        <w:t>Раздел I. УЧАСТНИКИ БЮДЖЕТНОГО ПРОЦЕССА В МО «Тыргетуй»</w:t>
      </w:r>
    </w:p>
    <w:p w:rsidR="009B1533" w:rsidRDefault="009B1533">
      <w:pPr>
        <w:widowControl w:val="0"/>
        <w:autoSpaceDE w:val="0"/>
        <w:autoSpaceDN w:val="0"/>
        <w:adjustRightInd w:val="0"/>
        <w:jc w:val="center"/>
        <w:rPr>
          <w:sz w:val="28"/>
          <w:szCs w:val="28"/>
          <w:lang w:eastAsia="en-US"/>
        </w:rPr>
      </w:pPr>
      <w:r>
        <w:rPr>
          <w:sz w:val="28"/>
          <w:szCs w:val="28"/>
          <w:lang w:eastAsia="en-US"/>
        </w:rPr>
        <w:t>И ИХ БЮДЖЕТНЫЕ ПОЛНОМОЧИЯ</w:t>
      </w:r>
    </w:p>
    <w:p w:rsidR="009B1533" w:rsidRDefault="009B1533">
      <w:pPr>
        <w:widowControl w:val="0"/>
        <w:autoSpaceDE w:val="0"/>
        <w:autoSpaceDN w:val="0"/>
        <w:adjustRightInd w:val="0"/>
        <w:jc w:val="both"/>
        <w:rPr>
          <w:sz w:val="28"/>
          <w:szCs w:val="28"/>
          <w:lang w:eastAsia="en-US"/>
        </w:rPr>
      </w:pPr>
    </w:p>
    <w:p w:rsidR="009B1533" w:rsidRDefault="009B1533" w:rsidP="003334B1">
      <w:pPr>
        <w:widowControl w:val="0"/>
        <w:autoSpaceDE w:val="0"/>
        <w:autoSpaceDN w:val="0"/>
        <w:adjustRightInd w:val="0"/>
        <w:ind w:firstLine="708"/>
        <w:jc w:val="both"/>
        <w:outlineLvl w:val="2"/>
        <w:rPr>
          <w:sz w:val="28"/>
          <w:szCs w:val="28"/>
          <w:lang w:eastAsia="en-US"/>
        </w:rPr>
      </w:pPr>
      <w:bookmarkStart w:id="4" w:name="Par64"/>
      <w:bookmarkEnd w:id="4"/>
      <w:r>
        <w:rPr>
          <w:sz w:val="28"/>
          <w:szCs w:val="28"/>
          <w:lang w:eastAsia="en-US"/>
        </w:rPr>
        <w:t>Статья 1. Участники бюджетного процесса в МО «Тыргетуй»</w:t>
      </w:r>
    </w:p>
    <w:p w:rsidR="009B1533" w:rsidRDefault="009B1533">
      <w:pPr>
        <w:widowControl w:val="0"/>
        <w:autoSpaceDE w:val="0"/>
        <w:autoSpaceDN w:val="0"/>
        <w:adjustRightInd w:val="0"/>
        <w:jc w:val="both"/>
        <w:rPr>
          <w:sz w:val="28"/>
          <w:szCs w:val="28"/>
          <w:lang w:eastAsia="en-US"/>
        </w:rPr>
      </w:pP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Участниками бюджетного процесса в МО «Тыргетуй» являются:</w:t>
      </w: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1) Дума МО «Тыргетуй»;</w:t>
      </w: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2) глава МО «Тыргетуй»;</w:t>
      </w: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3) администрация МО «Тыргетуй»;</w:t>
      </w: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4) финансовый отдел МО «Тыргетуй»;</w:t>
      </w: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5) Контрольно-счетная палата МО «Тыргетуй»;</w:t>
      </w: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6) главные распорядители бюджетных средств;</w:t>
      </w: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7) главные администраторы доходов бюджета;</w:t>
      </w: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8) главные администраторы источников финансирования дефицита бюджета;</w:t>
      </w: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9) получатели бюджетных средств;</w:t>
      </w: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 xml:space="preserve">10) иные участники в соответствии с Бюджетным </w:t>
      </w:r>
      <w:hyperlink r:id="rId9" w:history="1">
        <w:r w:rsidRPr="003C4936">
          <w:rPr>
            <w:sz w:val="28"/>
            <w:szCs w:val="28"/>
            <w:lang w:eastAsia="en-US"/>
          </w:rPr>
          <w:t>кодексом</w:t>
        </w:r>
      </w:hyperlink>
      <w:r>
        <w:rPr>
          <w:sz w:val="28"/>
          <w:szCs w:val="28"/>
          <w:lang w:eastAsia="en-US"/>
        </w:rPr>
        <w:t xml:space="preserve"> Российской Федерации.</w:t>
      </w:r>
    </w:p>
    <w:p w:rsidR="009B1533" w:rsidRDefault="009B1533">
      <w:pPr>
        <w:widowControl w:val="0"/>
        <w:autoSpaceDE w:val="0"/>
        <w:autoSpaceDN w:val="0"/>
        <w:adjustRightInd w:val="0"/>
        <w:jc w:val="both"/>
        <w:rPr>
          <w:sz w:val="28"/>
          <w:szCs w:val="28"/>
          <w:lang w:eastAsia="en-US"/>
        </w:rPr>
      </w:pPr>
    </w:p>
    <w:p w:rsidR="009B1533" w:rsidRDefault="009B1533" w:rsidP="003334B1">
      <w:pPr>
        <w:widowControl w:val="0"/>
        <w:autoSpaceDE w:val="0"/>
        <w:autoSpaceDN w:val="0"/>
        <w:adjustRightInd w:val="0"/>
        <w:ind w:firstLine="708"/>
        <w:jc w:val="both"/>
        <w:outlineLvl w:val="2"/>
        <w:rPr>
          <w:sz w:val="28"/>
          <w:szCs w:val="28"/>
          <w:lang w:eastAsia="en-US"/>
        </w:rPr>
      </w:pPr>
      <w:bookmarkStart w:id="5" w:name="Par81"/>
      <w:bookmarkEnd w:id="5"/>
      <w:r>
        <w:rPr>
          <w:sz w:val="28"/>
          <w:szCs w:val="28"/>
          <w:lang w:eastAsia="en-US"/>
        </w:rPr>
        <w:t>Статья 2. Бюджетные полномочия Думы МО «Тыргетуй»</w:t>
      </w:r>
    </w:p>
    <w:p w:rsidR="009B1533" w:rsidRDefault="009B1533">
      <w:pPr>
        <w:widowControl w:val="0"/>
        <w:autoSpaceDE w:val="0"/>
        <w:autoSpaceDN w:val="0"/>
        <w:adjustRightInd w:val="0"/>
        <w:jc w:val="both"/>
        <w:rPr>
          <w:sz w:val="28"/>
          <w:szCs w:val="28"/>
          <w:lang w:eastAsia="en-US"/>
        </w:rPr>
      </w:pP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Дума МО «Тыргетуй»:</w:t>
      </w: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1) устанавливает порядок рассмотрения проекта бюджета и утверждения бюджета;</w:t>
      </w: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2) рассматривает и утверждает бюджет и годовой отчет о его исполнении;</w:t>
      </w: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3) осуществляет контроль в ходе рассмотрения отдельных вопросов исполнения бюджета на своих заседаниях, заседаниях комиссий, рабочих групп Думы МО «Тыргетуй», в ходе проводимых Думой МО «Тыргетуй» слушаний и в связи с депутатскими запросами;</w:t>
      </w: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4) формирует и определяет правовой статус Контрольно-счетной палаты МО «Тыргетуй»;</w:t>
      </w: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 xml:space="preserve">5) осуществляют иные полномочия в соответствии с Бюджетным </w:t>
      </w:r>
      <w:hyperlink r:id="rId10" w:history="1">
        <w:r w:rsidRPr="003C4936">
          <w:rPr>
            <w:sz w:val="28"/>
            <w:szCs w:val="28"/>
            <w:lang w:eastAsia="en-US"/>
          </w:rPr>
          <w:t>кодексом</w:t>
        </w:r>
      </w:hyperlink>
      <w:r>
        <w:rPr>
          <w:sz w:val="28"/>
          <w:szCs w:val="28"/>
          <w:lang w:eastAsia="en-US"/>
        </w:rPr>
        <w:t xml:space="preserve"> Российской Федерации, Федеральным </w:t>
      </w:r>
      <w:hyperlink r:id="rId11" w:history="1">
        <w:r w:rsidRPr="003C4936">
          <w:rPr>
            <w:sz w:val="28"/>
            <w:szCs w:val="28"/>
            <w:lang w:eastAsia="en-US"/>
          </w:rPr>
          <w:t>законом</w:t>
        </w:r>
      </w:hyperlink>
      <w:r>
        <w:rPr>
          <w:sz w:val="28"/>
          <w:szCs w:val="28"/>
          <w:lang w:eastAsia="en-US"/>
        </w:rPr>
        <w:t xml:space="preserve"> «Об общих принципах организации местного самоуправления в Российской Федерации», Федеральным </w:t>
      </w:r>
      <w:hyperlink r:id="rId12" w:history="1">
        <w:r w:rsidRPr="003C4936">
          <w:rPr>
            <w:sz w:val="28"/>
            <w:szCs w:val="28"/>
            <w:lang w:eastAsia="en-US"/>
          </w:rPr>
          <w:t>законом</w:t>
        </w:r>
      </w:hyperlink>
      <w:r>
        <w:rPr>
          <w:sz w:val="28"/>
          <w:szCs w:val="28"/>
          <w:lang w:eastAsia="en-US"/>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3" w:history="1">
        <w:r w:rsidRPr="003C4936">
          <w:rPr>
            <w:sz w:val="28"/>
            <w:szCs w:val="28"/>
            <w:lang w:eastAsia="en-US"/>
          </w:rPr>
          <w:t>Уставом</w:t>
        </w:r>
      </w:hyperlink>
      <w:r>
        <w:rPr>
          <w:sz w:val="28"/>
          <w:szCs w:val="28"/>
          <w:lang w:eastAsia="en-US"/>
        </w:rPr>
        <w:t xml:space="preserve"> МО «Тыргетуй».</w:t>
      </w:r>
    </w:p>
    <w:p w:rsidR="009B1533" w:rsidRDefault="009B1533">
      <w:pPr>
        <w:widowControl w:val="0"/>
        <w:autoSpaceDE w:val="0"/>
        <w:autoSpaceDN w:val="0"/>
        <w:adjustRightInd w:val="0"/>
        <w:jc w:val="both"/>
        <w:rPr>
          <w:sz w:val="28"/>
          <w:szCs w:val="28"/>
          <w:lang w:eastAsia="en-US"/>
        </w:rPr>
      </w:pPr>
    </w:p>
    <w:p w:rsidR="009B1533" w:rsidRDefault="009B1533" w:rsidP="003334B1">
      <w:pPr>
        <w:widowControl w:val="0"/>
        <w:autoSpaceDE w:val="0"/>
        <w:autoSpaceDN w:val="0"/>
        <w:adjustRightInd w:val="0"/>
        <w:ind w:firstLine="708"/>
        <w:jc w:val="both"/>
        <w:outlineLvl w:val="2"/>
        <w:rPr>
          <w:sz w:val="28"/>
          <w:szCs w:val="28"/>
          <w:lang w:eastAsia="en-US"/>
        </w:rPr>
      </w:pPr>
      <w:bookmarkStart w:id="6" w:name="Par93"/>
      <w:bookmarkEnd w:id="6"/>
      <w:r>
        <w:rPr>
          <w:sz w:val="28"/>
          <w:szCs w:val="28"/>
          <w:lang w:eastAsia="en-US"/>
        </w:rPr>
        <w:t>Статья 3. Бюджетные полномочия администрации МО «Тыргетуй»</w:t>
      </w:r>
    </w:p>
    <w:p w:rsidR="009B1533" w:rsidRDefault="009B1533">
      <w:pPr>
        <w:widowControl w:val="0"/>
        <w:autoSpaceDE w:val="0"/>
        <w:autoSpaceDN w:val="0"/>
        <w:adjustRightInd w:val="0"/>
        <w:jc w:val="both"/>
        <w:rPr>
          <w:sz w:val="28"/>
          <w:szCs w:val="28"/>
          <w:lang w:eastAsia="en-US"/>
        </w:rPr>
      </w:pP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Администрация МО «Тыргетуй»:</w:t>
      </w: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1) обеспечивает составление проекта бюджета и необходимых документов и материалов для внесения их на рассмотрение и утверждение Думы МО «Тыргетуй»;</w:t>
      </w: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2) обеспечивает исполнение бюджета и составление бюджетной отчетности;</w:t>
      </w: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3) обеспечивает составление годового отчета об исполнении бюджета для внесения его на рассмотрение и утверждение Думы МО «Тыргетуй»;</w:t>
      </w: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4) обеспечивает управление муниципальным долгом;</w:t>
      </w: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 xml:space="preserve">5) осуществляет иные бюджетные полномочия, определенные Бюджетным </w:t>
      </w:r>
      <w:hyperlink r:id="rId14" w:history="1">
        <w:r w:rsidRPr="003C4936">
          <w:rPr>
            <w:sz w:val="28"/>
            <w:szCs w:val="28"/>
            <w:lang w:eastAsia="en-US"/>
          </w:rPr>
          <w:t>кодексом</w:t>
        </w:r>
      </w:hyperlink>
      <w:r>
        <w:rPr>
          <w:sz w:val="28"/>
          <w:szCs w:val="28"/>
          <w:lang w:eastAsia="en-US"/>
        </w:rPr>
        <w:t xml:space="preserve"> Российской Федерации, настоящим Положением, принимаемыми в соответствии с ними муниципальными правовыми актами МО «Тыргетуй», регулирующими бюджетные правоотношения.</w:t>
      </w:r>
    </w:p>
    <w:p w:rsidR="009B1533" w:rsidRDefault="009B1533">
      <w:pPr>
        <w:widowControl w:val="0"/>
        <w:autoSpaceDE w:val="0"/>
        <w:autoSpaceDN w:val="0"/>
        <w:adjustRightInd w:val="0"/>
        <w:jc w:val="both"/>
        <w:rPr>
          <w:sz w:val="28"/>
          <w:szCs w:val="28"/>
          <w:lang w:eastAsia="en-US"/>
        </w:rPr>
      </w:pPr>
    </w:p>
    <w:p w:rsidR="009B1533" w:rsidRDefault="009B1533" w:rsidP="003334B1">
      <w:pPr>
        <w:widowControl w:val="0"/>
        <w:autoSpaceDE w:val="0"/>
        <w:autoSpaceDN w:val="0"/>
        <w:adjustRightInd w:val="0"/>
        <w:ind w:firstLine="708"/>
        <w:jc w:val="both"/>
        <w:outlineLvl w:val="2"/>
        <w:rPr>
          <w:sz w:val="28"/>
          <w:szCs w:val="28"/>
          <w:lang w:eastAsia="en-US"/>
        </w:rPr>
      </w:pPr>
      <w:bookmarkStart w:id="7" w:name="Par102"/>
      <w:bookmarkEnd w:id="7"/>
      <w:r>
        <w:rPr>
          <w:sz w:val="28"/>
          <w:szCs w:val="28"/>
          <w:lang w:eastAsia="en-US"/>
        </w:rPr>
        <w:t>Статья 4. Бюджетные финансового отдела МО «Тыргетуй»</w:t>
      </w:r>
    </w:p>
    <w:p w:rsidR="009B1533" w:rsidRDefault="009B1533">
      <w:pPr>
        <w:widowControl w:val="0"/>
        <w:autoSpaceDE w:val="0"/>
        <w:autoSpaceDN w:val="0"/>
        <w:adjustRightInd w:val="0"/>
        <w:jc w:val="both"/>
        <w:rPr>
          <w:sz w:val="28"/>
          <w:szCs w:val="28"/>
          <w:lang w:eastAsia="en-US"/>
        </w:rPr>
      </w:pP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1. Финансовый отдел</w:t>
      </w:r>
      <w:r w:rsidRPr="003334B1">
        <w:rPr>
          <w:sz w:val="28"/>
          <w:szCs w:val="28"/>
          <w:lang w:eastAsia="en-US"/>
        </w:rPr>
        <w:t xml:space="preserve"> </w:t>
      </w:r>
      <w:r>
        <w:rPr>
          <w:sz w:val="28"/>
          <w:szCs w:val="28"/>
          <w:lang w:eastAsia="en-US"/>
        </w:rPr>
        <w:t>МО «Тыргетуй» является финансовым органом МО «Тыргетуй».</w:t>
      </w: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2. Финансовый отдел</w:t>
      </w:r>
      <w:r w:rsidRPr="003334B1">
        <w:rPr>
          <w:sz w:val="28"/>
          <w:szCs w:val="28"/>
          <w:lang w:eastAsia="en-US"/>
        </w:rPr>
        <w:t xml:space="preserve"> </w:t>
      </w:r>
      <w:r>
        <w:rPr>
          <w:sz w:val="28"/>
          <w:szCs w:val="28"/>
          <w:lang w:eastAsia="en-US"/>
        </w:rPr>
        <w:t>МО «Тыргетуй» обладает следующими бюджетными полномочиями:</w:t>
      </w:r>
    </w:p>
    <w:p w:rsidR="009B1533" w:rsidRDefault="009B1533" w:rsidP="003334B1">
      <w:pPr>
        <w:widowControl w:val="0"/>
        <w:autoSpaceDE w:val="0"/>
        <w:autoSpaceDN w:val="0"/>
        <w:adjustRightInd w:val="0"/>
        <w:ind w:firstLine="708"/>
        <w:jc w:val="both"/>
        <w:rPr>
          <w:sz w:val="28"/>
          <w:szCs w:val="28"/>
          <w:lang w:eastAsia="en-US"/>
        </w:rPr>
      </w:pPr>
      <w:r>
        <w:rPr>
          <w:sz w:val="28"/>
          <w:szCs w:val="28"/>
          <w:lang w:eastAsia="en-US"/>
        </w:rPr>
        <w:t>1) составляет проект бюджета и представляет его с необходимыми документами и материалами для внесения в Думу МО «Тыргетуй»;</w:t>
      </w:r>
    </w:p>
    <w:p w:rsidR="009B1533" w:rsidRDefault="009B1533" w:rsidP="00C52A24">
      <w:pPr>
        <w:widowControl w:val="0"/>
        <w:autoSpaceDE w:val="0"/>
        <w:autoSpaceDN w:val="0"/>
        <w:adjustRightInd w:val="0"/>
        <w:ind w:firstLine="708"/>
        <w:jc w:val="both"/>
        <w:rPr>
          <w:sz w:val="28"/>
          <w:szCs w:val="28"/>
          <w:lang w:eastAsia="en-US"/>
        </w:rPr>
      </w:pPr>
      <w:r>
        <w:rPr>
          <w:sz w:val="28"/>
          <w:szCs w:val="28"/>
          <w:lang w:eastAsia="en-US"/>
        </w:rPr>
        <w:t>2) организует исполнение бюджета;</w:t>
      </w:r>
    </w:p>
    <w:p w:rsidR="009B1533" w:rsidRDefault="009B1533" w:rsidP="00C52A24">
      <w:pPr>
        <w:widowControl w:val="0"/>
        <w:autoSpaceDE w:val="0"/>
        <w:autoSpaceDN w:val="0"/>
        <w:adjustRightInd w:val="0"/>
        <w:ind w:firstLine="708"/>
        <w:jc w:val="both"/>
        <w:rPr>
          <w:sz w:val="28"/>
          <w:szCs w:val="28"/>
          <w:lang w:eastAsia="en-US"/>
        </w:rPr>
      </w:pPr>
      <w:r>
        <w:rPr>
          <w:sz w:val="28"/>
          <w:szCs w:val="28"/>
          <w:lang w:eastAsia="en-US"/>
        </w:rPr>
        <w:t>3) составляет и представляет отчет о кассовом исполнении бюджета в порядке, установленном Министерством финансов Российской Федерации;</w:t>
      </w:r>
    </w:p>
    <w:p w:rsidR="009B1533" w:rsidRDefault="009B1533" w:rsidP="00C52A24">
      <w:pPr>
        <w:widowControl w:val="0"/>
        <w:autoSpaceDE w:val="0"/>
        <w:autoSpaceDN w:val="0"/>
        <w:adjustRightInd w:val="0"/>
        <w:ind w:firstLine="708"/>
        <w:jc w:val="both"/>
        <w:rPr>
          <w:sz w:val="28"/>
          <w:szCs w:val="28"/>
          <w:lang w:eastAsia="en-US"/>
        </w:rPr>
      </w:pPr>
      <w:r>
        <w:rPr>
          <w:sz w:val="28"/>
          <w:szCs w:val="28"/>
          <w:lang w:eastAsia="en-US"/>
        </w:rPr>
        <w:t>4) устанавливает порядок составления бюджетной отчетности;</w:t>
      </w:r>
    </w:p>
    <w:p w:rsidR="009B1533" w:rsidRDefault="009B1533" w:rsidP="00C52A24">
      <w:pPr>
        <w:widowControl w:val="0"/>
        <w:autoSpaceDE w:val="0"/>
        <w:autoSpaceDN w:val="0"/>
        <w:adjustRightInd w:val="0"/>
        <w:ind w:firstLine="708"/>
        <w:jc w:val="both"/>
        <w:rPr>
          <w:sz w:val="28"/>
          <w:szCs w:val="28"/>
          <w:lang w:eastAsia="en-US"/>
        </w:rPr>
      </w:pPr>
      <w:r>
        <w:rPr>
          <w:sz w:val="28"/>
          <w:szCs w:val="28"/>
          <w:lang w:eastAsia="en-US"/>
        </w:rPr>
        <w:t>5) осуществляет внутренний муниципальный финансовый контроль за исполнением бюджета;</w:t>
      </w:r>
    </w:p>
    <w:p w:rsidR="009B1533" w:rsidRDefault="009B1533" w:rsidP="00C52A24">
      <w:pPr>
        <w:widowControl w:val="0"/>
        <w:autoSpaceDE w:val="0"/>
        <w:autoSpaceDN w:val="0"/>
        <w:adjustRightInd w:val="0"/>
        <w:ind w:firstLine="708"/>
        <w:jc w:val="both"/>
        <w:rPr>
          <w:sz w:val="28"/>
          <w:szCs w:val="28"/>
          <w:lang w:eastAsia="en-US"/>
        </w:rPr>
      </w:pPr>
      <w:r>
        <w:rPr>
          <w:sz w:val="28"/>
          <w:szCs w:val="28"/>
          <w:lang w:eastAsia="en-US"/>
        </w:rPr>
        <w:t xml:space="preserve">5) устанавливает перечень и коды целевых статей расходов бюджета, если иное не установлено Бюджетным </w:t>
      </w:r>
      <w:hyperlink r:id="rId15" w:history="1">
        <w:r w:rsidRPr="003C4936">
          <w:rPr>
            <w:sz w:val="28"/>
            <w:szCs w:val="28"/>
            <w:lang w:eastAsia="en-US"/>
          </w:rPr>
          <w:t>кодексом</w:t>
        </w:r>
      </w:hyperlink>
      <w:r>
        <w:rPr>
          <w:sz w:val="28"/>
          <w:szCs w:val="28"/>
          <w:lang w:eastAsia="en-US"/>
        </w:rPr>
        <w:t xml:space="preserve"> Российской Федерации;</w:t>
      </w:r>
    </w:p>
    <w:p w:rsidR="009B1533" w:rsidRDefault="009B1533" w:rsidP="00C52A24">
      <w:pPr>
        <w:widowControl w:val="0"/>
        <w:autoSpaceDE w:val="0"/>
        <w:autoSpaceDN w:val="0"/>
        <w:adjustRightInd w:val="0"/>
        <w:ind w:firstLine="708"/>
        <w:jc w:val="both"/>
        <w:rPr>
          <w:sz w:val="28"/>
          <w:szCs w:val="28"/>
          <w:lang w:eastAsia="en-US"/>
        </w:rPr>
      </w:pPr>
      <w:r>
        <w:rPr>
          <w:sz w:val="28"/>
          <w:szCs w:val="28"/>
          <w:lang w:eastAsia="en-US"/>
        </w:rPr>
        <w:t xml:space="preserve">6) применяет бюджетные меры принуждения, предусмотренные Бюджетным </w:t>
      </w:r>
      <w:hyperlink r:id="rId16" w:history="1">
        <w:r w:rsidRPr="003C4936">
          <w:rPr>
            <w:sz w:val="28"/>
            <w:szCs w:val="28"/>
            <w:lang w:eastAsia="en-US"/>
          </w:rPr>
          <w:t>кодексом</w:t>
        </w:r>
      </w:hyperlink>
      <w:r>
        <w:rPr>
          <w:sz w:val="28"/>
          <w:szCs w:val="28"/>
          <w:lang w:eastAsia="en-US"/>
        </w:rPr>
        <w:t xml:space="preserve"> Российской Федерации, на основании уведомлений о применении бюджетных мер принуждения Контрольно-счетной палаты МО «Тыргетуй»;</w:t>
      </w:r>
    </w:p>
    <w:p w:rsidR="009B1533" w:rsidRDefault="009B1533" w:rsidP="00C52A24">
      <w:pPr>
        <w:widowControl w:val="0"/>
        <w:autoSpaceDE w:val="0"/>
        <w:autoSpaceDN w:val="0"/>
        <w:adjustRightInd w:val="0"/>
        <w:ind w:firstLine="708"/>
        <w:jc w:val="both"/>
        <w:rPr>
          <w:sz w:val="28"/>
          <w:szCs w:val="28"/>
          <w:lang w:eastAsia="en-US"/>
        </w:rPr>
      </w:pPr>
      <w:r>
        <w:rPr>
          <w:sz w:val="28"/>
          <w:szCs w:val="28"/>
          <w:lang w:eastAsia="en-US"/>
        </w:rPr>
        <w:t xml:space="preserve">7) осуществляет иные бюджетные полномочия, определенные Бюджетным </w:t>
      </w:r>
      <w:hyperlink r:id="rId17" w:history="1">
        <w:r w:rsidRPr="003C4936">
          <w:rPr>
            <w:sz w:val="28"/>
            <w:szCs w:val="28"/>
            <w:lang w:eastAsia="en-US"/>
          </w:rPr>
          <w:t>кодексом</w:t>
        </w:r>
      </w:hyperlink>
      <w:r>
        <w:rPr>
          <w:sz w:val="28"/>
          <w:szCs w:val="28"/>
          <w:lang w:eastAsia="en-US"/>
        </w:rPr>
        <w:t xml:space="preserve"> Российской Федерации, настоящим Положением, принимаемыми в соответствии с ними муниципальными правовыми актами МО «Тыргетуй», регулирующими бюджетные правоотношения.</w:t>
      </w:r>
    </w:p>
    <w:p w:rsidR="009B1533" w:rsidRDefault="009B1533">
      <w:pPr>
        <w:widowControl w:val="0"/>
        <w:autoSpaceDE w:val="0"/>
        <w:autoSpaceDN w:val="0"/>
        <w:adjustRightInd w:val="0"/>
        <w:jc w:val="both"/>
        <w:rPr>
          <w:sz w:val="28"/>
          <w:szCs w:val="28"/>
          <w:lang w:eastAsia="en-US"/>
        </w:rPr>
      </w:pPr>
    </w:p>
    <w:p w:rsidR="009B1533" w:rsidRDefault="009B1533" w:rsidP="00503266">
      <w:pPr>
        <w:widowControl w:val="0"/>
        <w:autoSpaceDE w:val="0"/>
        <w:autoSpaceDN w:val="0"/>
        <w:adjustRightInd w:val="0"/>
        <w:ind w:firstLine="708"/>
        <w:jc w:val="both"/>
        <w:outlineLvl w:val="2"/>
        <w:rPr>
          <w:sz w:val="28"/>
          <w:szCs w:val="28"/>
          <w:lang w:eastAsia="en-US"/>
        </w:rPr>
      </w:pPr>
      <w:bookmarkStart w:id="8" w:name="Par128"/>
      <w:bookmarkEnd w:id="8"/>
      <w:r>
        <w:rPr>
          <w:sz w:val="28"/>
          <w:szCs w:val="28"/>
          <w:lang w:eastAsia="en-US"/>
        </w:rPr>
        <w:t>Статья 5. Бюджетные полномочия Контрольно-счетной палаты МО «Тыргетуй»</w:t>
      </w:r>
    </w:p>
    <w:p w:rsidR="009B1533" w:rsidRDefault="009B1533">
      <w:pPr>
        <w:widowControl w:val="0"/>
        <w:autoSpaceDE w:val="0"/>
        <w:autoSpaceDN w:val="0"/>
        <w:adjustRightInd w:val="0"/>
        <w:jc w:val="both"/>
        <w:rPr>
          <w:sz w:val="28"/>
          <w:szCs w:val="28"/>
          <w:lang w:eastAsia="en-US"/>
        </w:rPr>
      </w:pPr>
    </w:p>
    <w:p w:rsidR="009B1533" w:rsidRDefault="009B1533" w:rsidP="00503266">
      <w:pPr>
        <w:widowControl w:val="0"/>
        <w:autoSpaceDE w:val="0"/>
        <w:autoSpaceDN w:val="0"/>
        <w:adjustRightInd w:val="0"/>
        <w:ind w:firstLine="708"/>
        <w:jc w:val="both"/>
        <w:rPr>
          <w:sz w:val="28"/>
          <w:szCs w:val="28"/>
          <w:lang w:eastAsia="en-US"/>
        </w:rPr>
      </w:pPr>
      <w:r>
        <w:rPr>
          <w:sz w:val="28"/>
          <w:szCs w:val="28"/>
          <w:lang w:eastAsia="en-US"/>
        </w:rPr>
        <w:t>1. Контрольно-счетная палата МО «Тыргетуй» является органом внешнего муниципального финансового контроля, образуемым Думой МО «Тыргетуй».</w:t>
      </w:r>
    </w:p>
    <w:p w:rsidR="009B1533" w:rsidRDefault="009B1533" w:rsidP="00503266">
      <w:pPr>
        <w:widowControl w:val="0"/>
        <w:autoSpaceDE w:val="0"/>
        <w:autoSpaceDN w:val="0"/>
        <w:adjustRightInd w:val="0"/>
        <w:ind w:firstLine="708"/>
        <w:jc w:val="both"/>
        <w:rPr>
          <w:sz w:val="28"/>
          <w:szCs w:val="28"/>
          <w:lang w:eastAsia="en-US"/>
        </w:rPr>
      </w:pPr>
      <w:r>
        <w:rPr>
          <w:sz w:val="28"/>
          <w:szCs w:val="28"/>
          <w:lang w:eastAsia="en-US"/>
        </w:rPr>
        <w:t>2. Контрольно-счетная палата МО «Тыргетуй» осуществляет бюджетные полномочия по:</w:t>
      </w:r>
    </w:p>
    <w:p w:rsidR="009B1533" w:rsidRDefault="009B1533" w:rsidP="00503266">
      <w:pPr>
        <w:widowControl w:val="0"/>
        <w:autoSpaceDE w:val="0"/>
        <w:autoSpaceDN w:val="0"/>
        <w:adjustRightInd w:val="0"/>
        <w:ind w:firstLine="708"/>
        <w:jc w:val="both"/>
        <w:rPr>
          <w:sz w:val="28"/>
          <w:szCs w:val="28"/>
          <w:lang w:eastAsia="en-US"/>
        </w:rPr>
      </w:pPr>
      <w:r>
        <w:rPr>
          <w:sz w:val="28"/>
          <w:szCs w:val="28"/>
          <w:lang w:eastAsia="en-US"/>
        </w:rPr>
        <w:t xml:space="preserve">осуществлению внешнего муниципального финансового контроля в соответствии с Бюджетным </w:t>
      </w:r>
      <w:hyperlink r:id="rId18" w:history="1">
        <w:r w:rsidRPr="003C4936">
          <w:rPr>
            <w:sz w:val="28"/>
            <w:szCs w:val="28"/>
            <w:lang w:eastAsia="en-US"/>
          </w:rPr>
          <w:t>кодексом</w:t>
        </w:r>
      </w:hyperlink>
      <w:r>
        <w:rPr>
          <w:sz w:val="28"/>
          <w:szCs w:val="28"/>
          <w:lang w:eastAsia="en-US"/>
        </w:rPr>
        <w:t xml:space="preserve"> Российской Федерации, Федеральным </w:t>
      </w:r>
      <w:hyperlink r:id="rId19" w:history="1">
        <w:r w:rsidRPr="003C4936">
          <w:rPr>
            <w:sz w:val="28"/>
            <w:szCs w:val="28"/>
            <w:lang w:eastAsia="en-US"/>
          </w:rPr>
          <w:t>законом</w:t>
        </w:r>
      </w:hyperlink>
      <w:r>
        <w:rPr>
          <w:sz w:val="28"/>
          <w:szCs w:val="28"/>
          <w:lang w:eastAsia="en-US"/>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9B1533" w:rsidRDefault="009B1533" w:rsidP="00F45FBA">
      <w:pPr>
        <w:widowControl w:val="0"/>
        <w:autoSpaceDE w:val="0"/>
        <w:autoSpaceDN w:val="0"/>
        <w:adjustRightInd w:val="0"/>
        <w:ind w:firstLine="708"/>
        <w:jc w:val="both"/>
        <w:rPr>
          <w:sz w:val="28"/>
          <w:szCs w:val="28"/>
          <w:lang w:eastAsia="en-US"/>
        </w:rPr>
      </w:pPr>
      <w:r>
        <w:rPr>
          <w:sz w:val="28"/>
          <w:szCs w:val="28"/>
          <w:lang w:eastAsia="en-US"/>
        </w:rPr>
        <w:t>аудиту эффективности, направленному на определение экономности и результативности использования бюджетных средств;</w:t>
      </w:r>
    </w:p>
    <w:p w:rsidR="009B1533" w:rsidRDefault="009B1533" w:rsidP="00F45FBA">
      <w:pPr>
        <w:widowControl w:val="0"/>
        <w:autoSpaceDE w:val="0"/>
        <w:autoSpaceDN w:val="0"/>
        <w:adjustRightInd w:val="0"/>
        <w:ind w:firstLine="708"/>
        <w:jc w:val="both"/>
        <w:rPr>
          <w:sz w:val="28"/>
          <w:szCs w:val="28"/>
          <w:lang w:eastAsia="en-US"/>
        </w:rPr>
      </w:pPr>
      <w:r>
        <w:rPr>
          <w:sz w:val="28"/>
          <w:szCs w:val="28"/>
          <w:lang w:eastAsia="en-US"/>
        </w:rPr>
        <w:t>экспертизе проектов решений Думы МО «Тыргетуй»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9B1533" w:rsidRDefault="009B1533" w:rsidP="00F45FBA">
      <w:pPr>
        <w:widowControl w:val="0"/>
        <w:autoSpaceDE w:val="0"/>
        <w:autoSpaceDN w:val="0"/>
        <w:adjustRightInd w:val="0"/>
        <w:ind w:firstLine="708"/>
        <w:jc w:val="both"/>
        <w:rPr>
          <w:sz w:val="28"/>
          <w:szCs w:val="28"/>
          <w:lang w:eastAsia="en-US"/>
        </w:rPr>
      </w:pPr>
      <w:r>
        <w:rPr>
          <w:sz w:val="28"/>
          <w:szCs w:val="28"/>
          <w:lang w:eastAsia="en-US"/>
        </w:rPr>
        <w:t>экспертизе муниципальных программ;</w:t>
      </w:r>
    </w:p>
    <w:p w:rsidR="009B1533" w:rsidRDefault="009B1533" w:rsidP="00F45FBA">
      <w:pPr>
        <w:widowControl w:val="0"/>
        <w:autoSpaceDE w:val="0"/>
        <w:autoSpaceDN w:val="0"/>
        <w:adjustRightInd w:val="0"/>
        <w:ind w:firstLine="708"/>
        <w:jc w:val="both"/>
        <w:rPr>
          <w:sz w:val="28"/>
          <w:szCs w:val="28"/>
          <w:lang w:eastAsia="en-US"/>
        </w:rPr>
      </w:pPr>
      <w:r>
        <w:rPr>
          <w:sz w:val="28"/>
          <w:szCs w:val="28"/>
          <w:lang w:eastAsia="en-US"/>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B1533" w:rsidRDefault="009B1533" w:rsidP="00F45FBA">
      <w:pPr>
        <w:widowControl w:val="0"/>
        <w:autoSpaceDE w:val="0"/>
        <w:autoSpaceDN w:val="0"/>
        <w:adjustRightInd w:val="0"/>
        <w:ind w:firstLine="708"/>
        <w:jc w:val="both"/>
        <w:rPr>
          <w:sz w:val="28"/>
          <w:szCs w:val="28"/>
          <w:lang w:eastAsia="en-US"/>
        </w:rPr>
      </w:pPr>
      <w:r>
        <w:rPr>
          <w:sz w:val="28"/>
          <w:szCs w:val="28"/>
          <w:lang w:eastAsia="en-US"/>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B1533" w:rsidRDefault="009B1533" w:rsidP="00F45FBA">
      <w:pPr>
        <w:widowControl w:val="0"/>
        <w:autoSpaceDE w:val="0"/>
        <w:autoSpaceDN w:val="0"/>
        <w:adjustRightInd w:val="0"/>
        <w:ind w:firstLine="708"/>
        <w:jc w:val="both"/>
        <w:rPr>
          <w:sz w:val="28"/>
          <w:szCs w:val="28"/>
          <w:lang w:eastAsia="en-US"/>
        </w:rPr>
      </w:pPr>
      <w:r>
        <w:rPr>
          <w:sz w:val="28"/>
          <w:szCs w:val="28"/>
          <w:lang w:eastAsia="en-US"/>
        </w:rPr>
        <w:t xml:space="preserve">другим вопросам, установленным Федеральным </w:t>
      </w:r>
      <w:hyperlink r:id="rId20" w:history="1">
        <w:r w:rsidRPr="003C4936">
          <w:rPr>
            <w:sz w:val="28"/>
            <w:szCs w:val="28"/>
            <w:lang w:eastAsia="en-US"/>
          </w:rPr>
          <w:t>законом</w:t>
        </w:r>
      </w:hyperlink>
      <w:r>
        <w:rPr>
          <w:sz w:val="28"/>
          <w:szCs w:val="28"/>
          <w:lang w:eastAsia="en-US"/>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9B1533" w:rsidRDefault="009B1533">
      <w:pPr>
        <w:widowControl w:val="0"/>
        <w:autoSpaceDE w:val="0"/>
        <w:autoSpaceDN w:val="0"/>
        <w:adjustRightInd w:val="0"/>
        <w:jc w:val="both"/>
        <w:rPr>
          <w:sz w:val="28"/>
          <w:szCs w:val="28"/>
          <w:lang w:eastAsia="en-US"/>
        </w:rPr>
      </w:pPr>
    </w:p>
    <w:p w:rsidR="009B1533" w:rsidRDefault="009B1533" w:rsidP="006B12FC">
      <w:pPr>
        <w:widowControl w:val="0"/>
        <w:autoSpaceDE w:val="0"/>
        <w:autoSpaceDN w:val="0"/>
        <w:adjustRightInd w:val="0"/>
        <w:ind w:firstLine="708"/>
        <w:jc w:val="both"/>
        <w:outlineLvl w:val="2"/>
        <w:rPr>
          <w:sz w:val="28"/>
          <w:szCs w:val="28"/>
          <w:lang w:eastAsia="en-US"/>
        </w:rPr>
      </w:pPr>
      <w:bookmarkStart w:id="9" w:name="Par142"/>
      <w:bookmarkEnd w:id="9"/>
      <w:r>
        <w:rPr>
          <w:sz w:val="28"/>
          <w:szCs w:val="28"/>
          <w:lang w:eastAsia="en-US"/>
        </w:rPr>
        <w:t>Статья 6. Бюджетные полномочия главного распорядителя бюджетных средств</w:t>
      </w:r>
    </w:p>
    <w:p w:rsidR="009B1533" w:rsidRDefault="009B1533">
      <w:pPr>
        <w:widowControl w:val="0"/>
        <w:autoSpaceDE w:val="0"/>
        <w:autoSpaceDN w:val="0"/>
        <w:adjustRightInd w:val="0"/>
        <w:jc w:val="both"/>
        <w:rPr>
          <w:sz w:val="28"/>
          <w:szCs w:val="28"/>
          <w:lang w:eastAsia="en-US"/>
        </w:rPr>
      </w:pPr>
    </w:p>
    <w:p w:rsidR="009B1533" w:rsidRDefault="009B1533" w:rsidP="006B12FC">
      <w:pPr>
        <w:widowControl w:val="0"/>
        <w:autoSpaceDE w:val="0"/>
        <w:autoSpaceDN w:val="0"/>
        <w:adjustRightInd w:val="0"/>
        <w:ind w:firstLine="708"/>
        <w:jc w:val="both"/>
        <w:rPr>
          <w:sz w:val="28"/>
          <w:szCs w:val="28"/>
          <w:lang w:eastAsia="en-US"/>
        </w:rPr>
      </w:pPr>
      <w:r>
        <w:rPr>
          <w:sz w:val="28"/>
          <w:szCs w:val="28"/>
          <w:lang w:eastAsia="en-US"/>
        </w:rPr>
        <w:t>Главный распорядитель бюджетных средств:</w:t>
      </w:r>
    </w:p>
    <w:p w:rsidR="009B1533" w:rsidRDefault="009B1533" w:rsidP="006B12FC">
      <w:pPr>
        <w:widowControl w:val="0"/>
        <w:autoSpaceDE w:val="0"/>
        <w:autoSpaceDN w:val="0"/>
        <w:adjustRightInd w:val="0"/>
        <w:ind w:firstLine="708"/>
        <w:jc w:val="both"/>
        <w:rPr>
          <w:sz w:val="28"/>
          <w:szCs w:val="28"/>
          <w:lang w:eastAsia="en-US"/>
        </w:rPr>
      </w:pPr>
      <w:r>
        <w:rPr>
          <w:sz w:val="28"/>
          <w:szCs w:val="28"/>
          <w:lang w:eastAsia="en-US"/>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B1533" w:rsidRDefault="009B1533" w:rsidP="006B12FC">
      <w:pPr>
        <w:widowControl w:val="0"/>
        <w:autoSpaceDE w:val="0"/>
        <w:autoSpaceDN w:val="0"/>
        <w:adjustRightInd w:val="0"/>
        <w:ind w:firstLine="708"/>
        <w:jc w:val="both"/>
        <w:rPr>
          <w:sz w:val="28"/>
          <w:szCs w:val="28"/>
          <w:lang w:eastAsia="en-US"/>
        </w:rPr>
      </w:pPr>
      <w:r>
        <w:rPr>
          <w:sz w:val="28"/>
          <w:szCs w:val="28"/>
          <w:lang w:eastAsia="en-US"/>
        </w:rPr>
        <w:t>2) формирует перечень подведомственных ему получателей бюджетных средств;</w:t>
      </w:r>
    </w:p>
    <w:p w:rsidR="009B1533" w:rsidRDefault="009B1533" w:rsidP="006B12FC">
      <w:pPr>
        <w:widowControl w:val="0"/>
        <w:autoSpaceDE w:val="0"/>
        <w:autoSpaceDN w:val="0"/>
        <w:adjustRightInd w:val="0"/>
        <w:ind w:firstLine="708"/>
        <w:jc w:val="both"/>
        <w:rPr>
          <w:sz w:val="28"/>
          <w:szCs w:val="28"/>
          <w:lang w:eastAsia="en-US"/>
        </w:rPr>
      </w:pPr>
      <w:r>
        <w:rPr>
          <w:sz w:val="28"/>
          <w:szCs w:val="28"/>
          <w:lang w:eastAsia="en-US"/>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B1533" w:rsidRDefault="009B1533" w:rsidP="006B12FC">
      <w:pPr>
        <w:widowControl w:val="0"/>
        <w:autoSpaceDE w:val="0"/>
        <w:autoSpaceDN w:val="0"/>
        <w:adjustRightInd w:val="0"/>
        <w:ind w:firstLine="708"/>
        <w:jc w:val="both"/>
        <w:rPr>
          <w:sz w:val="28"/>
          <w:szCs w:val="28"/>
          <w:lang w:eastAsia="en-US"/>
        </w:rPr>
      </w:pPr>
      <w:r>
        <w:rPr>
          <w:sz w:val="28"/>
          <w:szCs w:val="28"/>
          <w:lang w:eastAsia="en-US"/>
        </w:rPr>
        <w:t>4) осуществляет планирование соответствующих расходов бюджета, составляет обоснования бюджетных ассигнований;</w:t>
      </w:r>
    </w:p>
    <w:p w:rsidR="009B1533" w:rsidRDefault="009B1533" w:rsidP="006B12FC">
      <w:pPr>
        <w:widowControl w:val="0"/>
        <w:autoSpaceDE w:val="0"/>
        <w:autoSpaceDN w:val="0"/>
        <w:adjustRightInd w:val="0"/>
        <w:ind w:firstLine="708"/>
        <w:jc w:val="both"/>
        <w:rPr>
          <w:sz w:val="28"/>
          <w:szCs w:val="28"/>
          <w:lang w:eastAsia="en-US"/>
        </w:rPr>
      </w:pPr>
      <w:r>
        <w:rPr>
          <w:sz w:val="28"/>
          <w:szCs w:val="28"/>
          <w:lang w:eastAsia="en-US"/>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9B1533" w:rsidRDefault="009B1533" w:rsidP="006B12FC">
      <w:pPr>
        <w:widowControl w:val="0"/>
        <w:autoSpaceDE w:val="0"/>
        <w:autoSpaceDN w:val="0"/>
        <w:adjustRightInd w:val="0"/>
        <w:ind w:firstLine="708"/>
        <w:jc w:val="both"/>
        <w:rPr>
          <w:sz w:val="28"/>
          <w:szCs w:val="28"/>
          <w:lang w:eastAsia="en-US"/>
        </w:rPr>
      </w:pPr>
      <w:r>
        <w:rPr>
          <w:sz w:val="28"/>
          <w:szCs w:val="28"/>
          <w:lang w:eastAsia="en-US"/>
        </w:rPr>
        <w:t>6) вносит предложения по формированию и изменению лимитов бюджетных обязательств;</w:t>
      </w:r>
    </w:p>
    <w:p w:rsidR="009B1533" w:rsidRDefault="009B1533" w:rsidP="006B12FC">
      <w:pPr>
        <w:widowControl w:val="0"/>
        <w:autoSpaceDE w:val="0"/>
        <w:autoSpaceDN w:val="0"/>
        <w:adjustRightInd w:val="0"/>
        <w:ind w:firstLine="708"/>
        <w:jc w:val="both"/>
        <w:rPr>
          <w:sz w:val="28"/>
          <w:szCs w:val="28"/>
          <w:lang w:eastAsia="en-US"/>
        </w:rPr>
      </w:pPr>
      <w:r>
        <w:rPr>
          <w:sz w:val="28"/>
          <w:szCs w:val="28"/>
          <w:lang w:eastAsia="en-US"/>
        </w:rPr>
        <w:t>7) вносит предложения по формированию и изменению сводной бюджетной росписи;</w:t>
      </w:r>
    </w:p>
    <w:p w:rsidR="009B1533" w:rsidRDefault="009B1533" w:rsidP="006B12FC">
      <w:pPr>
        <w:widowControl w:val="0"/>
        <w:autoSpaceDE w:val="0"/>
        <w:autoSpaceDN w:val="0"/>
        <w:adjustRightInd w:val="0"/>
        <w:ind w:firstLine="708"/>
        <w:jc w:val="both"/>
        <w:rPr>
          <w:sz w:val="28"/>
          <w:szCs w:val="28"/>
          <w:lang w:eastAsia="en-US"/>
        </w:rPr>
      </w:pPr>
      <w:r>
        <w:rPr>
          <w:sz w:val="28"/>
          <w:szCs w:val="28"/>
          <w:lang w:eastAsia="en-US"/>
        </w:rPr>
        <w:t>8) определяет порядок утверждения бюджетных смет подведомственных получателей бюджетных средств, являющихся казенными учреждениями;</w:t>
      </w:r>
    </w:p>
    <w:p w:rsidR="009B1533" w:rsidRDefault="009B1533" w:rsidP="006B12FC">
      <w:pPr>
        <w:widowControl w:val="0"/>
        <w:autoSpaceDE w:val="0"/>
        <w:autoSpaceDN w:val="0"/>
        <w:adjustRightInd w:val="0"/>
        <w:ind w:firstLine="708"/>
        <w:jc w:val="both"/>
        <w:rPr>
          <w:sz w:val="28"/>
          <w:szCs w:val="28"/>
          <w:lang w:eastAsia="en-US"/>
        </w:rPr>
      </w:pPr>
      <w:r>
        <w:rPr>
          <w:sz w:val="28"/>
          <w:szCs w:val="28"/>
          <w:lang w:eastAsia="en-US"/>
        </w:rPr>
        <w:t>9) формирует и утверждает муниципальные задания;</w:t>
      </w:r>
    </w:p>
    <w:p w:rsidR="009B1533" w:rsidRDefault="009B1533" w:rsidP="004359EE">
      <w:pPr>
        <w:widowControl w:val="0"/>
        <w:autoSpaceDE w:val="0"/>
        <w:autoSpaceDN w:val="0"/>
        <w:adjustRightInd w:val="0"/>
        <w:ind w:firstLine="708"/>
        <w:jc w:val="both"/>
        <w:rPr>
          <w:sz w:val="28"/>
          <w:szCs w:val="28"/>
          <w:lang w:eastAsia="en-US"/>
        </w:rPr>
      </w:pPr>
      <w:r>
        <w:rPr>
          <w:sz w:val="28"/>
          <w:szCs w:val="28"/>
          <w:lang w:eastAsia="en-US"/>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1" w:history="1">
        <w:r w:rsidRPr="003C4936">
          <w:rPr>
            <w:sz w:val="28"/>
            <w:szCs w:val="28"/>
            <w:lang w:eastAsia="en-US"/>
          </w:rPr>
          <w:t>кодексом</w:t>
        </w:r>
      </w:hyperlink>
      <w:r>
        <w:rPr>
          <w:sz w:val="28"/>
          <w:szCs w:val="28"/>
          <w:lang w:eastAsia="en-US"/>
        </w:rPr>
        <w:t xml:space="preserve"> Российской Федерации, условий, целей и порядка, установленных при их предоставлении;</w:t>
      </w:r>
    </w:p>
    <w:p w:rsidR="009B1533" w:rsidRDefault="009B1533" w:rsidP="004359EE">
      <w:pPr>
        <w:widowControl w:val="0"/>
        <w:autoSpaceDE w:val="0"/>
        <w:autoSpaceDN w:val="0"/>
        <w:adjustRightInd w:val="0"/>
        <w:ind w:firstLine="708"/>
        <w:jc w:val="both"/>
        <w:rPr>
          <w:sz w:val="28"/>
          <w:szCs w:val="28"/>
          <w:lang w:eastAsia="en-US"/>
        </w:rPr>
      </w:pPr>
      <w:r>
        <w:rPr>
          <w:sz w:val="28"/>
          <w:szCs w:val="28"/>
          <w:lang w:eastAsia="en-US"/>
        </w:rPr>
        <w:t>11) осуществляет внутренний финансовый контроль и внутренний финансовый аудит;</w:t>
      </w:r>
    </w:p>
    <w:p w:rsidR="009B1533" w:rsidRDefault="009B1533" w:rsidP="004359EE">
      <w:pPr>
        <w:widowControl w:val="0"/>
        <w:autoSpaceDE w:val="0"/>
        <w:autoSpaceDN w:val="0"/>
        <w:adjustRightInd w:val="0"/>
        <w:ind w:firstLine="708"/>
        <w:jc w:val="both"/>
        <w:rPr>
          <w:sz w:val="28"/>
          <w:szCs w:val="28"/>
          <w:lang w:eastAsia="en-US"/>
        </w:rPr>
      </w:pPr>
      <w:r>
        <w:rPr>
          <w:sz w:val="28"/>
          <w:szCs w:val="28"/>
          <w:lang w:eastAsia="en-US"/>
        </w:rPr>
        <w:t>12) формирует бюджетную отчетность главного распорядителя бюджетных средств;</w:t>
      </w:r>
    </w:p>
    <w:p w:rsidR="009B1533" w:rsidRDefault="009B1533" w:rsidP="004359EE">
      <w:pPr>
        <w:widowControl w:val="0"/>
        <w:autoSpaceDE w:val="0"/>
        <w:autoSpaceDN w:val="0"/>
        <w:adjustRightInd w:val="0"/>
        <w:ind w:firstLine="708"/>
        <w:jc w:val="both"/>
        <w:rPr>
          <w:sz w:val="28"/>
          <w:szCs w:val="28"/>
          <w:lang w:eastAsia="en-US"/>
        </w:rPr>
      </w:pPr>
      <w:r>
        <w:rPr>
          <w:sz w:val="28"/>
          <w:szCs w:val="28"/>
          <w:lang w:eastAsia="en-US"/>
        </w:rPr>
        <w:t>13) отвечает от имени МО «Тыргетуй» по денежным обязательствам подведомственных ему получателей бюджетных средств;</w:t>
      </w:r>
    </w:p>
    <w:p w:rsidR="009B1533" w:rsidRDefault="009B1533" w:rsidP="004359EE">
      <w:pPr>
        <w:widowControl w:val="0"/>
        <w:autoSpaceDE w:val="0"/>
        <w:autoSpaceDN w:val="0"/>
        <w:adjustRightInd w:val="0"/>
        <w:ind w:firstLine="708"/>
        <w:jc w:val="both"/>
        <w:rPr>
          <w:sz w:val="28"/>
          <w:szCs w:val="28"/>
          <w:lang w:eastAsia="en-US"/>
        </w:rPr>
      </w:pPr>
      <w:r>
        <w:rPr>
          <w:sz w:val="28"/>
          <w:szCs w:val="28"/>
          <w:lang w:eastAsia="en-US"/>
        </w:rPr>
        <w:t xml:space="preserve">14) осуществляет иные бюджетные полномочия, определенные Бюджетным </w:t>
      </w:r>
      <w:hyperlink r:id="rId22" w:history="1">
        <w:r w:rsidRPr="003C4936">
          <w:rPr>
            <w:sz w:val="28"/>
            <w:szCs w:val="28"/>
            <w:lang w:eastAsia="en-US"/>
          </w:rPr>
          <w:t>кодексом</w:t>
        </w:r>
      </w:hyperlink>
      <w:r>
        <w:rPr>
          <w:sz w:val="28"/>
          <w:szCs w:val="28"/>
          <w:lang w:eastAsia="en-US"/>
        </w:rPr>
        <w:t xml:space="preserve"> Российской Федерации, настоящим Положением, принимаемыми в соответствии с ними муниципальными правовыми актами МО «Тыргетуй», регулирующими бюджетные правоотношения.</w:t>
      </w:r>
    </w:p>
    <w:p w:rsidR="009B1533" w:rsidRDefault="009B1533">
      <w:pPr>
        <w:widowControl w:val="0"/>
        <w:autoSpaceDE w:val="0"/>
        <w:autoSpaceDN w:val="0"/>
        <w:adjustRightInd w:val="0"/>
        <w:jc w:val="both"/>
        <w:rPr>
          <w:sz w:val="28"/>
          <w:szCs w:val="28"/>
          <w:lang w:eastAsia="en-US"/>
        </w:rPr>
      </w:pPr>
    </w:p>
    <w:p w:rsidR="009B1533" w:rsidRDefault="009B1533" w:rsidP="004359EE">
      <w:pPr>
        <w:widowControl w:val="0"/>
        <w:autoSpaceDE w:val="0"/>
        <w:autoSpaceDN w:val="0"/>
        <w:adjustRightInd w:val="0"/>
        <w:ind w:firstLine="708"/>
        <w:jc w:val="both"/>
        <w:outlineLvl w:val="2"/>
        <w:rPr>
          <w:sz w:val="28"/>
          <w:szCs w:val="28"/>
          <w:lang w:eastAsia="en-US"/>
        </w:rPr>
      </w:pPr>
      <w:bookmarkStart w:id="10" w:name="Par165"/>
      <w:bookmarkEnd w:id="10"/>
      <w:r>
        <w:rPr>
          <w:sz w:val="28"/>
          <w:szCs w:val="28"/>
          <w:lang w:eastAsia="en-US"/>
        </w:rPr>
        <w:t>Статья 7. Бюджетные полномочия главного администратора доходов бюджета</w:t>
      </w:r>
    </w:p>
    <w:p w:rsidR="009B1533" w:rsidRDefault="009B1533">
      <w:pPr>
        <w:widowControl w:val="0"/>
        <w:autoSpaceDE w:val="0"/>
        <w:autoSpaceDN w:val="0"/>
        <w:adjustRightInd w:val="0"/>
        <w:jc w:val="both"/>
        <w:rPr>
          <w:sz w:val="28"/>
          <w:szCs w:val="28"/>
          <w:lang w:eastAsia="en-US"/>
        </w:rPr>
      </w:pPr>
    </w:p>
    <w:p w:rsidR="009B1533" w:rsidRDefault="009B1533" w:rsidP="00C6645B">
      <w:pPr>
        <w:widowControl w:val="0"/>
        <w:autoSpaceDE w:val="0"/>
        <w:autoSpaceDN w:val="0"/>
        <w:adjustRightInd w:val="0"/>
        <w:ind w:firstLine="708"/>
        <w:jc w:val="both"/>
        <w:rPr>
          <w:sz w:val="28"/>
          <w:szCs w:val="28"/>
          <w:lang w:eastAsia="en-US"/>
        </w:rPr>
      </w:pPr>
      <w:r>
        <w:rPr>
          <w:sz w:val="28"/>
          <w:szCs w:val="28"/>
          <w:lang w:eastAsia="en-US"/>
        </w:rPr>
        <w:t>Главный администратор доходов бюджета:</w:t>
      </w:r>
    </w:p>
    <w:p w:rsidR="009B1533" w:rsidRDefault="009B1533" w:rsidP="00C6645B">
      <w:pPr>
        <w:widowControl w:val="0"/>
        <w:autoSpaceDE w:val="0"/>
        <w:autoSpaceDN w:val="0"/>
        <w:adjustRightInd w:val="0"/>
        <w:ind w:firstLine="708"/>
        <w:jc w:val="both"/>
        <w:rPr>
          <w:sz w:val="28"/>
          <w:szCs w:val="28"/>
          <w:lang w:eastAsia="en-US"/>
        </w:rPr>
      </w:pPr>
      <w:r>
        <w:rPr>
          <w:sz w:val="28"/>
          <w:szCs w:val="28"/>
          <w:lang w:eastAsia="en-US"/>
        </w:rPr>
        <w:t>1) формирует перечень подведомственных ему администраторов доходов бюджета;</w:t>
      </w:r>
    </w:p>
    <w:p w:rsidR="009B1533" w:rsidRDefault="009B1533" w:rsidP="00C6645B">
      <w:pPr>
        <w:widowControl w:val="0"/>
        <w:autoSpaceDE w:val="0"/>
        <w:autoSpaceDN w:val="0"/>
        <w:adjustRightInd w:val="0"/>
        <w:ind w:firstLine="708"/>
        <w:jc w:val="both"/>
        <w:rPr>
          <w:sz w:val="28"/>
          <w:szCs w:val="28"/>
          <w:lang w:eastAsia="en-US"/>
        </w:rPr>
      </w:pPr>
      <w:r>
        <w:rPr>
          <w:sz w:val="28"/>
          <w:szCs w:val="28"/>
          <w:lang w:eastAsia="en-US"/>
        </w:rPr>
        <w:t>2) представляет сведения, необходимые для составления проекта бюджета;</w:t>
      </w:r>
    </w:p>
    <w:p w:rsidR="009B1533" w:rsidRDefault="009B1533" w:rsidP="00C6645B">
      <w:pPr>
        <w:widowControl w:val="0"/>
        <w:autoSpaceDE w:val="0"/>
        <w:autoSpaceDN w:val="0"/>
        <w:adjustRightInd w:val="0"/>
        <w:ind w:firstLine="708"/>
        <w:jc w:val="both"/>
        <w:rPr>
          <w:sz w:val="28"/>
          <w:szCs w:val="28"/>
          <w:lang w:eastAsia="en-US"/>
        </w:rPr>
      </w:pPr>
      <w:r>
        <w:rPr>
          <w:sz w:val="28"/>
          <w:szCs w:val="28"/>
          <w:lang w:eastAsia="en-US"/>
        </w:rPr>
        <w:t>3) представляет сведения для составления и ведения кассового плана;</w:t>
      </w:r>
    </w:p>
    <w:p w:rsidR="009B1533" w:rsidRDefault="009B1533" w:rsidP="00C6645B">
      <w:pPr>
        <w:widowControl w:val="0"/>
        <w:autoSpaceDE w:val="0"/>
        <w:autoSpaceDN w:val="0"/>
        <w:adjustRightInd w:val="0"/>
        <w:ind w:firstLine="708"/>
        <w:jc w:val="both"/>
        <w:rPr>
          <w:sz w:val="28"/>
          <w:szCs w:val="28"/>
          <w:lang w:eastAsia="en-US"/>
        </w:rPr>
      </w:pPr>
      <w:r>
        <w:rPr>
          <w:sz w:val="28"/>
          <w:szCs w:val="28"/>
          <w:lang w:eastAsia="en-US"/>
        </w:rPr>
        <w:t>4) формирует и представляет бюджетную отчетность главного администратора доходов бюджета;</w:t>
      </w:r>
    </w:p>
    <w:p w:rsidR="009B1533" w:rsidRDefault="009B1533" w:rsidP="00C6645B">
      <w:pPr>
        <w:widowControl w:val="0"/>
        <w:autoSpaceDE w:val="0"/>
        <w:autoSpaceDN w:val="0"/>
        <w:adjustRightInd w:val="0"/>
        <w:ind w:firstLine="708"/>
        <w:jc w:val="both"/>
        <w:rPr>
          <w:sz w:val="28"/>
          <w:szCs w:val="28"/>
          <w:lang w:eastAsia="en-US"/>
        </w:rPr>
      </w:pPr>
      <w:r>
        <w:rPr>
          <w:sz w:val="28"/>
          <w:szCs w:val="28"/>
          <w:lang w:eastAsia="en-US"/>
        </w:rPr>
        <w:t>5) осуществляет внутренний финансовый контроль и внутренний финансовый аудит;</w:t>
      </w:r>
    </w:p>
    <w:p w:rsidR="009B1533" w:rsidRDefault="009B1533" w:rsidP="00C6645B">
      <w:pPr>
        <w:widowControl w:val="0"/>
        <w:autoSpaceDE w:val="0"/>
        <w:autoSpaceDN w:val="0"/>
        <w:adjustRightInd w:val="0"/>
        <w:ind w:firstLine="708"/>
        <w:jc w:val="both"/>
        <w:rPr>
          <w:sz w:val="28"/>
          <w:szCs w:val="28"/>
          <w:lang w:eastAsia="en-US"/>
        </w:rPr>
      </w:pPr>
      <w:r>
        <w:rPr>
          <w:sz w:val="28"/>
          <w:szCs w:val="28"/>
          <w:lang w:eastAsia="en-US"/>
        </w:rPr>
        <w:t xml:space="preserve">6) осуществляет иные бюджетные полномочия, определенные Бюджетным </w:t>
      </w:r>
      <w:hyperlink r:id="rId23" w:history="1">
        <w:r w:rsidRPr="00955020">
          <w:rPr>
            <w:sz w:val="28"/>
            <w:szCs w:val="28"/>
            <w:lang w:eastAsia="en-US"/>
          </w:rPr>
          <w:t>кодексом</w:t>
        </w:r>
      </w:hyperlink>
      <w:r>
        <w:rPr>
          <w:sz w:val="28"/>
          <w:szCs w:val="28"/>
          <w:lang w:eastAsia="en-US"/>
        </w:rPr>
        <w:t xml:space="preserve"> Российской Федерации, настоящим Положением, принимаемыми в соответствии с ними муниципальными правовыми актами МО «Тыргетуй», регулирующими бюджетные правоотношения.</w:t>
      </w:r>
    </w:p>
    <w:p w:rsidR="009B1533" w:rsidRDefault="009B1533">
      <w:pPr>
        <w:widowControl w:val="0"/>
        <w:autoSpaceDE w:val="0"/>
        <w:autoSpaceDN w:val="0"/>
        <w:adjustRightInd w:val="0"/>
        <w:jc w:val="both"/>
        <w:rPr>
          <w:sz w:val="28"/>
          <w:szCs w:val="28"/>
          <w:lang w:eastAsia="en-US"/>
        </w:rPr>
      </w:pPr>
    </w:p>
    <w:p w:rsidR="009B1533" w:rsidRDefault="009B1533" w:rsidP="00C6645B">
      <w:pPr>
        <w:widowControl w:val="0"/>
        <w:autoSpaceDE w:val="0"/>
        <w:autoSpaceDN w:val="0"/>
        <w:adjustRightInd w:val="0"/>
        <w:ind w:firstLine="708"/>
        <w:jc w:val="both"/>
        <w:outlineLvl w:val="2"/>
        <w:rPr>
          <w:sz w:val="28"/>
          <w:szCs w:val="28"/>
          <w:lang w:eastAsia="en-US"/>
        </w:rPr>
      </w:pPr>
      <w:bookmarkStart w:id="11" w:name="Par180"/>
      <w:bookmarkEnd w:id="11"/>
      <w:r>
        <w:rPr>
          <w:sz w:val="28"/>
          <w:szCs w:val="28"/>
          <w:lang w:eastAsia="en-US"/>
        </w:rPr>
        <w:t>Статья 8. Главный администратор источников финансирования дефицита бюджета</w:t>
      </w:r>
    </w:p>
    <w:p w:rsidR="009B1533" w:rsidRDefault="009B1533">
      <w:pPr>
        <w:widowControl w:val="0"/>
        <w:autoSpaceDE w:val="0"/>
        <w:autoSpaceDN w:val="0"/>
        <w:adjustRightInd w:val="0"/>
        <w:jc w:val="both"/>
        <w:rPr>
          <w:sz w:val="28"/>
          <w:szCs w:val="28"/>
          <w:lang w:eastAsia="en-US"/>
        </w:rPr>
      </w:pPr>
    </w:p>
    <w:p w:rsidR="009B1533" w:rsidRDefault="009B1533" w:rsidP="00670770">
      <w:pPr>
        <w:widowControl w:val="0"/>
        <w:autoSpaceDE w:val="0"/>
        <w:autoSpaceDN w:val="0"/>
        <w:adjustRightInd w:val="0"/>
        <w:ind w:firstLine="708"/>
        <w:jc w:val="both"/>
        <w:rPr>
          <w:sz w:val="28"/>
          <w:szCs w:val="28"/>
          <w:lang w:eastAsia="en-US"/>
        </w:rPr>
      </w:pPr>
      <w:r>
        <w:rPr>
          <w:sz w:val="28"/>
          <w:szCs w:val="28"/>
          <w:lang w:eastAsia="en-US"/>
        </w:rPr>
        <w:t>Главный администратор источников финансирования дефицита бюджета:</w:t>
      </w:r>
    </w:p>
    <w:p w:rsidR="009B1533" w:rsidRDefault="009B1533" w:rsidP="00670770">
      <w:pPr>
        <w:widowControl w:val="0"/>
        <w:autoSpaceDE w:val="0"/>
        <w:autoSpaceDN w:val="0"/>
        <w:adjustRightInd w:val="0"/>
        <w:ind w:firstLine="708"/>
        <w:jc w:val="both"/>
        <w:rPr>
          <w:sz w:val="28"/>
          <w:szCs w:val="28"/>
          <w:lang w:eastAsia="en-US"/>
        </w:rPr>
      </w:pPr>
      <w:r>
        <w:rPr>
          <w:sz w:val="28"/>
          <w:szCs w:val="28"/>
          <w:lang w:eastAsia="en-US"/>
        </w:rPr>
        <w:t>1) формирует перечни подведомственных ему администраторов источников финансирования дефицита бюджета;</w:t>
      </w:r>
    </w:p>
    <w:p w:rsidR="009B1533" w:rsidRDefault="009B1533" w:rsidP="00670770">
      <w:pPr>
        <w:widowControl w:val="0"/>
        <w:autoSpaceDE w:val="0"/>
        <w:autoSpaceDN w:val="0"/>
        <w:adjustRightInd w:val="0"/>
        <w:ind w:firstLine="708"/>
        <w:jc w:val="both"/>
        <w:rPr>
          <w:sz w:val="28"/>
          <w:szCs w:val="28"/>
          <w:lang w:eastAsia="en-US"/>
        </w:rPr>
      </w:pPr>
      <w:r>
        <w:rPr>
          <w:sz w:val="28"/>
          <w:szCs w:val="28"/>
          <w:lang w:eastAsia="en-US"/>
        </w:rPr>
        <w:t>2) осуществляет планирование (прогнозирование) поступлений и выплат по источникам финансирования дефицита бюджета;</w:t>
      </w:r>
    </w:p>
    <w:p w:rsidR="009B1533" w:rsidRDefault="009B1533" w:rsidP="00670770">
      <w:pPr>
        <w:widowControl w:val="0"/>
        <w:autoSpaceDE w:val="0"/>
        <w:autoSpaceDN w:val="0"/>
        <w:adjustRightInd w:val="0"/>
        <w:ind w:firstLine="708"/>
        <w:jc w:val="both"/>
        <w:rPr>
          <w:sz w:val="28"/>
          <w:szCs w:val="28"/>
          <w:lang w:eastAsia="en-US"/>
        </w:rPr>
      </w:pPr>
      <w:r>
        <w:rPr>
          <w:sz w:val="28"/>
          <w:szCs w:val="28"/>
          <w:lang w:eastAsia="en-US"/>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9B1533" w:rsidRDefault="009B1533" w:rsidP="00670770">
      <w:pPr>
        <w:widowControl w:val="0"/>
        <w:autoSpaceDE w:val="0"/>
        <w:autoSpaceDN w:val="0"/>
        <w:adjustRightInd w:val="0"/>
        <w:ind w:firstLine="708"/>
        <w:jc w:val="both"/>
        <w:rPr>
          <w:sz w:val="28"/>
          <w:szCs w:val="28"/>
          <w:lang w:eastAsia="en-US"/>
        </w:rPr>
      </w:pPr>
      <w:r>
        <w:rPr>
          <w:sz w:val="28"/>
          <w:szCs w:val="28"/>
          <w:lang w:eastAsia="en-US"/>
        </w:rPr>
        <w:t>4) осуществляет внутренний финансовый контроль и внутренний финансовый аудит;</w:t>
      </w:r>
    </w:p>
    <w:p w:rsidR="009B1533" w:rsidRDefault="009B1533" w:rsidP="00670770">
      <w:pPr>
        <w:widowControl w:val="0"/>
        <w:autoSpaceDE w:val="0"/>
        <w:autoSpaceDN w:val="0"/>
        <w:adjustRightInd w:val="0"/>
        <w:ind w:firstLine="708"/>
        <w:jc w:val="both"/>
        <w:rPr>
          <w:sz w:val="28"/>
          <w:szCs w:val="28"/>
          <w:lang w:eastAsia="en-US"/>
        </w:rPr>
      </w:pPr>
      <w:r>
        <w:rPr>
          <w:sz w:val="28"/>
          <w:szCs w:val="28"/>
          <w:lang w:eastAsia="en-US"/>
        </w:rPr>
        <w:t>5) формирует бюджетную отчетность главного администратора источников финансирования дефицита бюджета;</w:t>
      </w:r>
    </w:p>
    <w:p w:rsidR="009B1533" w:rsidRDefault="009B1533" w:rsidP="00670770">
      <w:pPr>
        <w:widowControl w:val="0"/>
        <w:autoSpaceDE w:val="0"/>
        <w:autoSpaceDN w:val="0"/>
        <w:adjustRightInd w:val="0"/>
        <w:ind w:firstLine="708"/>
        <w:jc w:val="both"/>
        <w:rPr>
          <w:sz w:val="28"/>
          <w:szCs w:val="28"/>
          <w:lang w:eastAsia="en-US"/>
        </w:rPr>
      </w:pPr>
      <w:r>
        <w:rPr>
          <w:sz w:val="28"/>
          <w:szCs w:val="28"/>
          <w:lang w:eastAsia="en-US"/>
        </w:rPr>
        <w:t xml:space="preserve">6) осуществляет иные бюджетные полномочия, определенные Бюджетным </w:t>
      </w:r>
      <w:hyperlink r:id="rId24" w:history="1">
        <w:r w:rsidRPr="00955020">
          <w:rPr>
            <w:sz w:val="28"/>
            <w:szCs w:val="28"/>
            <w:lang w:eastAsia="en-US"/>
          </w:rPr>
          <w:t>кодексом</w:t>
        </w:r>
      </w:hyperlink>
      <w:r>
        <w:rPr>
          <w:sz w:val="28"/>
          <w:szCs w:val="28"/>
          <w:lang w:eastAsia="en-US"/>
        </w:rPr>
        <w:t xml:space="preserve"> Российской Федерации, настоящим Положением, принимаемыми в соответствии с ними муниципальными правовыми актами МО «Тыргетуй», регулирующими бюджетные правоотношения.</w:t>
      </w:r>
    </w:p>
    <w:p w:rsidR="009B1533" w:rsidRDefault="009B1533">
      <w:pPr>
        <w:widowControl w:val="0"/>
        <w:autoSpaceDE w:val="0"/>
        <w:autoSpaceDN w:val="0"/>
        <w:adjustRightInd w:val="0"/>
        <w:jc w:val="both"/>
        <w:rPr>
          <w:sz w:val="28"/>
          <w:szCs w:val="28"/>
          <w:lang w:eastAsia="en-US"/>
        </w:rPr>
      </w:pPr>
    </w:p>
    <w:p w:rsidR="009B1533" w:rsidRDefault="009B1533" w:rsidP="00C025CD">
      <w:pPr>
        <w:widowControl w:val="0"/>
        <w:autoSpaceDE w:val="0"/>
        <w:autoSpaceDN w:val="0"/>
        <w:adjustRightInd w:val="0"/>
        <w:ind w:firstLine="708"/>
        <w:jc w:val="both"/>
        <w:outlineLvl w:val="2"/>
        <w:rPr>
          <w:sz w:val="28"/>
          <w:szCs w:val="28"/>
          <w:lang w:eastAsia="en-US"/>
        </w:rPr>
      </w:pPr>
      <w:bookmarkStart w:id="12" w:name="Par191"/>
      <w:bookmarkEnd w:id="12"/>
      <w:r>
        <w:rPr>
          <w:sz w:val="28"/>
          <w:szCs w:val="28"/>
          <w:lang w:eastAsia="en-US"/>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9B1533" w:rsidRDefault="009B1533">
      <w:pPr>
        <w:widowControl w:val="0"/>
        <w:autoSpaceDE w:val="0"/>
        <w:autoSpaceDN w:val="0"/>
        <w:adjustRightInd w:val="0"/>
        <w:jc w:val="both"/>
        <w:rPr>
          <w:sz w:val="28"/>
          <w:szCs w:val="28"/>
          <w:lang w:eastAsia="en-US"/>
        </w:rPr>
      </w:pPr>
    </w:p>
    <w:p w:rsidR="009B1533" w:rsidRDefault="009B1533" w:rsidP="00764F82">
      <w:pPr>
        <w:widowControl w:val="0"/>
        <w:autoSpaceDE w:val="0"/>
        <w:autoSpaceDN w:val="0"/>
        <w:adjustRightInd w:val="0"/>
        <w:ind w:firstLine="708"/>
        <w:jc w:val="both"/>
        <w:rPr>
          <w:sz w:val="28"/>
          <w:szCs w:val="28"/>
          <w:lang w:eastAsia="en-US"/>
        </w:rPr>
      </w:pPr>
      <w:r>
        <w:rPr>
          <w:sz w:val="28"/>
          <w:szCs w:val="28"/>
          <w:lang w:eastAsia="en-US"/>
        </w:rPr>
        <w:t>1. Главный распорядитель бюджетных средств осуществляет внутренний финансовый контроль, направленный на:</w:t>
      </w:r>
    </w:p>
    <w:p w:rsidR="009B1533" w:rsidRDefault="009B1533" w:rsidP="00764F82">
      <w:pPr>
        <w:widowControl w:val="0"/>
        <w:autoSpaceDE w:val="0"/>
        <w:autoSpaceDN w:val="0"/>
        <w:adjustRightInd w:val="0"/>
        <w:ind w:firstLine="708"/>
        <w:jc w:val="both"/>
        <w:rPr>
          <w:sz w:val="28"/>
          <w:szCs w:val="28"/>
          <w:lang w:eastAsia="en-US"/>
        </w:rPr>
      </w:pPr>
      <w:r>
        <w:rPr>
          <w:sz w:val="28"/>
          <w:szCs w:val="28"/>
          <w:lang w:eastAsia="en-US"/>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9B1533" w:rsidRDefault="009B1533" w:rsidP="00764F82">
      <w:pPr>
        <w:widowControl w:val="0"/>
        <w:autoSpaceDE w:val="0"/>
        <w:autoSpaceDN w:val="0"/>
        <w:adjustRightInd w:val="0"/>
        <w:ind w:firstLine="708"/>
        <w:jc w:val="both"/>
        <w:rPr>
          <w:sz w:val="28"/>
          <w:szCs w:val="28"/>
          <w:lang w:eastAsia="en-US"/>
        </w:rPr>
      </w:pPr>
      <w:r>
        <w:rPr>
          <w:sz w:val="28"/>
          <w:szCs w:val="28"/>
          <w:lang w:eastAsia="en-US"/>
        </w:rPr>
        <w:t>подготовку и организацию мер по повышению экономности и результативности использования бюджетных средств.</w:t>
      </w:r>
    </w:p>
    <w:p w:rsidR="009B1533" w:rsidRDefault="009B1533" w:rsidP="00764F82">
      <w:pPr>
        <w:widowControl w:val="0"/>
        <w:autoSpaceDE w:val="0"/>
        <w:autoSpaceDN w:val="0"/>
        <w:adjustRightInd w:val="0"/>
        <w:ind w:firstLine="708"/>
        <w:jc w:val="both"/>
        <w:rPr>
          <w:sz w:val="28"/>
          <w:szCs w:val="28"/>
          <w:lang w:eastAsia="en-US"/>
        </w:rPr>
      </w:pPr>
      <w:r>
        <w:rPr>
          <w:sz w:val="28"/>
          <w:szCs w:val="28"/>
          <w:lang w:eastAsia="en-US"/>
        </w:rPr>
        <w:t>2. Главный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B1533" w:rsidRDefault="009B1533" w:rsidP="00764F82">
      <w:pPr>
        <w:widowControl w:val="0"/>
        <w:autoSpaceDE w:val="0"/>
        <w:autoSpaceDN w:val="0"/>
        <w:adjustRightInd w:val="0"/>
        <w:ind w:firstLine="708"/>
        <w:jc w:val="both"/>
        <w:rPr>
          <w:sz w:val="28"/>
          <w:szCs w:val="28"/>
          <w:lang w:eastAsia="en-US"/>
        </w:rPr>
      </w:pPr>
      <w:r>
        <w:rPr>
          <w:sz w:val="28"/>
          <w:szCs w:val="28"/>
          <w:lang w:eastAsia="en-US"/>
        </w:rPr>
        <w:t>3. Главный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B1533" w:rsidRDefault="009B1533" w:rsidP="00231D33">
      <w:pPr>
        <w:widowControl w:val="0"/>
        <w:autoSpaceDE w:val="0"/>
        <w:autoSpaceDN w:val="0"/>
        <w:adjustRightInd w:val="0"/>
        <w:ind w:firstLine="708"/>
        <w:jc w:val="both"/>
        <w:rPr>
          <w:sz w:val="28"/>
          <w:szCs w:val="28"/>
          <w:lang w:eastAsia="en-US"/>
        </w:rPr>
      </w:pPr>
      <w:r>
        <w:rPr>
          <w:sz w:val="28"/>
          <w:szCs w:val="28"/>
          <w:lang w:eastAsia="en-US"/>
        </w:rPr>
        <w:t>4. Главные распорядители бюджетных средств, главные администраторы доходов бюджета, главные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9B1533" w:rsidRDefault="009B1533" w:rsidP="00231D33">
      <w:pPr>
        <w:widowControl w:val="0"/>
        <w:autoSpaceDE w:val="0"/>
        <w:autoSpaceDN w:val="0"/>
        <w:adjustRightInd w:val="0"/>
        <w:ind w:firstLine="708"/>
        <w:jc w:val="both"/>
        <w:rPr>
          <w:sz w:val="28"/>
          <w:szCs w:val="28"/>
          <w:lang w:eastAsia="en-US"/>
        </w:rPr>
      </w:pPr>
      <w:r>
        <w:rPr>
          <w:sz w:val="28"/>
          <w:szCs w:val="28"/>
          <w:lang w:eastAsia="en-US"/>
        </w:rPr>
        <w:t>оценки надежности внутреннего финансового контроля и подготовки рекомендаций по повышению его эффективности;</w:t>
      </w:r>
    </w:p>
    <w:p w:rsidR="009B1533" w:rsidRDefault="009B1533" w:rsidP="00231D33">
      <w:pPr>
        <w:widowControl w:val="0"/>
        <w:autoSpaceDE w:val="0"/>
        <w:autoSpaceDN w:val="0"/>
        <w:adjustRightInd w:val="0"/>
        <w:ind w:firstLine="708"/>
        <w:jc w:val="both"/>
        <w:rPr>
          <w:sz w:val="28"/>
          <w:szCs w:val="28"/>
          <w:lang w:eastAsia="en-US"/>
        </w:rPr>
      </w:pPr>
      <w:r>
        <w:rPr>
          <w:sz w:val="28"/>
          <w:szCs w:val="28"/>
          <w:lang w:eastAsia="en-US"/>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B1533" w:rsidRDefault="009B1533" w:rsidP="00231D33">
      <w:pPr>
        <w:widowControl w:val="0"/>
        <w:autoSpaceDE w:val="0"/>
        <w:autoSpaceDN w:val="0"/>
        <w:adjustRightInd w:val="0"/>
        <w:ind w:firstLine="708"/>
        <w:jc w:val="both"/>
        <w:rPr>
          <w:sz w:val="28"/>
          <w:szCs w:val="28"/>
          <w:lang w:eastAsia="en-US"/>
        </w:rPr>
      </w:pPr>
      <w:r>
        <w:rPr>
          <w:sz w:val="28"/>
          <w:szCs w:val="28"/>
          <w:lang w:eastAsia="en-US"/>
        </w:rPr>
        <w:t>подготовки предложений по повышению экономности и результативности использования бюджетных средств.</w:t>
      </w:r>
    </w:p>
    <w:p w:rsidR="009B1533" w:rsidRDefault="009B1533" w:rsidP="00231D33">
      <w:pPr>
        <w:widowControl w:val="0"/>
        <w:autoSpaceDE w:val="0"/>
        <w:autoSpaceDN w:val="0"/>
        <w:adjustRightInd w:val="0"/>
        <w:ind w:firstLine="708"/>
        <w:jc w:val="both"/>
        <w:rPr>
          <w:sz w:val="28"/>
          <w:szCs w:val="28"/>
          <w:lang w:eastAsia="en-US"/>
        </w:rPr>
      </w:pPr>
      <w:r>
        <w:rPr>
          <w:sz w:val="28"/>
          <w:szCs w:val="28"/>
          <w:lang w:eastAsia="en-US"/>
        </w:rPr>
        <w:t>5. Внутренний финансовый контроль и внутренний финансовый аудит осуществляются в соответствии с порядком, установленным постановлением администрации МО «Тыргетуй».</w:t>
      </w:r>
    </w:p>
    <w:p w:rsidR="009B1533" w:rsidRDefault="009B1533">
      <w:pPr>
        <w:widowControl w:val="0"/>
        <w:autoSpaceDE w:val="0"/>
        <w:autoSpaceDN w:val="0"/>
        <w:adjustRightInd w:val="0"/>
        <w:ind w:firstLine="540"/>
        <w:jc w:val="both"/>
        <w:rPr>
          <w:sz w:val="28"/>
          <w:szCs w:val="28"/>
          <w:lang w:eastAsia="en-US"/>
        </w:rPr>
      </w:pPr>
    </w:p>
    <w:p w:rsidR="009B1533" w:rsidRDefault="009B1533" w:rsidP="007E2CC0">
      <w:pPr>
        <w:widowControl w:val="0"/>
        <w:autoSpaceDE w:val="0"/>
        <w:autoSpaceDN w:val="0"/>
        <w:adjustRightInd w:val="0"/>
        <w:ind w:firstLine="708"/>
        <w:jc w:val="both"/>
        <w:outlineLvl w:val="2"/>
        <w:rPr>
          <w:sz w:val="28"/>
          <w:szCs w:val="28"/>
          <w:lang w:eastAsia="en-US"/>
        </w:rPr>
      </w:pPr>
      <w:bookmarkStart w:id="13" w:name="Par207"/>
      <w:bookmarkEnd w:id="13"/>
      <w:r>
        <w:rPr>
          <w:sz w:val="28"/>
          <w:szCs w:val="28"/>
          <w:lang w:eastAsia="en-US"/>
        </w:rPr>
        <w:t>Статья 10. Бюджетные полномочия получателя бюджетных средств</w:t>
      </w:r>
    </w:p>
    <w:p w:rsidR="009B1533" w:rsidRDefault="009B1533">
      <w:pPr>
        <w:widowControl w:val="0"/>
        <w:autoSpaceDE w:val="0"/>
        <w:autoSpaceDN w:val="0"/>
        <w:adjustRightInd w:val="0"/>
        <w:jc w:val="both"/>
        <w:rPr>
          <w:sz w:val="28"/>
          <w:szCs w:val="28"/>
          <w:lang w:eastAsia="en-US"/>
        </w:rPr>
      </w:pPr>
    </w:p>
    <w:p w:rsidR="009B1533" w:rsidRDefault="009B1533" w:rsidP="007E2CC0">
      <w:pPr>
        <w:widowControl w:val="0"/>
        <w:autoSpaceDE w:val="0"/>
        <w:autoSpaceDN w:val="0"/>
        <w:adjustRightInd w:val="0"/>
        <w:ind w:firstLine="708"/>
        <w:jc w:val="both"/>
        <w:rPr>
          <w:sz w:val="28"/>
          <w:szCs w:val="28"/>
          <w:lang w:eastAsia="en-US"/>
        </w:rPr>
      </w:pPr>
      <w:r>
        <w:rPr>
          <w:sz w:val="28"/>
          <w:szCs w:val="28"/>
          <w:lang w:eastAsia="en-US"/>
        </w:rPr>
        <w:t>Получатель бюджетных средств:</w:t>
      </w:r>
    </w:p>
    <w:p w:rsidR="009B1533" w:rsidRDefault="009B1533" w:rsidP="007E2CC0">
      <w:pPr>
        <w:widowControl w:val="0"/>
        <w:autoSpaceDE w:val="0"/>
        <w:autoSpaceDN w:val="0"/>
        <w:adjustRightInd w:val="0"/>
        <w:ind w:firstLine="708"/>
        <w:jc w:val="both"/>
        <w:rPr>
          <w:sz w:val="28"/>
          <w:szCs w:val="28"/>
          <w:lang w:eastAsia="en-US"/>
        </w:rPr>
      </w:pPr>
      <w:r>
        <w:rPr>
          <w:sz w:val="28"/>
          <w:szCs w:val="28"/>
          <w:lang w:eastAsia="en-US"/>
        </w:rPr>
        <w:t>1) составляет и исполняет бюджетную смету;</w:t>
      </w:r>
    </w:p>
    <w:p w:rsidR="009B1533" w:rsidRDefault="009B1533" w:rsidP="007E2CC0">
      <w:pPr>
        <w:widowControl w:val="0"/>
        <w:autoSpaceDE w:val="0"/>
        <w:autoSpaceDN w:val="0"/>
        <w:adjustRightInd w:val="0"/>
        <w:ind w:firstLine="708"/>
        <w:jc w:val="both"/>
        <w:rPr>
          <w:sz w:val="28"/>
          <w:szCs w:val="28"/>
          <w:lang w:eastAsia="en-US"/>
        </w:rPr>
      </w:pPr>
      <w:r>
        <w:rPr>
          <w:sz w:val="28"/>
          <w:szCs w:val="28"/>
          <w:lang w:eastAsia="en-US"/>
        </w:rPr>
        <w:t>2) принимает и (или) исполняет в пределах доведенных лимитов бюджетных обязательств бюджетные обязательства;</w:t>
      </w:r>
    </w:p>
    <w:p w:rsidR="009B1533" w:rsidRDefault="009B1533" w:rsidP="007E2CC0">
      <w:pPr>
        <w:widowControl w:val="0"/>
        <w:autoSpaceDE w:val="0"/>
        <w:autoSpaceDN w:val="0"/>
        <w:adjustRightInd w:val="0"/>
        <w:ind w:firstLine="708"/>
        <w:jc w:val="both"/>
        <w:rPr>
          <w:sz w:val="28"/>
          <w:szCs w:val="28"/>
          <w:lang w:eastAsia="en-US"/>
        </w:rPr>
      </w:pPr>
      <w:r>
        <w:rPr>
          <w:sz w:val="28"/>
          <w:szCs w:val="28"/>
          <w:lang w:eastAsia="en-US"/>
        </w:rPr>
        <w:t>3) обеспечивает результативность, целевой характер использования предусмотренных ему бюджетных ассигнований;</w:t>
      </w:r>
    </w:p>
    <w:p w:rsidR="009B1533" w:rsidRDefault="009B1533" w:rsidP="007E2CC0">
      <w:pPr>
        <w:widowControl w:val="0"/>
        <w:autoSpaceDE w:val="0"/>
        <w:autoSpaceDN w:val="0"/>
        <w:adjustRightInd w:val="0"/>
        <w:ind w:firstLine="708"/>
        <w:jc w:val="both"/>
        <w:rPr>
          <w:sz w:val="28"/>
          <w:szCs w:val="28"/>
          <w:lang w:eastAsia="en-US"/>
        </w:rPr>
      </w:pPr>
      <w:r>
        <w:rPr>
          <w:sz w:val="28"/>
          <w:szCs w:val="28"/>
          <w:lang w:eastAsia="en-US"/>
        </w:rPr>
        <w:t>4) вносит соответствующему главному распорядителю бюджетных средств предложения по изменению бюджетной росписи;</w:t>
      </w:r>
    </w:p>
    <w:p w:rsidR="009B1533" w:rsidRDefault="009B1533" w:rsidP="007E2CC0">
      <w:pPr>
        <w:widowControl w:val="0"/>
        <w:autoSpaceDE w:val="0"/>
        <w:autoSpaceDN w:val="0"/>
        <w:adjustRightInd w:val="0"/>
        <w:ind w:firstLine="708"/>
        <w:jc w:val="both"/>
        <w:rPr>
          <w:sz w:val="28"/>
          <w:szCs w:val="28"/>
          <w:lang w:eastAsia="en-US"/>
        </w:rPr>
      </w:pPr>
      <w:r>
        <w:rPr>
          <w:sz w:val="28"/>
          <w:szCs w:val="28"/>
          <w:lang w:eastAsia="en-US"/>
        </w:rPr>
        <w:t>5) ведет бюджетный учет (обеспечивает ведение бюджетного учета);</w:t>
      </w:r>
    </w:p>
    <w:p w:rsidR="009B1533" w:rsidRDefault="009B1533" w:rsidP="007E2CC0">
      <w:pPr>
        <w:widowControl w:val="0"/>
        <w:autoSpaceDE w:val="0"/>
        <w:autoSpaceDN w:val="0"/>
        <w:adjustRightInd w:val="0"/>
        <w:ind w:firstLine="708"/>
        <w:jc w:val="both"/>
        <w:rPr>
          <w:sz w:val="28"/>
          <w:szCs w:val="28"/>
          <w:lang w:eastAsia="en-US"/>
        </w:rPr>
      </w:pPr>
      <w:r>
        <w:rPr>
          <w:sz w:val="28"/>
          <w:szCs w:val="28"/>
          <w:lang w:eastAsia="en-US"/>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9B1533" w:rsidRDefault="009B1533" w:rsidP="007E2CC0">
      <w:pPr>
        <w:widowControl w:val="0"/>
        <w:autoSpaceDE w:val="0"/>
        <w:autoSpaceDN w:val="0"/>
        <w:adjustRightInd w:val="0"/>
        <w:ind w:firstLine="708"/>
        <w:jc w:val="both"/>
        <w:rPr>
          <w:sz w:val="28"/>
          <w:szCs w:val="28"/>
          <w:lang w:eastAsia="en-US"/>
        </w:rPr>
      </w:pPr>
      <w:r>
        <w:rPr>
          <w:sz w:val="28"/>
          <w:szCs w:val="28"/>
          <w:lang w:eastAsia="en-US"/>
        </w:rPr>
        <w:t xml:space="preserve">7) осуществляет иные бюджетные полномочия, определенные Бюджетным </w:t>
      </w:r>
      <w:hyperlink r:id="rId25" w:history="1">
        <w:r w:rsidRPr="00955020">
          <w:rPr>
            <w:sz w:val="28"/>
            <w:szCs w:val="28"/>
            <w:lang w:eastAsia="en-US"/>
          </w:rPr>
          <w:t>кодексом</w:t>
        </w:r>
      </w:hyperlink>
      <w:r>
        <w:rPr>
          <w:sz w:val="28"/>
          <w:szCs w:val="28"/>
          <w:lang w:eastAsia="en-US"/>
        </w:rPr>
        <w:t xml:space="preserve"> Российской Федерации, настоящим Положением, принимаемыми в соответствии с ними муниципальными правовыми актами МО «Тыргетуй», регулирующими бюджетные правоотношения.</w:t>
      </w:r>
    </w:p>
    <w:p w:rsidR="009B1533" w:rsidRDefault="009B1533">
      <w:pPr>
        <w:widowControl w:val="0"/>
        <w:autoSpaceDE w:val="0"/>
        <w:autoSpaceDN w:val="0"/>
        <w:adjustRightInd w:val="0"/>
        <w:jc w:val="both"/>
        <w:rPr>
          <w:sz w:val="28"/>
          <w:szCs w:val="28"/>
          <w:lang w:eastAsia="en-US"/>
        </w:rPr>
      </w:pPr>
    </w:p>
    <w:p w:rsidR="009B1533" w:rsidRDefault="009B1533" w:rsidP="00B15CC0">
      <w:pPr>
        <w:widowControl w:val="0"/>
        <w:autoSpaceDE w:val="0"/>
        <w:autoSpaceDN w:val="0"/>
        <w:adjustRightInd w:val="0"/>
        <w:ind w:firstLine="708"/>
        <w:jc w:val="both"/>
        <w:outlineLvl w:val="2"/>
        <w:rPr>
          <w:sz w:val="28"/>
          <w:szCs w:val="28"/>
          <w:lang w:eastAsia="en-US"/>
        </w:rPr>
      </w:pPr>
      <w:bookmarkStart w:id="14" w:name="Par220"/>
      <w:bookmarkEnd w:id="14"/>
      <w:r>
        <w:rPr>
          <w:sz w:val="28"/>
          <w:szCs w:val="28"/>
          <w:lang w:eastAsia="en-US"/>
        </w:rPr>
        <w:t>Статья 11. Бюджетные полномочия иных участников бюджетного процесса в МО «Тыргетуй»</w:t>
      </w:r>
    </w:p>
    <w:p w:rsidR="009B1533" w:rsidRDefault="009B1533">
      <w:pPr>
        <w:widowControl w:val="0"/>
        <w:autoSpaceDE w:val="0"/>
        <w:autoSpaceDN w:val="0"/>
        <w:adjustRightInd w:val="0"/>
        <w:jc w:val="both"/>
        <w:rPr>
          <w:sz w:val="28"/>
          <w:szCs w:val="28"/>
          <w:lang w:eastAsia="en-US"/>
        </w:rPr>
      </w:pPr>
    </w:p>
    <w:p w:rsidR="009B1533" w:rsidRDefault="009B1533" w:rsidP="00B15CC0">
      <w:pPr>
        <w:widowControl w:val="0"/>
        <w:autoSpaceDE w:val="0"/>
        <w:autoSpaceDN w:val="0"/>
        <w:adjustRightInd w:val="0"/>
        <w:ind w:firstLine="708"/>
        <w:jc w:val="both"/>
        <w:rPr>
          <w:sz w:val="28"/>
          <w:szCs w:val="28"/>
          <w:lang w:eastAsia="en-US"/>
        </w:rPr>
      </w:pPr>
      <w:r>
        <w:rPr>
          <w:sz w:val="28"/>
          <w:szCs w:val="28"/>
          <w:lang w:eastAsia="en-US"/>
        </w:rPr>
        <w:t xml:space="preserve">1. Бюджетные полномочия иных участников бюджетного процесса в МО «Тыргетуй» определяются в соответствии с Бюджетным </w:t>
      </w:r>
      <w:hyperlink r:id="rId26" w:history="1">
        <w:r w:rsidRPr="00955020">
          <w:rPr>
            <w:sz w:val="28"/>
            <w:szCs w:val="28"/>
            <w:lang w:eastAsia="en-US"/>
          </w:rPr>
          <w:t>кодексом</w:t>
        </w:r>
      </w:hyperlink>
      <w:r>
        <w:rPr>
          <w:sz w:val="28"/>
          <w:szCs w:val="28"/>
          <w:lang w:eastAsia="en-US"/>
        </w:rPr>
        <w:t xml:space="preserve"> Российской Федерации, настоящим Положением и принимаемыми в соответствии с ними муниципальными правовыми актами МО «Тыргетуй», регулирующими бюджетные правоотношения.</w:t>
      </w:r>
    </w:p>
    <w:p w:rsidR="009B1533" w:rsidRDefault="009B1533" w:rsidP="00B15CC0">
      <w:pPr>
        <w:widowControl w:val="0"/>
        <w:autoSpaceDE w:val="0"/>
        <w:autoSpaceDN w:val="0"/>
        <w:adjustRightInd w:val="0"/>
        <w:ind w:firstLine="708"/>
        <w:jc w:val="both"/>
        <w:rPr>
          <w:sz w:val="28"/>
          <w:szCs w:val="28"/>
          <w:lang w:eastAsia="en-US"/>
        </w:rPr>
      </w:pPr>
      <w:r>
        <w:rPr>
          <w:sz w:val="28"/>
          <w:szCs w:val="28"/>
          <w:lang w:eastAsia="en-US"/>
        </w:rPr>
        <w:t>2. Главные распорядители бюджетных средств, главные администраторы доходов бюджета, главные администраторы источников финансирования дефицита бюджета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администраторов источников финансирования дефицита бюджета.</w:t>
      </w:r>
    </w:p>
    <w:p w:rsidR="009B1533" w:rsidRDefault="009B1533">
      <w:pPr>
        <w:widowControl w:val="0"/>
        <w:autoSpaceDE w:val="0"/>
        <w:autoSpaceDN w:val="0"/>
        <w:adjustRightInd w:val="0"/>
        <w:jc w:val="both"/>
        <w:rPr>
          <w:sz w:val="28"/>
          <w:szCs w:val="28"/>
          <w:lang w:eastAsia="en-US"/>
        </w:rPr>
      </w:pPr>
    </w:p>
    <w:p w:rsidR="009B1533" w:rsidRDefault="009B1533">
      <w:pPr>
        <w:widowControl w:val="0"/>
        <w:autoSpaceDE w:val="0"/>
        <w:autoSpaceDN w:val="0"/>
        <w:adjustRightInd w:val="0"/>
        <w:jc w:val="center"/>
        <w:outlineLvl w:val="1"/>
        <w:rPr>
          <w:sz w:val="28"/>
          <w:szCs w:val="28"/>
          <w:lang w:eastAsia="en-US"/>
        </w:rPr>
      </w:pPr>
      <w:bookmarkStart w:id="15" w:name="Par225"/>
      <w:bookmarkEnd w:id="15"/>
      <w:r>
        <w:rPr>
          <w:sz w:val="28"/>
          <w:szCs w:val="28"/>
          <w:lang w:eastAsia="en-US"/>
        </w:rPr>
        <w:t>Раздел II. СОСТАВЛЕНИЕ ПРОЕКТА БЮДЖЕТА</w:t>
      </w:r>
    </w:p>
    <w:p w:rsidR="009B1533" w:rsidRDefault="009B1533">
      <w:pPr>
        <w:widowControl w:val="0"/>
        <w:autoSpaceDE w:val="0"/>
        <w:autoSpaceDN w:val="0"/>
        <w:adjustRightInd w:val="0"/>
        <w:jc w:val="both"/>
        <w:rPr>
          <w:sz w:val="28"/>
          <w:szCs w:val="28"/>
          <w:lang w:eastAsia="en-US"/>
        </w:rPr>
      </w:pPr>
    </w:p>
    <w:p w:rsidR="009B1533" w:rsidRDefault="009B1533" w:rsidP="00BA2DCB">
      <w:pPr>
        <w:widowControl w:val="0"/>
        <w:autoSpaceDE w:val="0"/>
        <w:autoSpaceDN w:val="0"/>
        <w:adjustRightInd w:val="0"/>
        <w:ind w:firstLine="708"/>
        <w:jc w:val="both"/>
        <w:outlineLvl w:val="2"/>
        <w:rPr>
          <w:sz w:val="28"/>
          <w:szCs w:val="28"/>
          <w:lang w:eastAsia="en-US"/>
        </w:rPr>
      </w:pPr>
      <w:bookmarkStart w:id="16" w:name="Par227"/>
      <w:bookmarkEnd w:id="16"/>
      <w:r>
        <w:rPr>
          <w:sz w:val="28"/>
          <w:szCs w:val="28"/>
          <w:lang w:eastAsia="en-US"/>
        </w:rPr>
        <w:t>Статья 12. Порядок и сроки составления проекта бюджета</w:t>
      </w:r>
    </w:p>
    <w:p w:rsidR="009B1533" w:rsidRDefault="009B1533" w:rsidP="00BA2DCB">
      <w:pPr>
        <w:widowControl w:val="0"/>
        <w:autoSpaceDE w:val="0"/>
        <w:autoSpaceDN w:val="0"/>
        <w:adjustRightInd w:val="0"/>
        <w:ind w:firstLine="708"/>
        <w:jc w:val="both"/>
        <w:rPr>
          <w:sz w:val="28"/>
          <w:szCs w:val="28"/>
          <w:lang w:eastAsia="en-US"/>
        </w:rPr>
      </w:pPr>
      <w:r>
        <w:rPr>
          <w:sz w:val="28"/>
          <w:szCs w:val="28"/>
          <w:lang w:eastAsia="en-US"/>
        </w:rPr>
        <w:t>1. Проект бюджета составляется и утверждается сроком на три года - очередной финансовый год и плановый период.</w:t>
      </w:r>
    </w:p>
    <w:p w:rsidR="009B1533" w:rsidRDefault="009B1533" w:rsidP="00BA2DCB">
      <w:pPr>
        <w:widowControl w:val="0"/>
        <w:autoSpaceDE w:val="0"/>
        <w:autoSpaceDN w:val="0"/>
        <w:adjustRightInd w:val="0"/>
        <w:ind w:firstLine="708"/>
        <w:jc w:val="both"/>
        <w:rPr>
          <w:sz w:val="28"/>
          <w:szCs w:val="28"/>
          <w:lang w:eastAsia="en-US"/>
        </w:rPr>
      </w:pPr>
      <w:r>
        <w:rPr>
          <w:sz w:val="28"/>
          <w:szCs w:val="28"/>
          <w:lang w:eastAsia="en-US"/>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9B1533" w:rsidRDefault="009B1533" w:rsidP="00BA2DCB">
      <w:pPr>
        <w:widowControl w:val="0"/>
        <w:autoSpaceDE w:val="0"/>
        <w:autoSpaceDN w:val="0"/>
        <w:adjustRightInd w:val="0"/>
        <w:ind w:firstLine="708"/>
        <w:jc w:val="both"/>
        <w:rPr>
          <w:sz w:val="28"/>
          <w:szCs w:val="28"/>
          <w:lang w:eastAsia="en-US"/>
        </w:rPr>
      </w:pPr>
      <w:r>
        <w:rPr>
          <w:sz w:val="28"/>
          <w:szCs w:val="28"/>
          <w:lang w:eastAsia="en-US"/>
        </w:rPr>
        <w:t>2. Составление проекта бюджета - исключительная компетенция администрации МО «Тыргетуй».</w:t>
      </w:r>
    </w:p>
    <w:p w:rsidR="009B1533" w:rsidRDefault="009B1533" w:rsidP="00BA2DCB">
      <w:pPr>
        <w:widowControl w:val="0"/>
        <w:autoSpaceDE w:val="0"/>
        <w:autoSpaceDN w:val="0"/>
        <w:adjustRightInd w:val="0"/>
        <w:ind w:firstLine="708"/>
        <w:jc w:val="both"/>
        <w:rPr>
          <w:sz w:val="28"/>
          <w:szCs w:val="28"/>
          <w:lang w:eastAsia="en-US"/>
        </w:rPr>
      </w:pPr>
      <w:r>
        <w:rPr>
          <w:sz w:val="28"/>
          <w:szCs w:val="28"/>
          <w:lang w:eastAsia="en-US"/>
        </w:rPr>
        <w:t>Непосредственное составление проекта бюджета осуществляет финансовый отдел МО «Тыргетуй».</w:t>
      </w:r>
    </w:p>
    <w:p w:rsidR="009B1533" w:rsidRDefault="009B1533" w:rsidP="00BA2DCB">
      <w:pPr>
        <w:widowControl w:val="0"/>
        <w:autoSpaceDE w:val="0"/>
        <w:autoSpaceDN w:val="0"/>
        <w:adjustRightInd w:val="0"/>
        <w:ind w:firstLine="708"/>
        <w:jc w:val="both"/>
        <w:rPr>
          <w:sz w:val="28"/>
          <w:szCs w:val="28"/>
          <w:lang w:eastAsia="en-US"/>
        </w:rPr>
      </w:pPr>
      <w:r>
        <w:rPr>
          <w:sz w:val="28"/>
          <w:szCs w:val="28"/>
          <w:lang w:eastAsia="en-US"/>
        </w:rPr>
        <w:t xml:space="preserve">3. Порядок и сроки составления проекта бюджета устанавливаются распоряжением администрации МО «Тыргетуй» в соответствии с Бюджетным </w:t>
      </w:r>
      <w:hyperlink r:id="rId27" w:history="1">
        <w:r w:rsidRPr="00955020">
          <w:rPr>
            <w:sz w:val="28"/>
            <w:szCs w:val="28"/>
            <w:lang w:eastAsia="en-US"/>
          </w:rPr>
          <w:t>кодексом</w:t>
        </w:r>
      </w:hyperlink>
      <w:r>
        <w:rPr>
          <w:sz w:val="28"/>
          <w:szCs w:val="28"/>
          <w:lang w:eastAsia="en-US"/>
        </w:rPr>
        <w:t xml:space="preserve"> Российской Федерации и принимаемыми с соблюдением его требований решениями Думы МО «Тыргетуй».</w:t>
      </w:r>
    </w:p>
    <w:p w:rsidR="009B1533" w:rsidRDefault="009B1533">
      <w:pPr>
        <w:widowControl w:val="0"/>
        <w:autoSpaceDE w:val="0"/>
        <w:autoSpaceDN w:val="0"/>
        <w:adjustRightInd w:val="0"/>
        <w:jc w:val="both"/>
        <w:rPr>
          <w:sz w:val="28"/>
          <w:szCs w:val="28"/>
          <w:lang w:eastAsia="en-US"/>
        </w:rPr>
      </w:pPr>
    </w:p>
    <w:p w:rsidR="009B1533" w:rsidRDefault="009B1533" w:rsidP="00BA2DCB">
      <w:pPr>
        <w:widowControl w:val="0"/>
        <w:autoSpaceDE w:val="0"/>
        <w:autoSpaceDN w:val="0"/>
        <w:adjustRightInd w:val="0"/>
        <w:ind w:firstLine="708"/>
        <w:jc w:val="both"/>
        <w:outlineLvl w:val="2"/>
        <w:rPr>
          <w:sz w:val="28"/>
          <w:szCs w:val="28"/>
          <w:lang w:eastAsia="en-US"/>
        </w:rPr>
      </w:pPr>
      <w:bookmarkStart w:id="17" w:name="Par240"/>
      <w:bookmarkEnd w:id="17"/>
      <w:r>
        <w:rPr>
          <w:sz w:val="28"/>
          <w:szCs w:val="28"/>
          <w:lang w:eastAsia="en-US"/>
        </w:rPr>
        <w:t xml:space="preserve">Статья 13. Сведения, необходимые для составления проекта бюджета </w:t>
      </w:r>
    </w:p>
    <w:p w:rsidR="009B1533" w:rsidRDefault="009B1533">
      <w:pPr>
        <w:widowControl w:val="0"/>
        <w:autoSpaceDE w:val="0"/>
        <w:autoSpaceDN w:val="0"/>
        <w:adjustRightInd w:val="0"/>
        <w:jc w:val="both"/>
        <w:rPr>
          <w:sz w:val="28"/>
          <w:szCs w:val="28"/>
          <w:lang w:eastAsia="en-US"/>
        </w:rPr>
      </w:pPr>
    </w:p>
    <w:p w:rsidR="009B1533" w:rsidRDefault="009B1533" w:rsidP="00BA2DCB">
      <w:pPr>
        <w:widowControl w:val="0"/>
        <w:autoSpaceDE w:val="0"/>
        <w:autoSpaceDN w:val="0"/>
        <w:adjustRightInd w:val="0"/>
        <w:ind w:firstLine="708"/>
        <w:jc w:val="both"/>
        <w:rPr>
          <w:sz w:val="28"/>
          <w:szCs w:val="28"/>
          <w:lang w:eastAsia="en-US"/>
        </w:rPr>
      </w:pPr>
      <w:r>
        <w:rPr>
          <w:sz w:val="28"/>
          <w:szCs w:val="28"/>
          <w:lang w:eastAsia="en-US"/>
        </w:rPr>
        <w:t>Составление проекта бюджета основывается на:</w:t>
      </w:r>
    </w:p>
    <w:p w:rsidR="009B1533" w:rsidRDefault="009B1533" w:rsidP="00BA2DCB">
      <w:pPr>
        <w:widowControl w:val="0"/>
        <w:autoSpaceDE w:val="0"/>
        <w:autoSpaceDN w:val="0"/>
        <w:adjustRightInd w:val="0"/>
        <w:ind w:firstLine="708"/>
        <w:jc w:val="both"/>
        <w:rPr>
          <w:sz w:val="28"/>
          <w:szCs w:val="28"/>
          <w:lang w:eastAsia="en-US"/>
        </w:rPr>
      </w:pPr>
      <w:r>
        <w:rPr>
          <w:sz w:val="28"/>
          <w:szCs w:val="28"/>
          <w:lang w:eastAsia="en-US"/>
        </w:rPr>
        <w:t>1) Бюджетном послании Президента Российской Федерации;</w:t>
      </w:r>
    </w:p>
    <w:p w:rsidR="009B1533" w:rsidRDefault="009B1533" w:rsidP="00BA2DCB">
      <w:pPr>
        <w:widowControl w:val="0"/>
        <w:autoSpaceDE w:val="0"/>
        <w:autoSpaceDN w:val="0"/>
        <w:adjustRightInd w:val="0"/>
        <w:ind w:firstLine="708"/>
        <w:jc w:val="both"/>
        <w:rPr>
          <w:sz w:val="28"/>
          <w:szCs w:val="28"/>
          <w:lang w:eastAsia="en-US"/>
        </w:rPr>
      </w:pPr>
      <w:r>
        <w:rPr>
          <w:sz w:val="28"/>
          <w:szCs w:val="28"/>
          <w:lang w:eastAsia="en-US"/>
        </w:rPr>
        <w:t>2) прогнозе социально-экономического развития</w:t>
      </w:r>
      <w:r w:rsidRPr="00C6464A">
        <w:rPr>
          <w:sz w:val="28"/>
          <w:szCs w:val="28"/>
          <w:lang w:eastAsia="en-US"/>
        </w:rPr>
        <w:t xml:space="preserve"> </w:t>
      </w:r>
      <w:r>
        <w:rPr>
          <w:sz w:val="28"/>
          <w:szCs w:val="28"/>
          <w:lang w:eastAsia="en-US"/>
        </w:rPr>
        <w:t>МО «Тыргетуй»;</w:t>
      </w:r>
    </w:p>
    <w:p w:rsidR="009B1533" w:rsidRDefault="009B1533" w:rsidP="00BA2DCB">
      <w:pPr>
        <w:widowControl w:val="0"/>
        <w:autoSpaceDE w:val="0"/>
        <w:autoSpaceDN w:val="0"/>
        <w:adjustRightInd w:val="0"/>
        <w:ind w:firstLine="708"/>
        <w:jc w:val="both"/>
        <w:rPr>
          <w:sz w:val="28"/>
          <w:szCs w:val="28"/>
          <w:lang w:eastAsia="en-US"/>
        </w:rPr>
      </w:pPr>
      <w:r>
        <w:rPr>
          <w:sz w:val="28"/>
          <w:szCs w:val="28"/>
          <w:lang w:eastAsia="en-US"/>
        </w:rPr>
        <w:t>3) основных направлениях бюджетной и налоговой политики;</w:t>
      </w:r>
    </w:p>
    <w:p w:rsidR="009B1533" w:rsidRDefault="009B1533" w:rsidP="00BA2DCB">
      <w:pPr>
        <w:widowControl w:val="0"/>
        <w:autoSpaceDE w:val="0"/>
        <w:autoSpaceDN w:val="0"/>
        <w:adjustRightInd w:val="0"/>
        <w:ind w:firstLine="708"/>
        <w:jc w:val="both"/>
        <w:rPr>
          <w:sz w:val="28"/>
          <w:szCs w:val="28"/>
          <w:lang w:eastAsia="en-US"/>
        </w:rPr>
      </w:pPr>
      <w:r>
        <w:rPr>
          <w:sz w:val="28"/>
          <w:szCs w:val="28"/>
          <w:lang w:eastAsia="en-US"/>
        </w:rPr>
        <w:t>4) муниципальных программах.</w:t>
      </w:r>
    </w:p>
    <w:p w:rsidR="009B1533" w:rsidRDefault="009B1533">
      <w:pPr>
        <w:widowControl w:val="0"/>
        <w:autoSpaceDE w:val="0"/>
        <w:autoSpaceDN w:val="0"/>
        <w:adjustRightInd w:val="0"/>
        <w:jc w:val="both"/>
        <w:rPr>
          <w:sz w:val="28"/>
          <w:szCs w:val="28"/>
          <w:lang w:eastAsia="en-US"/>
        </w:rPr>
      </w:pPr>
    </w:p>
    <w:p w:rsidR="009B1533" w:rsidRDefault="009B1533" w:rsidP="00C6464A">
      <w:pPr>
        <w:widowControl w:val="0"/>
        <w:autoSpaceDE w:val="0"/>
        <w:autoSpaceDN w:val="0"/>
        <w:adjustRightInd w:val="0"/>
        <w:ind w:firstLine="708"/>
        <w:jc w:val="both"/>
        <w:outlineLvl w:val="2"/>
        <w:rPr>
          <w:sz w:val="28"/>
          <w:szCs w:val="28"/>
          <w:lang w:eastAsia="en-US"/>
        </w:rPr>
      </w:pPr>
      <w:bookmarkStart w:id="18" w:name="Par249"/>
      <w:bookmarkEnd w:id="18"/>
      <w:r>
        <w:rPr>
          <w:sz w:val="28"/>
          <w:szCs w:val="28"/>
          <w:lang w:eastAsia="en-US"/>
        </w:rPr>
        <w:t>Статья 14. Прогноз социально-экономического развития МО «Тыргетуй»</w:t>
      </w:r>
    </w:p>
    <w:p w:rsidR="009B1533" w:rsidRDefault="009B1533">
      <w:pPr>
        <w:widowControl w:val="0"/>
        <w:autoSpaceDE w:val="0"/>
        <w:autoSpaceDN w:val="0"/>
        <w:adjustRightInd w:val="0"/>
        <w:jc w:val="both"/>
        <w:rPr>
          <w:sz w:val="28"/>
          <w:szCs w:val="28"/>
          <w:lang w:eastAsia="en-US"/>
        </w:rPr>
      </w:pPr>
    </w:p>
    <w:p w:rsidR="009B1533" w:rsidRDefault="009B1533" w:rsidP="00A50B55">
      <w:pPr>
        <w:widowControl w:val="0"/>
        <w:autoSpaceDE w:val="0"/>
        <w:autoSpaceDN w:val="0"/>
        <w:adjustRightInd w:val="0"/>
        <w:ind w:firstLine="708"/>
        <w:jc w:val="both"/>
        <w:rPr>
          <w:sz w:val="28"/>
          <w:szCs w:val="28"/>
          <w:lang w:eastAsia="en-US"/>
        </w:rPr>
      </w:pPr>
      <w:r>
        <w:rPr>
          <w:sz w:val="28"/>
          <w:szCs w:val="28"/>
          <w:lang w:eastAsia="en-US"/>
        </w:rPr>
        <w:t>1. Прогноз социально-экономического развития МО «Тыргетуй» ежегодно разрабатывается на период не менее трех лет в порядке, установленном распоряжением администрации МО «Тыргетуй».</w:t>
      </w:r>
    </w:p>
    <w:p w:rsidR="009B1533" w:rsidRDefault="009B1533" w:rsidP="00A50B55">
      <w:pPr>
        <w:widowControl w:val="0"/>
        <w:autoSpaceDE w:val="0"/>
        <w:autoSpaceDN w:val="0"/>
        <w:adjustRightInd w:val="0"/>
        <w:ind w:firstLine="708"/>
        <w:jc w:val="both"/>
        <w:rPr>
          <w:sz w:val="28"/>
          <w:szCs w:val="28"/>
          <w:lang w:eastAsia="en-US"/>
        </w:rPr>
      </w:pPr>
      <w:r>
        <w:rPr>
          <w:sz w:val="28"/>
          <w:szCs w:val="28"/>
          <w:lang w:eastAsia="en-US"/>
        </w:rPr>
        <w:t>2. Прогноз социально-экономического развития МО «Тыргетуй» одобряется постановлением администрации МО «Тыргетуй» одновременно с принятием решения о внесении проекта бюджета на рассмотрение Думы МО «Тыргетуй».</w:t>
      </w:r>
    </w:p>
    <w:p w:rsidR="009B1533" w:rsidRDefault="009B1533">
      <w:pPr>
        <w:widowControl w:val="0"/>
        <w:autoSpaceDE w:val="0"/>
        <w:autoSpaceDN w:val="0"/>
        <w:adjustRightInd w:val="0"/>
        <w:jc w:val="both"/>
        <w:rPr>
          <w:sz w:val="28"/>
          <w:szCs w:val="28"/>
          <w:lang w:eastAsia="en-US"/>
        </w:rPr>
      </w:pPr>
    </w:p>
    <w:p w:rsidR="009B1533" w:rsidRDefault="009B1533" w:rsidP="00A50B55">
      <w:pPr>
        <w:widowControl w:val="0"/>
        <w:autoSpaceDE w:val="0"/>
        <w:autoSpaceDN w:val="0"/>
        <w:adjustRightInd w:val="0"/>
        <w:ind w:firstLine="708"/>
        <w:jc w:val="both"/>
        <w:outlineLvl w:val="2"/>
        <w:rPr>
          <w:sz w:val="28"/>
          <w:szCs w:val="28"/>
          <w:lang w:eastAsia="en-US"/>
        </w:rPr>
      </w:pPr>
      <w:bookmarkStart w:id="19" w:name="Par254"/>
      <w:bookmarkStart w:id="20" w:name="Par259"/>
      <w:bookmarkEnd w:id="19"/>
      <w:bookmarkEnd w:id="20"/>
      <w:r>
        <w:rPr>
          <w:sz w:val="28"/>
          <w:szCs w:val="28"/>
          <w:lang w:eastAsia="en-US"/>
        </w:rPr>
        <w:t xml:space="preserve">Статья 15. Прогнозирование доходов бюджета </w:t>
      </w:r>
    </w:p>
    <w:p w:rsidR="009B1533" w:rsidRDefault="009B1533">
      <w:pPr>
        <w:widowControl w:val="0"/>
        <w:autoSpaceDE w:val="0"/>
        <w:autoSpaceDN w:val="0"/>
        <w:adjustRightInd w:val="0"/>
        <w:jc w:val="both"/>
        <w:rPr>
          <w:sz w:val="28"/>
          <w:szCs w:val="28"/>
          <w:lang w:eastAsia="en-US"/>
        </w:rPr>
      </w:pPr>
    </w:p>
    <w:p w:rsidR="009B1533" w:rsidRDefault="009B1533" w:rsidP="00A50B55">
      <w:pPr>
        <w:widowControl w:val="0"/>
        <w:autoSpaceDE w:val="0"/>
        <w:autoSpaceDN w:val="0"/>
        <w:adjustRightInd w:val="0"/>
        <w:ind w:firstLine="708"/>
        <w:jc w:val="both"/>
        <w:rPr>
          <w:sz w:val="28"/>
          <w:szCs w:val="28"/>
          <w:lang w:eastAsia="en-US"/>
        </w:rPr>
      </w:pPr>
      <w:r>
        <w:rPr>
          <w:sz w:val="28"/>
          <w:szCs w:val="28"/>
          <w:lang w:eastAsia="en-US"/>
        </w:rPr>
        <w:t>1. Доходы бюджета прогнозируются на основе прогноза социально-экономического развития МО «Тыргетуй» в условиях действующего на день внесения проекта решения Думы МО «Тыргетуй» о бюджете на очередной финансовый год и плановый период (далее также - решение о бюджете) в Думу МО «Тыргетуй»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МО «Тыргетуй», устанавливающих неналоговые доходы бюджета.</w:t>
      </w:r>
    </w:p>
    <w:p w:rsidR="009B1533" w:rsidRDefault="009B1533" w:rsidP="00A50B55">
      <w:pPr>
        <w:widowControl w:val="0"/>
        <w:autoSpaceDE w:val="0"/>
        <w:autoSpaceDN w:val="0"/>
        <w:adjustRightInd w:val="0"/>
        <w:ind w:firstLine="708"/>
        <w:jc w:val="both"/>
        <w:rPr>
          <w:sz w:val="28"/>
          <w:szCs w:val="28"/>
          <w:lang w:eastAsia="en-US"/>
        </w:rPr>
      </w:pPr>
      <w:r>
        <w:rPr>
          <w:sz w:val="28"/>
          <w:szCs w:val="28"/>
          <w:lang w:eastAsia="en-US"/>
        </w:rPr>
        <w:t>2. Нормативные правовые акты Думы МО «Тыргетуй», предусматривающие внесение изменений в нормативные правовые акты Думы МО «Тыргетуй» о налогах и сборах, принятые после дня внесения в Думу МО «Тыргетуй»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Думы МО «Тыргетуй» не ранее 1 января года, следующего за очередным финансовым годом.</w:t>
      </w:r>
    </w:p>
    <w:p w:rsidR="009B1533" w:rsidRDefault="009B1533">
      <w:pPr>
        <w:widowControl w:val="0"/>
        <w:autoSpaceDE w:val="0"/>
        <w:autoSpaceDN w:val="0"/>
        <w:adjustRightInd w:val="0"/>
        <w:jc w:val="both"/>
        <w:rPr>
          <w:sz w:val="28"/>
          <w:szCs w:val="28"/>
          <w:lang w:eastAsia="en-US"/>
        </w:rPr>
      </w:pPr>
    </w:p>
    <w:p w:rsidR="009B1533" w:rsidRDefault="009B1533" w:rsidP="009F62AC">
      <w:pPr>
        <w:widowControl w:val="0"/>
        <w:autoSpaceDE w:val="0"/>
        <w:autoSpaceDN w:val="0"/>
        <w:adjustRightInd w:val="0"/>
        <w:ind w:firstLine="708"/>
        <w:jc w:val="both"/>
        <w:outlineLvl w:val="2"/>
        <w:rPr>
          <w:sz w:val="28"/>
          <w:szCs w:val="28"/>
          <w:lang w:eastAsia="en-US"/>
        </w:rPr>
      </w:pPr>
      <w:bookmarkStart w:id="21" w:name="Par266"/>
      <w:bookmarkEnd w:id="21"/>
      <w:r>
        <w:rPr>
          <w:sz w:val="28"/>
          <w:szCs w:val="28"/>
          <w:lang w:eastAsia="en-US"/>
        </w:rPr>
        <w:t>Статья 16. Планирование бюджетных ассигнований</w:t>
      </w:r>
    </w:p>
    <w:p w:rsidR="009B1533" w:rsidRDefault="009B1533">
      <w:pPr>
        <w:widowControl w:val="0"/>
        <w:autoSpaceDE w:val="0"/>
        <w:autoSpaceDN w:val="0"/>
        <w:adjustRightInd w:val="0"/>
        <w:jc w:val="both"/>
        <w:rPr>
          <w:sz w:val="28"/>
          <w:szCs w:val="28"/>
          <w:lang w:eastAsia="en-US"/>
        </w:rPr>
      </w:pPr>
    </w:p>
    <w:p w:rsidR="009B1533" w:rsidRDefault="009B1533" w:rsidP="009F62AC">
      <w:pPr>
        <w:widowControl w:val="0"/>
        <w:autoSpaceDE w:val="0"/>
        <w:autoSpaceDN w:val="0"/>
        <w:adjustRightInd w:val="0"/>
        <w:ind w:firstLine="708"/>
        <w:jc w:val="both"/>
        <w:rPr>
          <w:sz w:val="28"/>
          <w:szCs w:val="28"/>
          <w:lang w:eastAsia="en-US"/>
        </w:rPr>
      </w:pPr>
      <w:r>
        <w:rPr>
          <w:sz w:val="28"/>
          <w:szCs w:val="28"/>
          <w:lang w:eastAsia="en-US"/>
        </w:rPr>
        <w:t>Планирование бюджетных ассигнований осуществляется в порядке и в соответствии с методикой, устанавливаемой распоряжением начальника финансового отдела МО «Тыргетуй».</w:t>
      </w:r>
    </w:p>
    <w:p w:rsidR="009B1533" w:rsidRDefault="009B1533">
      <w:pPr>
        <w:widowControl w:val="0"/>
        <w:autoSpaceDE w:val="0"/>
        <w:autoSpaceDN w:val="0"/>
        <w:adjustRightInd w:val="0"/>
        <w:jc w:val="both"/>
        <w:rPr>
          <w:sz w:val="28"/>
          <w:szCs w:val="28"/>
          <w:lang w:eastAsia="en-US"/>
        </w:rPr>
      </w:pPr>
    </w:p>
    <w:p w:rsidR="009B1533" w:rsidRDefault="009B1533" w:rsidP="0067432D">
      <w:pPr>
        <w:widowControl w:val="0"/>
        <w:autoSpaceDE w:val="0"/>
        <w:autoSpaceDN w:val="0"/>
        <w:adjustRightInd w:val="0"/>
        <w:ind w:firstLine="708"/>
        <w:jc w:val="both"/>
        <w:outlineLvl w:val="2"/>
        <w:rPr>
          <w:sz w:val="28"/>
          <w:szCs w:val="28"/>
          <w:lang w:eastAsia="en-US"/>
        </w:rPr>
      </w:pPr>
      <w:bookmarkStart w:id="22" w:name="Par271"/>
      <w:bookmarkEnd w:id="22"/>
      <w:r>
        <w:rPr>
          <w:sz w:val="28"/>
          <w:szCs w:val="28"/>
          <w:lang w:eastAsia="en-US"/>
        </w:rPr>
        <w:t>Статья 17. Резервный фонд администрации МО «Тыргетуй»</w:t>
      </w:r>
    </w:p>
    <w:p w:rsidR="009B1533" w:rsidRDefault="009B1533">
      <w:pPr>
        <w:widowControl w:val="0"/>
        <w:autoSpaceDE w:val="0"/>
        <w:autoSpaceDN w:val="0"/>
        <w:adjustRightInd w:val="0"/>
        <w:jc w:val="both"/>
        <w:rPr>
          <w:sz w:val="28"/>
          <w:szCs w:val="28"/>
          <w:lang w:eastAsia="en-US"/>
        </w:rPr>
      </w:pPr>
    </w:p>
    <w:p w:rsidR="009B1533" w:rsidRDefault="009B1533" w:rsidP="0067432D">
      <w:pPr>
        <w:widowControl w:val="0"/>
        <w:autoSpaceDE w:val="0"/>
        <w:autoSpaceDN w:val="0"/>
        <w:adjustRightInd w:val="0"/>
        <w:ind w:firstLine="708"/>
        <w:jc w:val="both"/>
        <w:rPr>
          <w:sz w:val="28"/>
          <w:szCs w:val="28"/>
          <w:lang w:eastAsia="en-US"/>
        </w:rPr>
      </w:pPr>
      <w:r>
        <w:rPr>
          <w:sz w:val="28"/>
          <w:szCs w:val="28"/>
          <w:lang w:eastAsia="en-US"/>
        </w:rPr>
        <w:t>1. В расходной части бюджета образуется резервный фонд администрации МО «Тыргетуй».</w:t>
      </w:r>
    </w:p>
    <w:p w:rsidR="009B1533" w:rsidRDefault="009B1533" w:rsidP="0067432D">
      <w:pPr>
        <w:widowControl w:val="0"/>
        <w:autoSpaceDE w:val="0"/>
        <w:autoSpaceDN w:val="0"/>
        <w:adjustRightInd w:val="0"/>
        <w:ind w:firstLine="708"/>
        <w:jc w:val="both"/>
        <w:rPr>
          <w:sz w:val="28"/>
          <w:szCs w:val="28"/>
          <w:lang w:eastAsia="en-US"/>
        </w:rPr>
      </w:pPr>
      <w:r>
        <w:rPr>
          <w:sz w:val="28"/>
          <w:szCs w:val="28"/>
          <w:lang w:eastAsia="en-US"/>
        </w:rPr>
        <w:t>Размер резервного фонда администрации МО «Тыргетуй» устанавливается решением о бюджете и не может превышать 3 процента утвержденного указанным решением общего объема расходов.</w:t>
      </w:r>
    </w:p>
    <w:p w:rsidR="009B1533" w:rsidRDefault="009B1533" w:rsidP="0067432D">
      <w:pPr>
        <w:widowControl w:val="0"/>
        <w:autoSpaceDE w:val="0"/>
        <w:autoSpaceDN w:val="0"/>
        <w:adjustRightInd w:val="0"/>
        <w:ind w:firstLine="708"/>
        <w:jc w:val="both"/>
        <w:rPr>
          <w:sz w:val="28"/>
          <w:szCs w:val="28"/>
          <w:lang w:eastAsia="en-US"/>
        </w:rPr>
      </w:pPr>
      <w:r>
        <w:rPr>
          <w:sz w:val="28"/>
          <w:szCs w:val="28"/>
          <w:lang w:eastAsia="en-US"/>
        </w:rPr>
        <w:t>2. Порядок использования бюджетных ассигнований резервного фонда администрации МО «Тыргетуй», предусмотренных в составе бюджета, устанавливается постановлением администрации МО «Тыргетуй».</w:t>
      </w:r>
    </w:p>
    <w:p w:rsidR="009B1533" w:rsidRDefault="009B1533" w:rsidP="00C73257">
      <w:pPr>
        <w:widowControl w:val="0"/>
        <w:autoSpaceDE w:val="0"/>
        <w:autoSpaceDN w:val="0"/>
        <w:adjustRightInd w:val="0"/>
        <w:ind w:firstLine="708"/>
        <w:jc w:val="both"/>
        <w:rPr>
          <w:sz w:val="28"/>
          <w:szCs w:val="28"/>
          <w:lang w:eastAsia="en-US"/>
        </w:rPr>
      </w:pPr>
      <w:r>
        <w:rPr>
          <w:sz w:val="28"/>
          <w:szCs w:val="28"/>
          <w:lang w:eastAsia="en-US"/>
        </w:rPr>
        <w:t>3. Отчет об использовании бюджетных ассигнований резервного фонда администрации МО «Тыргетуй» прилагается к ежеквартальному и годовому отчетам об исполнении бюджета.</w:t>
      </w:r>
    </w:p>
    <w:p w:rsidR="009B1533" w:rsidRDefault="009B1533">
      <w:pPr>
        <w:widowControl w:val="0"/>
        <w:autoSpaceDE w:val="0"/>
        <w:autoSpaceDN w:val="0"/>
        <w:adjustRightInd w:val="0"/>
        <w:jc w:val="both"/>
        <w:rPr>
          <w:sz w:val="28"/>
          <w:szCs w:val="28"/>
          <w:lang w:eastAsia="en-US"/>
        </w:rPr>
      </w:pPr>
    </w:p>
    <w:p w:rsidR="009B1533" w:rsidRDefault="009B1533" w:rsidP="00C73257">
      <w:pPr>
        <w:widowControl w:val="0"/>
        <w:autoSpaceDE w:val="0"/>
        <w:autoSpaceDN w:val="0"/>
        <w:adjustRightInd w:val="0"/>
        <w:ind w:firstLine="708"/>
        <w:jc w:val="both"/>
        <w:outlineLvl w:val="2"/>
        <w:rPr>
          <w:sz w:val="28"/>
          <w:szCs w:val="28"/>
          <w:lang w:eastAsia="en-US"/>
        </w:rPr>
      </w:pPr>
      <w:bookmarkStart w:id="23" w:name="Par278"/>
      <w:bookmarkEnd w:id="23"/>
      <w:r>
        <w:rPr>
          <w:sz w:val="28"/>
          <w:szCs w:val="28"/>
          <w:lang w:eastAsia="en-US"/>
        </w:rPr>
        <w:t>Статья 18. Муниципальный дорожный фонд МО «Тыргетуй»</w:t>
      </w:r>
    </w:p>
    <w:p w:rsidR="009B1533" w:rsidRDefault="009B1533">
      <w:pPr>
        <w:widowControl w:val="0"/>
        <w:autoSpaceDE w:val="0"/>
        <w:autoSpaceDN w:val="0"/>
        <w:adjustRightInd w:val="0"/>
        <w:ind w:firstLine="540"/>
        <w:jc w:val="both"/>
        <w:rPr>
          <w:sz w:val="28"/>
          <w:szCs w:val="28"/>
          <w:lang w:eastAsia="en-US"/>
        </w:rPr>
      </w:pPr>
    </w:p>
    <w:p w:rsidR="009B1533" w:rsidRDefault="009B1533" w:rsidP="00C73257">
      <w:pPr>
        <w:widowControl w:val="0"/>
        <w:autoSpaceDE w:val="0"/>
        <w:autoSpaceDN w:val="0"/>
        <w:adjustRightInd w:val="0"/>
        <w:ind w:firstLine="708"/>
        <w:jc w:val="both"/>
        <w:rPr>
          <w:sz w:val="28"/>
          <w:szCs w:val="28"/>
          <w:lang w:eastAsia="en-US"/>
        </w:rPr>
      </w:pPr>
      <w:r>
        <w:rPr>
          <w:sz w:val="28"/>
          <w:szCs w:val="28"/>
          <w:lang w:eastAsia="en-US"/>
        </w:rPr>
        <w:t>1. Муниципальный дорожный фонд МО «Тыргетуй» создается решением Думы МО «Тыргетуй».</w:t>
      </w:r>
    </w:p>
    <w:p w:rsidR="009B1533" w:rsidRDefault="009B1533" w:rsidP="00C73257">
      <w:pPr>
        <w:widowControl w:val="0"/>
        <w:autoSpaceDE w:val="0"/>
        <w:autoSpaceDN w:val="0"/>
        <w:adjustRightInd w:val="0"/>
        <w:ind w:firstLine="708"/>
        <w:jc w:val="both"/>
        <w:rPr>
          <w:sz w:val="28"/>
          <w:szCs w:val="28"/>
          <w:lang w:eastAsia="en-US"/>
        </w:rPr>
      </w:pPr>
      <w:r>
        <w:rPr>
          <w:sz w:val="28"/>
          <w:szCs w:val="28"/>
          <w:lang w:eastAsia="en-US"/>
        </w:rPr>
        <w:t>2. Порядок формирования и использования бюджетных ассигнований муниципального дорожного фонда МО «Тыргетуй» устанавливается решением Думы МО «Тыргетуй» в соответствии с бюджетным законодательством Российской Федерации.</w:t>
      </w:r>
    </w:p>
    <w:p w:rsidR="009B1533" w:rsidRDefault="009B1533" w:rsidP="00C73257">
      <w:pPr>
        <w:widowControl w:val="0"/>
        <w:autoSpaceDE w:val="0"/>
        <w:autoSpaceDN w:val="0"/>
        <w:adjustRightInd w:val="0"/>
        <w:ind w:firstLine="708"/>
        <w:jc w:val="both"/>
        <w:rPr>
          <w:sz w:val="28"/>
          <w:szCs w:val="28"/>
          <w:lang w:eastAsia="en-US"/>
        </w:rPr>
      </w:pPr>
      <w:r>
        <w:rPr>
          <w:sz w:val="28"/>
          <w:szCs w:val="28"/>
          <w:lang w:eastAsia="en-US"/>
        </w:rPr>
        <w:t>Бюджетные ассигнования муниципального дорожного фонда МО «Тыргетуй», не использованные в текущем финансовом году, направляются на увеличение бюджетных ассигнований муниципального дорожного фонда МО «Тыргетуй» в очередном финансовом году.</w:t>
      </w:r>
    </w:p>
    <w:p w:rsidR="009B1533" w:rsidRDefault="009B1533">
      <w:pPr>
        <w:widowControl w:val="0"/>
        <w:autoSpaceDE w:val="0"/>
        <w:autoSpaceDN w:val="0"/>
        <w:adjustRightInd w:val="0"/>
        <w:ind w:firstLine="540"/>
        <w:jc w:val="both"/>
        <w:rPr>
          <w:sz w:val="28"/>
          <w:szCs w:val="28"/>
          <w:lang w:eastAsia="en-US"/>
        </w:rPr>
      </w:pPr>
    </w:p>
    <w:p w:rsidR="009B1533" w:rsidRDefault="009B1533">
      <w:pPr>
        <w:widowControl w:val="0"/>
        <w:autoSpaceDE w:val="0"/>
        <w:autoSpaceDN w:val="0"/>
        <w:adjustRightInd w:val="0"/>
        <w:jc w:val="center"/>
        <w:outlineLvl w:val="1"/>
        <w:rPr>
          <w:sz w:val="28"/>
          <w:szCs w:val="28"/>
          <w:lang w:eastAsia="en-US"/>
        </w:rPr>
      </w:pPr>
      <w:bookmarkStart w:id="24" w:name="Par286"/>
      <w:bookmarkEnd w:id="24"/>
      <w:r>
        <w:rPr>
          <w:sz w:val="28"/>
          <w:szCs w:val="28"/>
          <w:lang w:eastAsia="en-US"/>
        </w:rPr>
        <w:t>Раздел III. РАССМОТРЕНИЕ И УТВЕРЖДЕНИЕ БЮДЖЕТА</w:t>
      </w:r>
    </w:p>
    <w:p w:rsidR="009B1533" w:rsidRDefault="009B1533">
      <w:pPr>
        <w:widowControl w:val="0"/>
        <w:autoSpaceDE w:val="0"/>
        <w:autoSpaceDN w:val="0"/>
        <w:adjustRightInd w:val="0"/>
        <w:jc w:val="both"/>
        <w:rPr>
          <w:sz w:val="28"/>
          <w:szCs w:val="28"/>
          <w:lang w:eastAsia="en-US"/>
        </w:rPr>
      </w:pPr>
    </w:p>
    <w:p w:rsidR="009B1533" w:rsidRDefault="009B1533" w:rsidP="00A1524A">
      <w:pPr>
        <w:widowControl w:val="0"/>
        <w:autoSpaceDE w:val="0"/>
        <w:autoSpaceDN w:val="0"/>
        <w:adjustRightInd w:val="0"/>
        <w:ind w:firstLine="708"/>
        <w:jc w:val="both"/>
        <w:outlineLvl w:val="2"/>
        <w:rPr>
          <w:sz w:val="28"/>
          <w:szCs w:val="28"/>
          <w:lang w:eastAsia="en-US"/>
        </w:rPr>
      </w:pPr>
      <w:bookmarkStart w:id="25" w:name="Par288"/>
      <w:bookmarkEnd w:id="25"/>
      <w:r>
        <w:rPr>
          <w:sz w:val="28"/>
          <w:szCs w:val="28"/>
          <w:lang w:eastAsia="en-US"/>
        </w:rPr>
        <w:t>Статья 19. Содержание решения о бюджете</w:t>
      </w:r>
    </w:p>
    <w:p w:rsidR="009B1533" w:rsidRDefault="009B1533">
      <w:pPr>
        <w:widowControl w:val="0"/>
        <w:autoSpaceDE w:val="0"/>
        <w:autoSpaceDN w:val="0"/>
        <w:adjustRightInd w:val="0"/>
        <w:jc w:val="both"/>
        <w:rPr>
          <w:sz w:val="28"/>
          <w:szCs w:val="28"/>
          <w:lang w:eastAsia="en-US"/>
        </w:rPr>
      </w:pPr>
    </w:p>
    <w:p w:rsidR="009B1533" w:rsidRDefault="009B1533" w:rsidP="00A1524A">
      <w:pPr>
        <w:widowControl w:val="0"/>
        <w:autoSpaceDE w:val="0"/>
        <w:autoSpaceDN w:val="0"/>
        <w:adjustRightInd w:val="0"/>
        <w:ind w:firstLine="708"/>
        <w:jc w:val="both"/>
        <w:rPr>
          <w:sz w:val="28"/>
          <w:szCs w:val="28"/>
          <w:lang w:eastAsia="en-US"/>
        </w:rPr>
      </w:pPr>
      <w:r>
        <w:rPr>
          <w:sz w:val="28"/>
          <w:szCs w:val="28"/>
          <w:lang w:eastAsia="en-US"/>
        </w:rP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w:t>
      </w:r>
      <w:hyperlink r:id="rId28" w:history="1">
        <w:r w:rsidRPr="00B27DE2">
          <w:rPr>
            <w:sz w:val="28"/>
            <w:szCs w:val="28"/>
            <w:lang w:eastAsia="en-US"/>
          </w:rPr>
          <w:t>кодексом</w:t>
        </w:r>
      </w:hyperlink>
      <w:r>
        <w:rPr>
          <w:sz w:val="28"/>
          <w:szCs w:val="28"/>
          <w:lang w:eastAsia="en-US"/>
        </w:rPr>
        <w:t xml:space="preserve"> Российской Федерации, принимаемыми в соответствии с ним решениями Думы МО «Тыргетуй» (кроме решения о бюджете).</w:t>
      </w:r>
    </w:p>
    <w:p w:rsidR="009B1533" w:rsidRDefault="009B1533" w:rsidP="00A1524A">
      <w:pPr>
        <w:widowControl w:val="0"/>
        <w:autoSpaceDE w:val="0"/>
        <w:autoSpaceDN w:val="0"/>
        <w:adjustRightInd w:val="0"/>
        <w:ind w:firstLine="708"/>
        <w:jc w:val="both"/>
        <w:rPr>
          <w:sz w:val="28"/>
          <w:szCs w:val="28"/>
          <w:lang w:eastAsia="en-US"/>
        </w:rPr>
      </w:pPr>
      <w:r>
        <w:rPr>
          <w:sz w:val="28"/>
          <w:szCs w:val="28"/>
          <w:lang w:eastAsia="en-US"/>
        </w:rPr>
        <w:t>2. Решением о бюджете утверждаются:</w:t>
      </w:r>
    </w:p>
    <w:p w:rsidR="009B1533" w:rsidRDefault="009B1533" w:rsidP="00A1524A">
      <w:pPr>
        <w:widowControl w:val="0"/>
        <w:autoSpaceDE w:val="0"/>
        <w:autoSpaceDN w:val="0"/>
        <w:adjustRightInd w:val="0"/>
        <w:ind w:firstLine="708"/>
        <w:jc w:val="both"/>
        <w:rPr>
          <w:sz w:val="28"/>
          <w:szCs w:val="28"/>
          <w:lang w:eastAsia="en-US"/>
        </w:rPr>
      </w:pPr>
      <w:r>
        <w:rPr>
          <w:sz w:val="28"/>
          <w:szCs w:val="28"/>
          <w:lang w:eastAsia="en-US"/>
        </w:rPr>
        <w:t>1) перечень главных администраторов доходов бюджета;</w:t>
      </w:r>
    </w:p>
    <w:p w:rsidR="009B1533" w:rsidRDefault="009B1533" w:rsidP="00A1524A">
      <w:pPr>
        <w:widowControl w:val="0"/>
        <w:autoSpaceDE w:val="0"/>
        <w:autoSpaceDN w:val="0"/>
        <w:adjustRightInd w:val="0"/>
        <w:ind w:firstLine="708"/>
        <w:jc w:val="both"/>
        <w:rPr>
          <w:sz w:val="28"/>
          <w:szCs w:val="28"/>
          <w:lang w:eastAsia="en-US"/>
        </w:rPr>
      </w:pPr>
      <w:r>
        <w:rPr>
          <w:sz w:val="28"/>
          <w:szCs w:val="28"/>
          <w:lang w:eastAsia="en-US"/>
        </w:rPr>
        <w:t>2) перечень главных администраторов источников финансирования дефицита бюджета;</w:t>
      </w:r>
    </w:p>
    <w:p w:rsidR="009B1533" w:rsidRDefault="009B1533" w:rsidP="00A1524A">
      <w:pPr>
        <w:widowControl w:val="0"/>
        <w:autoSpaceDE w:val="0"/>
        <w:autoSpaceDN w:val="0"/>
        <w:adjustRightInd w:val="0"/>
        <w:ind w:firstLine="708"/>
        <w:jc w:val="both"/>
        <w:rPr>
          <w:sz w:val="28"/>
          <w:szCs w:val="28"/>
          <w:lang w:eastAsia="en-US"/>
        </w:rPr>
      </w:pPr>
      <w:r>
        <w:rPr>
          <w:sz w:val="28"/>
          <w:szCs w:val="28"/>
          <w:lang w:eastAsia="en-US"/>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9B1533" w:rsidRDefault="009B1533" w:rsidP="002546B7">
      <w:pPr>
        <w:widowControl w:val="0"/>
        <w:autoSpaceDE w:val="0"/>
        <w:autoSpaceDN w:val="0"/>
        <w:adjustRightInd w:val="0"/>
        <w:ind w:firstLine="708"/>
        <w:jc w:val="both"/>
        <w:rPr>
          <w:sz w:val="28"/>
          <w:szCs w:val="28"/>
          <w:lang w:eastAsia="en-US"/>
        </w:rPr>
      </w:pPr>
      <w:r>
        <w:rPr>
          <w:sz w:val="28"/>
          <w:szCs w:val="28"/>
          <w:lang w:eastAsia="en-US"/>
        </w:rPr>
        <w:t>4) ведомственная структура расходов бюджета на очередной финансовый год и плановый период;</w:t>
      </w:r>
    </w:p>
    <w:p w:rsidR="009B1533" w:rsidRDefault="009B1533" w:rsidP="002546B7">
      <w:pPr>
        <w:widowControl w:val="0"/>
        <w:autoSpaceDE w:val="0"/>
        <w:autoSpaceDN w:val="0"/>
        <w:adjustRightInd w:val="0"/>
        <w:ind w:firstLine="708"/>
        <w:jc w:val="both"/>
        <w:rPr>
          <w:sz w:val="28"/>
          <w:szCs w:val="28"/>
          <w:lang w:eastAsia="en-US"/>
        </w:rPr>
      </w:pPr>
      <w:r>
        <w:rPr>
          <w:sz w:val="28"/>
          <w:szCs w:val="28"/>
          <w:lang w:eastAsia="en-US"/>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9B1533" w:rsidRDefault="009B1533" w:rsidP="002546B7">
      <w:pPr>
        <w:widowControl w:val="0"/>
        <w:autoSpaceDE w:val="0"/>
        <w:autoSpaceDN w:val="0"/>
        <w:adjustRightInd w:val="0"/>
        <w:ind w:firstLine="708"/>
        <w:jc w:val="both"/>
        <w:rPr>
          <w:sz w:val="28"/>
          <w:szCs w:val="28"/>
          <w:lang w:eastAsia="en-US"/>
        </w:rPr>
      </w:pPr>
      <w:r>
        <w:rPr>
          <w:sz w:val="28"/>
          <w:szCs w:val="28"/>
          <w:lang w:eastAsia="en-US"/>
        </w:rPr>
        <w:t>6) общий объем бюджетных ассигнований, направляемых на исполнение публичных нормативных обязательств;</w:t>
      </w:r>
    </w:p>
    <w:p w:rsidR="009B1533" w:rsidRDefault="009B1533" w:rsidP="002546B7">
      <w:pPr>
        <w:widowControl w:val="0"/>
        <w:autoSpaceDE w:val="0"/>
        <w:autoSpaceDN w:val="0"/>
        <w:adjustRightInd w:val="0"/>
        <w:ind w:firstLine="708"/>
        <w:jc w:val="both"/>
        <w:rPr>
          <w:sz w:val="28"/>
          <w:szCs w:val="28"/>
          <w:lang w:eastAsia="en-US"/>
        </w:rPr>
      </w:pPr>
      <w:r>
        <w:rPr>
          <w:sz w:val="28"/>
          <w:szCs w:val="28"/>
          <w:lang w:eastAsia="en-US"/>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B1533" w:rsidRDefault="009B1533" w:rsidP="002546B7">
      <w:pPr>
        <w:widowControl w:val="0"/>
        <w:autoSpaceDE w:val="0"/>
        <w:autoSpaceDN w:val="0"/>
        <w:adjustRightInd w:val="0"/>
        <w:ind w:firstLine="708"/>
        <w:jc w:val="both"/>
        <w:rPr>
          <w:sz w:val="28"/>
          <w:szCs w:val="28"/>
          <w:lang w:eastAsia="en-US"/>
        </w:rPr>
      </w:pPr>
      <w:r>
        <w:rPr>
          <w:sz w:val="28"/>
          <w:szCs w:val="28"/>
          <w:lang w:eastAsia="en-US"/>
        </w:rPr>
        <w:t>8)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p>
    <w:p w:rsidR="009B1533" w:rsidRDefault="009B1533" w:rsidP="002546B7">
      <w:pPr>
        <w:widowControl w:val="0"/>
        <w:autoSpaceDE w:val="0"/>
        <w:autoSpaceDN w:val="0"/>
        <w:adjustRightInd w:val="0"/>
        <w:ind w:firstLine="708"/>
        <w:jc w:val="both"/>
        <w:rPr>
          <w:sz w:val="28"/>
          <w:szCs w:val="28"/>
          <w:lang w:eastAsia="en-US"/>
        </w:rPr>
      </w:pPr>
      <w:r>
        <w:rPr>
          <w:sz w:val="28"/>
          <w:szCs w:val="28"/>
          <w:lang w:eastAsia="en-US"/>
        </w:rPr>
        <w:t>9) объем бюджетных ассигнований муниципального дорожного фонда МО «Тыргетуй»;</w:t>
      </w:r>
    </w:p>
    <w:p w:rsidR="009B1533" w:rsidRDefault="009B1533" w:rsidP="006F371B">
      <w:pPr>
        <w:widowControl w:val="0"/>
        <w:autoSpaceDE w:val="0"/>
        <w:autoSpaceDN w:val="0"/>
        <w:adjustRightInd w:val="0"/>
        <w:ind w:firstLine="708"/>
        <w:jc w:val="both"/>
        <w:rPr>
          <w:sz w:val="28"/>
          <w:szCs w:val="28"/>
          <w:lang w:eastAsia="en-US"/>
        </w:rPr>
      </w:pPr>
      <w:r>
        <w:rPr>
          <w:sz w:val="28"/>
          <w:szCs w:val="28"/>
          <w:lang w:eastAsia="en-US"/>
        </w:rPr>
        <w:t>10) источники финансирования дефицита бюджета на очередной финансовый год и плановый период;</w:t>
      </w:r>
    </w:p>
    <w:p w:rsidR="009B1533" w:rsidRDefault="009B1533" w:rsidP="006F371B">
      <w:pPr>
        <w:widowControl w:val="0"/>
        <w:autoSpaceDE w:val="0"/>
        <w:autoSpaceDN w:val="0"/>
        <w:adjustRightInd w:val="0"/>
        <w:ind w:firstLine="708"/>
        <w:jc w:val="both"/>
        <w:rPr>
          <w:sz w:val="28"/>
          <w:szCs w:val="28"/>
          <w:lang w:eastAsia="en-US"/>
        </w:rPr>
      </w:pPr>
      <w:r>
        <w:rPr>
          <w:sz w:val="28"/>
          <w:szCs w:val="28"/>
          <w:lang w:eastAsia="en-US"/>
        </w:rPr>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B1533" w:rsidRDefault="009B1533" w:rsidP="006F371B">
      <w:pPr>
        <w:widowControl w:val="0"/>
        <w:autoSpaceDE w:val="0"/>
        <w:autoSpaceDN w:val="0"/>
        <w:adjustRightInd w:val="0"/>
        <w:ind w:firstLine="708"/>
        <w:jc w:val="both"/>
        <w:rPr>
          <w:sz w:val="28"/>
          <w:szCs w:val="28"/>
          <w:lang w:eastAsia="en-US"/>
        </w:rPr>
      </w:pPr>
      <w:r>
        <w:rPr>
          <w:sz w:val="28"/>
          <w:szCs w:val="28"/>
          <w:lang w:eastAsia="en-US"/>
        </w:rPr>
        <w:t xml:space="preserve">12) иные показатели бюджета, установленные Бюджетным </w:t>
      </w:r>
      <w:hyperlink r:id="rId29" w:history="1">
        <w:r w:rsidRPr="00B27DE2">
          <w:rPr>
            <w:sz w:val="28"/>
            <w:szCs w:val="28"/>
            <w:lang w:eastAsia="en-US"/>
          </w:rPr>
          <w:t>кодексом</w:t>
        </w:r>
      </w:hyperlink>
      <w:r>
        <w:rPr>
          <w:sz w:val="28"/>
          <w:szCs w:val="28"/>
          <w:lang w:eastAsia="en-US"/>
        </w:rPr>
        <w:t xml:space="preserve"> Российской Федерации, принимаемыми в соответствии с ним решениями Думы МО «Тыргетуй».</w:t>
      </w:r>
    </w:p>
    <w:p w:rsidR="009B1533" w:rsidRDefault="009B1533">
      <w:pPr>
        <w:widowControl w:val="0"/>
        <w:autoSpaceDE w:val="0"/>
        <w:autoSpaceDN w:val="0"/>
        <w:adjustRightInd w:val="0"/>
        <w:jc w:val="both"/>
        <w:rPr>
          <w:sz w:val="28"/>
          <w:szCs w:val="28"/>
          <w:lang w:eastAsia="en-US"/>
        </w:rPr>
      </w:pPr>
    </w:p>
    <w:p w:rsidR="009B1533" w:rsidRDefault="009B1533" w:rsidP="00A42F41">
      <w:pPr>
        <w:widowControl w:val="0"/>
        <w:autoSpaceDE w:val="0"/>
        <w:autoSpaceDN w:val="0"/>
        <w:adjustRightInd w:val="0"/>
        <w:ind w:firstLine="708"/>
        <w:jc w:val="both"/>
        <w:outlineLvl w:val="2"/>
        <w:rPr>
          <w:sz w:val="28"/>
          <w:szCs w:val="28"/>
          <w:lang w:eastAsia="en-US"/>
        </w:rPr>
      </w:pPr>
      <w:bookmarkStart w:id="26" w:name="Par346"/>
      <w:bookmarkEnd w:id="26"/>
      <w:r>
        <w:rPr>
          <w:sz w:val="28"/>
          <w:szCs w:val="28"/>
          <w:lang w:eastAsia="en-US"/>
        </w:rPr>
        <w:t xml:space="preserve">Статья 20. Документы и материалы, представляемые в Думу МО «Тыргетуй» одновременно с проектом решения о бюджете </w:t>
      </w:r>
    </w:p>
    <w:p w:rsidR="009B1533" w:rsidRDefault="009B1533">
      <w:pPr>
        <w:widowControl w:val="0"/>
        <w:autoSpaceDE w:val="0"/>
        <w:autoSpaceDN w:val="0"/>
        <w:adjustRightInd w:val="0"/>
        <w:jc w:val="both"/>
        <w:rPr>
          <w:sz w:val="28"/>
          <w:szCs w:val="28"/>
          <w:lang w:eastAsia="en-US"/>
        </w:rPr>
      </w:pPr>
    </w:p>
    <w:p w:rsidR="009B1533" w:rsidRDefault="009B1533" w:rsidP="00A42F41">
      <w:pPr>
        <w:widowControl w:val="0"/>
        <w:autoSpaceDE w:val="0"/>
        <w:autoSpaceDN w:val="0"/>
        <w:adjustRightInd w:val="0"/>
        <w:ind w:firstLine="708"/>
        <w:jc w:val="both"/>
        <w:rPr>
          <w:sz w:val="28"/>
          <w:szCs w:val="28"/>
          <w:lang w:eastAsia="en-US"/>
        </w:rPr>
      </w:pPr>
      <w:r>
        <w:rPr>
          <w:sz w:val="28"/>
          <w:szCs w:val="28"/>
          <w:lang w:eastAsia="en-US"/>
        </w:rPr>
        <w:t>Одновременно с проектом решения о бюджете в Думу МО «Тыргетуй» представляются:</w:t>
      </w:r>
    </w:p>
    <w:p w:rsidR="009B1533" w:rsidRDefault="009B1533" w:rsidP="00A42F41">
      <w:pPr>
        <w:widowControl w:val="0"/>
        <w:autoSpaceDE w:val="0"/>
        <w:autoSpaceDN w:val="0"/>
        <w:adjustRightInd w:val="0"/>
        <w:ind w:firstLine="708"/>
        <w:jc w:val="both"/>
        <w:rPr>
          <w:sz w:val="28"/>
          <w:szCs w:val="28"/>
          <w:lang w:eastAsia="en-US"/>
        </w:rPr>
      </w:pPr>
      <w:r>
        <w:rPr>
          <w:sz w:val="28"/>
          <w:szCs w:val="28"/>
          <w:lang w:eastAsia="en-US"/>
        </w:rPr>
        <w:t>1) основные направления бюджетной и налоговой политики МО «Тыргетуй»;</w:t>
      </w:r>
    </w:p>
    <w:p w:rsidR="009B1533" w:rsidRDefault="009B1533" w:rsidP="00A42F41">
      <w:pPr>
        <w:widowControl w:val="0"/>
        <w:autoSpaceDE w:val="0"/>
        <w:autoSpaceDN w:val="0"/>
        <w:adjustRightInd w:val="0"/>
        <w:ind w:firstLine="708"/>
        <w:jc w:val="both"/>
        <w:rPr>
          <w:sz w:val="28"/>
          <w:szCs w:val="28"/>
          <w:lang w:eastAsia="en-US"/>
        </w:rPr>
      </w:pPr>
      <w:r>
        <w:rPr>
          <w:sz w:val="28"/>
          <w:szCs w:val="28"/>
          <w:lang w:eastAsia="en-US"/>
        </w:rPr>
        <w:t>2) предварительные итоги социально-экономического развития МО «Тыргетуй» за истекший период текущего финансового года и ожидаемые итоги социально-экономического развития МО «Тыргетуй» за текущий финансовый год;</w:t>
      </w:r>
    </w:p>
    <w:p w:rsidR="009B1533" w:rsidRDefault="009B1533" w:rsidP="00A42F41">
      <w:pPr>
        <w:widowControl w:val="0"/>
        <w:autoSpaceDE w:val="0"/>
        <w:autoSpaceDN w:val="0"/>
        <w:adjustRightInd w:val="0"/>
        <w:ind w:firstLine="708"/>
        <w:jc w:val="both"/>
        <w:rPr>
          <w:sz w:val="28"/>
          <w:szCs w:val="28"/>
          <w:lang w:eastAsia="en-US"/>
        </w:rPr>
      </w:pPr>
      <w:r>
        <w:rPr>
          <w:sz w:val="28"/>
          <w:szCs w:val="28"/>
          <w:lang w:eastAsia="en-US"/>
        </w:rPr>
        <w:t>3) прогноз социально-экономического развития МО «Тыргетуй»;</w:t>
      </w:r>
    </w:p>
    <w:p w:rsidR="009B1533" w:rsidRDefault="009B1533" w:rsidP="00A42F41">
      <w:pPr>
        <w:widowControl w:val="0"/>
        <w:autoSpaceDE w:val="0"/>
        <w:autoSpaceDN w:val="0"/>
        <w:adjustRightInd w:val="0"/>
        <w:ind w:firstLine="708"/>
        <w:jc w:val="both"/>
        <w:rPr>
          <w:sz w:val="28"/>
          <w:szCs w:val="28"/>
          <w:lang w:eastAsia="en-US"/>
        </w:rPr>
      </w:pPr>
      <w:r>
        <w:rPr>
          <w:sz w:val="28"/>
          <w:szCs w:val="28"/>
          <w:lang w:eastAsia="en-US"/>
        </w:rPr>
        <w:t>4) пояснительная записка к проекту бюджета МО «Тыргетуй»;</w:t>
      </w:r>
    </w:p>
    <w:p w:rsidR="009B1533" w:rsidRDefault="009B1533" w:rsidP="00A42F41">
      <w:pPr>
        <w:widowControl w:val="0"/>
        <w:autoSpaceDE w:val="0"/>
        <w:autoSpaceDN w:val="0"/>
        <w:adjustRightInd w:val="0"/>
        <w:ind w:firstLine="708"/>
        <w:jc w:val="both"/>
        <w:rPr>
          <w:sz w:val="28"/>
          <w:szCs w:val="28"/>
          <w:lang w:eastAsia="en-US"/>
        </w:rPr>
      </w:pPr>
      <w:r>
        <w:rPr>
          <w:sz w:val="28"/>
          <w:szCs w:val="28"/>
          <w:lang w:eastAsia="en-US"/>
        </w:rPr>
        <w:t>6) распределение доходов бюджета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9B1533" w:rsidRDefault="009B1533" w:rsidP="00A42F41">
      <w:pPr>
        <w:widowControl w:val="0"/>
        <w:autoSpaceDE w:val="0"/>
        <w:autoSpaceDN w:val="0"/>
        <w:adjustRightInd w:val="0"/>
        <w:ind w:firstLine="708"/>
        <w:jc w:val="both"/>
        <w:rPr>
          <w:sz w:val="28"/>
          <w:szCs w:val="28"/>
          <w:lang w:eastAsia="en-US"/>
        </w:rPr>
      </w:pPr>
      <w:r>
        <w:rPr>
          <w:sz w:val="28"/>
          <w:szCs w:val="28"/>
          <w:lang w:eastAsia="en-US"/>
        </w:rPr>
        <w:t>8) распределение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9B1533" w:rsidRDefault="009B1533" w:rsidP="00A42F41">
      <w:pPr>
        <w:widowControl w:val="0"/>
        <w:autoSpaceDE w:val="0"/>
        <w:autoSpaceDN w:val="0"/>
        <w:adjustRightInd w:val="0"/>
        <w:ind w:firstLine="708"/>
        <w:jc w:val="both"/>
        <w:rPr>
          <w:sz w:val="28"/>
          <w:szCs w:val="28"/>
          <w:lang w:eastAsia="en-US"/>
        </w:rPr>
      </w:pPr>
      <w:r>
        <w:rPr>
          <w:sz w:val="28"/>
          <w:szCs w:val="28"/>
          <w:lang w:eastAsia="en-US"/>
        </w:rPr>
        <w:t>9) верхний предел муниципального внутреннего долга на 1 января года, следующего за очередным финансовым годом и каждым годом планового периода;</w:t>
      </w:r>
    </w:p>
    <w:p w:rsidR="009B1533" w:rsidRDefault="009B1533" w:rsidP="00A42F41">
      <w:pPr>
        <w:widowControl w:val="0"/>
        <w:autoSpaceDE w:val="0"/>
        <w:autoSpaceDN w:val="0"/>
        <w:adjustRightInd w:val="0"/>
        <w:ind w:firstLine="708"/>
        <w:jc w:val="both"/>
        <w:rPr>
          <w:sz w:val="28"/>
          <w:szCs w:val="28"/>
          <w:lang w:eastAsia="en-US"/>
        </w:rPr>
      </w:pPr>
      <w:r>
        <w:rPr>
          <w:sz w:val="28"/>
          <w:szCs w:val="28"/>
          <w:lang w:eastAsia="en-US"/>
        </w:rPr>
        <w:t>10) оценка ожидаемого исполнения бюджета на текущий финансовый год;</w:t>
      </w:r>
    </w:p>
    <w:p w:rsidR="009B1533" w:rsidRDefault="009B1533" w:rsidP="002B6314">
      <w:pPr>
        <w:widowControl w:val="0"/>
        <w:autoSpaceDE w:val="0"/>
        <w:autoSpaceDN w:val="0"/>
        <w:adjustRightInd w:val="0"/>
        <w:ind w:firstLine="708"/>
        <w:jc w:val="both"/>
        <w:rPr>
          <w:sz w:val="28"/>
          <w:szCs w:val="28"/>
          <w:lang w:eastAsia="en-US"/>
        </w:rPr>
      </w:pPr>
      <w:r>
        <w:rPr>
          <w:sz w:val="28"/>
          <w:szCs w:val="28"/>
          <w:lang w:eastAsia="en-US"/>
        </w:rPr>
        <w:t>11) паспорта муниципальных программ;</w:t>
      </w:r>
    </w:p>
    <w:p w:rsidR="009B1533" w:rsidRDefault="009B1533" w:rsidP="002B6314">
      <w:pPr>
        <w:widowControl w:val="0"/>
        <w:autoSpaceDE w:val="0"/>
        <w:autoSpaceDN w:val="0"/>
        <w:adjustRightInd w:val="0"/>
        <w:ind w:firstLine="708"/>
        <w:jc w:val="both"/>
        <w:rPr>
          <w:sz w:val="28"/>
          <w:szCs w:val="28"/>
          <w:lang w:eastAsia="en-US"/>
        </w:rPr>
      </w:pPr>
      <w:r>
        <w:rPr>
          <w:sz w:val="28"/>
          <w:szCs w:val="28"/>
          <w:lang w:eastAsia="en-US"/>
        </w:rPr>
        <w:t xml:space="preserve">12) иные документы и материалы, установленные Бюджетным </w:t>
      </w:r>
      <w:hyperlink r:id="rId30" w:history="1">
        <w:r w:rsidRPr="00B27DE2">
          <w:rPr>
            <w:sz w:val="28"/>
            <w:szCs w:val="28"/>
            <w:lang w:eastAsia="en-US"/>
          </w:rPr>
          <w:t>кодексом</w:t>
        </w:r>
      </w:hyperlink>
      <w:r>
        <w:rPr>
          <w:sz w:val="28"/>
          <w:szCs w:val="28"/>
          <w:lang w:eastAsia="en-US"/>
        </w:rPr>
        <w:t xml:space="preserve"> Российской Федерации и принимаемыми в соответствии с ним решениями Думы МО «Тыргетуй».</w:t>
      </w:r>
    </w:p>
    <w:p w:rsidR="009B1533" w:rsidRDefault="009B1533">
      <w:pPr>
        <w:widowControl w:val="0"/>
        <w:autoSpaceDE w:val="0"/>
        <w:autoSpaceDN w:val="0"/>
        <w:adjustRightInd w:val="0"/>
        <w:jc w:val="both"/>
        <w:rPr>
          <w:sz w:val="28"/>
          <w:szCs w:val="28"/>
          <w:lang w:eastAsia="en-US"/>
        </w:rPr>
      </w:pPr>
    </w:p>
    <w:p w:rsidR="009B1533" w:rsidRDefault="009B1533" w:rsidP="00AD26BE">
      <w:pPr>
        <w:widowControl w:val="0"/>
        <w:autoSpaceDE w:val="0"/>
        <w:autoSpaceDN w:val="0"/>
        <w:adjustRightInd w:val="0"/>
        <w:ind w:firstLine="708"/>
        <w:jc w:val="both"/>
        <w:outlineLvl w:val="2"/>
        <w:rPr>
          <w:sz w:val="28"/>
          <w:szCs w:val="28"/>
          <w:lang w:eastAsia="en-US"/>
        </w:rPr>
      </w:pPr>
      <w:bookmarkStart w:id="27" w:name="Par379"/>
      <w:bookmarkEnd w:id="27"/>
      <w:r>
        <w:rPr>
          <w:sz w:val="28"/>
          <w:szCs w:val="28"/>
          <w:lang w:eastAsia="en-US"/>
        </w:rPr>
        <w:t>Статья 21. Внесение проекта бюджета на рассмотрение Думы МО «Тыргетуй»</w:t>
      </w:r>
    </w:p>
    <w:p w:rsidR="009B1533" w:rsidRDefault="009B1533" w:rsidP="00AD26BE">
      <w:pPr>
        <w:widowControl w:val="0"/>
        <w:autoSpaceDE w:val="0"/>
        <w:autoSpaceDN w:val="0"/>
        <w:adjustRightInd w:val="0"/>
        <w:ind w:firstLine="708"/>
        <w:jc w:val="both"/>
        <w:rPr>
          <w:sz w:val="28"/>
          <w:szCs w:val="28"/>
          <w:lang w:eastAsia="en-US"/>
        </w:rPr>
      </w:pPr>
      <w:r>
        <w:rPr>
          <w:sz w:val="28"/>
          <w:szCs w:val="28"/>
          <w:lang w:eastAsia="en-US"/>
        </w:rPr>
        <w:t>1. Проект решения о бюджете вносится на рассмотрение Думы МО «Тыргетуй» постановлением администрации МО «Тыргетуй» не позднее 15 ноября текущего года.</w:t>
      </w:r>
    </w:p>
    <w:p w:rsidR="009B1533" w:rsidRDefault="009B1533" w:rsidP="00AD26BE">
      <w:pPr>
        <w:widowControl w:val="0"/>
        <w:autoSpaceDE w:val="0"/>
        <w:autoSpaceDN w:val="0"/>
        <w:adjustRightInd w:val="0"/>
        <w:ind w:firstLine="708"/>
        <w:jc w:val="both"/>
        <w:rPr>
          <w:sz w:val="28"/>
          <w:szCs w:val="28"/>
          <w:lang w:eastAsia="en-US"/>
        </w:rPr>
      </w:pPr>
      <w:r>
        <w:rPr>
          <w:sz w:val="28"/>
          <w:szCs w:val="28"/>
          <w:lang w:eastAsia="en-US"/>
        </w:rPr>
        <w:t xml:space="preserve">2. Одновременно с проектом бюджета в Думу МО «Тыргетуй» представляются документы и материалы в соответствии со </w:t>
      </w:r>
      <w:hyperlink w:anchor="Par346" w:history="1">
        <w:r w:rsidRPr="00B27DE2">
          <w:rPr>
            <w:sz w:val="28"/>
            <w:szCs w:val="28"/>
            <w:lang w:eastAsia="en-US"/>
          </w:rPr>
          <w:t>статьей 20</w:t>
        </w:r>
      </w:hyperlink>
      <w:r>
        <w:rPr>
          <w:sz w:val="28"/>
          <w:szCs w:val="28"/>
          <w:lang w:eastAsia="en-US"/>
        </w:rPr>
        <w:t xml:space="preserve"> настоящего Положения.</w:t>
      </w:r>
    </w:p>
    <w:p w:rsidR="009B1533" w:rsidRDefault="009B1533" w:rsidP="00810834">
      <w:pPr>
        <w:widowControl w:val="0"/>
        <w:autoSpaceDE w:val="0"/>
        <w:autoSpaceDN w:val="0"/>
        <w:adjustRightInd w:val="0"/>
        <w:ind w:firstLine="708"/>
        <w:jc w:val="both"/>
        <w:rPr>
          <w:sz w:val="28"/>
          <w:szCs w:val="28"/>
          <w:lang w:eastAsia="en-US"/>
        </w:rPr>
      </w:pPr>
      <w:r>
        <w:rPr>
          <w:sz w:val="28"/>
          <w:szCs w:val="28"/>
          <w:lang w:eastAsia="en-US"/>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B1533" w:rsidRDefault="009B1533" w:rsidP="00810834">
      <w:pPr>
        <w:widowControl w:val="0"/>
        <w:autoSpaceDE w:val="0"/>
        <w:autoSpaceDN w:val="0"/>
        <w:adjustRightInd w:val="0"/>
        <w:ind w:firstLine="708"/>
        <w:jc w:val="both"/>
        <w:rPr>
          <w:sz w:val="28"/>
          <w:szCs w:val="28"/>
          <w:lang w:eastAsia="en-US"/>
        </w:rPr>
      </w:pPr>
      <w:r>
        <w:rPr>
          <w:sz w:val="28"/>
          <w:szCs w:val="28"/>
          <w:lang w:eastAsia="en-US"/>
        </w:rPr>
        <w:t>Изменение параметров планового периода утверждаемого бюджета производится путем утверждения уточненных показателей бюджета.</w:t>
      </w:r>
    </w:p>
    <w:p w:rsidR="009B1533" w:rsidRDefault="009B1533">
      <w:pPr>
        <w:widowControl w:val="0"/>
        <w:autoSpaceDE w:val="0"/>
        <w:autoSpaceDN w:val="0"/>
        <w:adjustRightInd w:val="0"/>
        <w:jc w:val="both"/>
        <w:rPr>
          <w:sz w:val="28"/>
          <w:szCs w:val="28"/>
          <w:lang w:eastAsia="en-US"/>
        </w:rPr>
      </w:pPr>
    </w:p>
    <w:p w:rsidR="009B1533" w:rsidRDefault="009B1533" w:rsidP="000768F8">
      <w:pPr>
        <w:widowControl w:val="0"/>
        <w:autoSpaceDE w:val="0"/>
        <w:autoSpaceDN w:val="0"/>
        <w:adjustRightInd w:val="0"/>
        <w:ind w:firstLine="708"/>
        <w:jc w:val="both"/>
        <w:outlineLvl w:val="2"/>
        <w:rPr>
          <w:sz w:val="28"/>
          <w:szCs w:val="28"/>
          <w:lang w:eastAsia="en-US"/>
        </w:rPr>
      </w:pPr>
      <w:bookmarkStart w:id="28" w:name="Par390"/>
      <w:bookmarkEnd w:id="28"/>
      <w:r>
        <w:rPr>
          <w:sz w:val="28"/>
          <w:szCs w:val="28"/>
          <w:lang w:eastAsia="en-US"/>
        </w:rPr>
        <w:t xml:space="preserve">Статья 22. Публичные слушания по проекту решения о бюджете </w:t>
      </w:r>
    </w:p>
    <w:p w:rsidR="009B1533" w:rsidRDefault="009B1533">
      <w:pPr>
        <w:widowControl w:val="0"/>
        <w:autoSpaceDE w:val="0"/>
        <w:autoSpaceDN w:val="0"/>
        <w:adjustRightInd w:val="0"/>
        <w:jc w:val="both"/>
        <w:rPr>
          <w:sz w:val="28"/>
          <w:szCs w:val="28"/>
          <w:lang w:eastAsia="en-US"/>
        </w:rPr>
      </w:pPr>
    </w:p>
    <w:p w:rsidR="009B1533" w:rsidRDefault="009B1533" w:rsidP="000768F8">
      <w:pPr>
        <w:widowControl w:val="0"/>
        <w:autoSpaceDE w:val="0"/>
        <w:autoSpaceDN w:val="0"/>
        <w:adjustRightInd w:val="0"/>
        <w:ind w:firstLine="708"/>
        <w:jc w:val="both"/>
        <w:rPr>
          <w:sz w:val="28"/>
          <w:szCs w:val="28"/>
          <w:lang w:eastAsia="en-US"/>
        </w:rPr>
      </w:pPr>
      <w:r>
        <w:rPr>
          <w:sz w:val="28"/>
          <w:szCs w:val="28"/>
          <w:lang w:eastAsia="en-US"/>
        </w:rPr>
        <w:t>До рассмотрения на заседании Думы МО «Тыргетуй» проекта решения о бюджете проводятся публичные слушания по проекту решения о бюджете в порядке, установленном Думой МО «Тыргетуй».</w:t>
      </w:r>
    </w:p>
    <w:p w:rsidR="009B1533" w:rsidRDefault="009B1533">
      <w:pPr>
        <w:widowControl w:val="0"/>
        <w:autoSpaceDE w:val="0"/>
        <w:autoSpaceDN w:val="0"/>
        <w:adjustRightInd w:val="0"/>
        <w:jc w:val="both"/>
        <w:rPr>
          <w:sz w:val="28"/>
          <w:szCs w:val="28"/>
          <w:lang w:eastAsia="en-US"/>
        </w:rPr>
      </w:pPr>
    </w:p>
    <w:p w:rsidR="009B1533" w:rsidRDefault="009B1533" w:rsidP="00292FEC">
      <w:pPr>
        <w:widowControl w:val="0"/>
        <w:autoSpaceDE w:val="0"/>
        <w:autoSpaceDN w:val="0"/>
        <w:adjustRightInd w:val="0"/>
        <w:ind w:firstLine="708"/>
        <w:jc w:val="both"/>
        <w:outlineLvl w:val="2"/>
        <w:rPr>
          <w:sz w:val="28"/>
          <w:szCs w:val="28"/>
          <w:lang w:eastAsia="en-US"/>
        </w:rPr>
      </w:pPr>
      <w:bookmarkStart w:id="29" w:name="Par394"/>
      <w:bookmarkEnd w:id="29"/>
      <w:r>
        <w:rPr>
          <w:sz w:val="28"/>
          <w:szCs w:val="28"/>
          <w:lang w:eastAsia="en-US"/>
        </w:rPr>
        <w:t>Статья 23. Подготовка к рассмотрению проекта решения о бюджете</w:t>
      </w:r>
    </w:p>
    <w:p w:rsidR="009B1533" w:rsidRDefault="009B1533">
      <w:pPr>
        <w:widowControl w:val="0"/>
        <w:autoSpaceDE w:val="0"/>
        <w:autoSpaceDN w:val="0"/>
        <w:adjustRightInd w:val="0"/>
        <w:jc w:val="both"/>
        <w:rPr>
          <w:sz w:val="28"/>
          <w:szCs w:val="28"/>
          <w:lang w:eastAsia="en-US"/>
        </w:rPr>
      </w:pPr>
    </w:p>
    <w:p w:rsidR="009B1533" w:rsidRDefault="009B1533" w:rsidP="00292FEC">
      <w:pPr>
        <w:widowControl w:val="0"/>
        <w:autoSpaceDE w:val="0"/>
        <w:autoSpaceDN w:val="0"/>
        <w:adjustRightInd w:val="0"/>
        <w:ind w:firstLine="708"/>
        <w:jc w:val="both"/>
        <w:rPr>
          <w:sz w:val="28"/>
          <w:szCs w:val="28"/>
          <w:lang w:eastAsia="en-US"/>
        </w:rPr>
      </w:pPr>
      <w:r>
        <w:rPr>
          <w:sz w:val="28"/>
          <w:szCs w:val="28"/>
          <w:lang w:eastAsia="en-US"/>
        </w:rPr>
        <w:t xml:space="preserve">1. Рассмотрение проекта решения о бюджете осуществляется в соответствии с </w:t>
      </w:r>
      <w:hyperlink r:id="rId31" w:history="1">
        <w:r w:rsidRPr="00B27DE2">
          <w:rPr>
            <w:sz w:val="28"/>
            <w:szCs w:val="28"/>
            <w:lang w:eastAsia="en-US"/>
          </w:rPr>
          <w:t>регламентом</w:t>
        </w:r>
      </w:hyperlink>
      <w:r>
        <w:rPr>
          <w:sz w:val="28"/>
          <w:szCs w:val="28"/>
          <w:lang w:eastAsia="en-US"/>
        </w:rPr>
        <w:t xml:space="preserve"> Думы МО «Тыргетуй» с учетом особенностей, предусмотренных </w:t>
      </w:r>
      <w:hyperlink w:anchor="Par397" w:history="1">
        <w:r w:rsidRPr="00B27DE2">
          <w:rPr>
            <w:sz w:val="28"/>
            <w:szCs w:val="28"/>
            <w:lang w:eastAsia="en-US"/>
          </w:rPr>
          <w:t>частями 2</w:t>
        </w:r>
      </w:hyperlink>
      <w:r w:rsidRPr="00B27DE2">
        <w:rPr>
          <w:sz w:val="28"/>
          <w:szCs w:val="28"/>
          <w:lang w:eastAsia="en-US"/>
        </w:rPr>
        <w:t xml:space="preserve"> - </w:t>
      </w:r>
      <w:hyperlink w:anchor="Par406" w:history="1">
        <w:r w:rsidRPr="00B27DE2">
          <w:rPr>
            <w:sz w:val="28"/>
            <w:szCs w:val="28"/>
            <w:lang w:eastAsia="en-US"/>
          </w:rPr>
          <w:t>4</w:t>
        </w:r>
      </w:hyperlink>
      <w:r>
        <w:rPr>
          <w:sz w:val="28"/>
          <w:szCs w:val="28"/>
          <w:lang w:eastAsia="en-US"/>
        </w:rPr>
        <w:t xml:space="preserve"> настоящей статьи.</w:t>
      </w:r>
    </w:p>
    <w:p w:rsidR="009B1533" w:rsidRDefault="009B1533" w:rsidP="00292FEC">
      <w:pPr>
        <w:widowControl w:val="0"/>
        <w:autoSpaceDE w:val="0"/>
        <w:autoSpaceDN w:val="0"/>
        <w:adjustRightInd w:val="0"/>
        <w:ind w:firstLine="708"/>
        <w:jc w:val="both"/>
        <w:rPr>
          <w:sz w:val="28"/>
          <w:szCs w:val="28"/>
          <w:lang w:eastAsia="en-US"/>
        </w:rPr>
      </w:pPr>
      <w:bookmarkStart w:id="30" w:name="Par397"/>
      <w:bookmarkEnd w:id="30"/>
      <w:r>
        <w:rPr>
          <w:sz w:val="28"/>
          <w:szCs w:val="28"/>
          <w:lang w:eastAsia="en-US"/>
        </w:rPr>
        <w:t>2. Не позднее дня, следующего за днем внесения проекта решения о бюджете с необходимыми документами и материалами в Думу МО «Тыргетуй», Председатель Думы МО «Тыргетуй» направляет их в Контрольно-счетную палату МО «Тыргетуй» для подготовки заключения по проекту решения о бюджете и предложений о принятии или отклонении представленного проекта решения.</w:t>
      </w:r>
    </w:p>
    <w:p w:rsidR="009B1533" w:rsidRDefault="009B1533" w:rsidP="006A724C">
      <w:pPr>
        <w:widowControl w:val="0"/>
        <w:autoSpaceDE w:val="0"/>
        <w:autoSpaceDN w:val="0"/>
        <w:adjustRightInd w:val="0"/>
        <w:ind w:firstLine="708"/>
        <w:jc w:val="both"/>
        <w:rPr>
          <w:sz w:val="28"/>
          <w:szCs w:val="28"/>
          <w:lang w:eastAsia="en-US"/>
        </w:rPr>
      </w:pPr>
      <w:bookmarkStart w:id="31" w:name="Par402"/>
      <w:bookmarkEnd w:id="31"/>
      <w:r>
        <w:rPr>
          <w:sz w:val="28"/>
          <w:szCs w:val="28"/>
          <w:lang w:eastAsia="en-US"/>
        </w:rPr>
        <w:t>Поправки субъектов права правотворческой инициативы, предусматривающие увеличение расходов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за счет увеличения размера дефицита бюджета, не допускается.</w:t>
      </w:r>
    </w:p>
    <w:p w:rsidR="009B1533" w:rsidRDefault="009B1533" w:rsidP="006A724C">
      <w:pPr>
        <w:widowControl w:val="0"/>
        <w:autoSpaceDE w:val="0"/>
        <w:autoSpaceDN w:val="0"/>
        <w:adjustRightInd w:val="0"/>
        <w:ind w:firstLine="708"/>
        <w:jc w:val="both"/>
        <w:rPr>
          <w:sz w:val="28"/>
          <w:szCs w:val="28"/>
          <w:lang w:eastAsia="en-US"/>
        </w:rPr>
      </w:pPr>
      <w:bookmarkStart w:id="32" w:name="Par404"/>
      <w:bookmarkEnd w:id="32"/>
      <w:r>
        <w:rPr>
          <w:sz w:val="28"/>
          <w:szCs w:val="28"/>
          <w:lang w:eastAsia="en-US"/>
        </w:rPr>
        <w:t xml:space="preserve">Поправки, не соответствующие требованиям, предусмотренным </w:t>
      </w:r>
      <w:hyperlink w:anchor="Par402" w:history="1">
        <w:r w:rsidRPr="005065B5">
          <w:rPr>
            <w:sz w:val="28"/>
            <w:szCs w:val="28"/>
            <w:lang w:eastAsia="en-US"/>
          </w:rPr>
          <w:t>абзацем вторым</w:t>
        </w:r>
      </w:hyperlink>
      <w:r>
        <w:rPr>
          <w:sz w:val="28"/>
          <w:szCs w:val="28"/>
          <w:lang w:eastAsia="en-US"/>
        </w:rPr>
        <w:t xml:space="preserve"> настоящей части, не рассматриваются.</w:t>
      </w:r>
    </w:p>
    <w:p w:rsidR="009B1533" w:rsidRDefault="009B1533" w:rsidP="006A724C">
      <w:pPr>
        <w:widowControl w:val="0"/>
        <w:autoSpaceDE w:val="0"/>
        <w:autoSpaceDN w:val="0"/>
        <w:adjustRightInd w:val="0"/>
        <w:ind w:firstLine="708"/>
        <w:jc w:val="both"/>
        <w:rPr>
          <w:sz w:val="28"/>
          <w:szCs w:val="28"/>
          <w:lang w:eastAsia="en-US"/>
        </w:rPr>
      </w:pPr>
      <w:r>
        <w:rPr>
          <w:sz w:val="28"/>
          <w:szCs w:val="28"/>
          <w:lang w:eastAsia="en-US"/>
        </w:rPr>
        <w:t>3. В течение 10 дней со дня получения проекта решения о бюджете Контрольно-счетная палата МО «Тыргетуй» направляет в Думу МО «Тыргетуй» и администрацию МО «Тыргетуй» заключение по проекту решения о бюджете и предложения о принятии или отклонении представленного проекта решения.</w:t>
      </w:r>
    </w:p>
    <w:p w:rsidR="009B1533" w:rsidRDefault="009B1533" w:rsidP="006A724C">
      <w:pPr>
        <w:widowControl w:val="0"/>
        <w:autoSpaceDE w:val="0"/>
        <w:autoSpaceDN w:val="0"/>
        <w:adjustRightInd w:val="0"/>
        <w:ind w:firstLine="708"/>
        <w:jc w:val="both"/>
        <w:rPr>
          <w:sz w:val="28"/>
          <w:szCs w:val="28"/>
          <w:lang w:eastAsia="en-US"/>
        </w:rPr>
      </w:pPr>
      <w:bookmarkStart w:id="33" w:name="Par406"/>
      <w:bookmarkEnd w:id="33"/>
      <w:r>
        <w:rPr>
          <w:sz w:val="28"/>
          <w:szCs w:val="28"/>
          <w:lang w:eastAsia="en-US"/>
        </w:rPr>
        <w:t xml:space="preserve">4. Дума МО «Тыргетуй» рассматривает представленное заключение Контрольно-счетной палаты МО «Тыргетуй» по проекту решения о бюджете и не позднее чем за два дня до дня заседания Думы МО «Тыргетуй» принимает решение по проекту решения о бюджете в соответствии с </w:t>
      </w:r>
      <w:hyperlink r:id="rId32" w:history="1">
        <w:r w:rsidRPr="005065B5">
          <w:rPr>
            <w:sz w:val="28"/>
            <w:szCs w:val="28"/>
            <w:lang w:eastAsia="en-US"/>
          </w:rPr>
          <w:t>регламентом</w:t>
        </w:r>
      </w:hyperlink>
      <w:r>
        <w:rPr>
          <w:sz w:val="28"/>
          <w:szCs w:val="28"/>
          <w:lang w:eastAsia="en-US"/>
        </w:rPr>
        <w:t xml:space="preserve"> Думы МО «Тыргетуй».</w:t>
      </w:r>
    </w:p>
    <w:p w:rsidR="009B1533" w:rsidRDefault="009B1533">
      <w:pPr>
        <w:widowControl w:val="0"/>
        <w:autoSpaceDE w:val="0"/>
        <w:autoSpaceDN w:val="0"/>
        <w:adjustRightInd w:val="0"/>
        <w:jc w:val="both"/>
        <w:rPr>
          <w:sz w:val="28"/>
          <w:szCs w:val="28"/>
          <w:lang w:eastAsia="en-US"/>
        </w:rPr>
      </w:pPr>
    </w:p>
    <w:p w:rsidR="009B1533" w:rsidRDefault="009B1533" w:rsidP="009A38D6">
      <w:pPr>
        <w:widowControl w:val="0"/>
        <w:autoSpaceDE w:val="0"/>
        <w:autoSpaceDN w:val="0"/>
        <w:adjustRightInd w:val="0"/>
        <w:ind w:firstLine="708"/>
        <w:jc w:val="both"/>
        <w:outlineLvl w:val="2"/>
        <w:rPr>
          <w:sz w:val="28"/>
          <w:szCs w:val="28"/>
          <w:lang w:eastAsia="en-US"/>
        </w:rPr>
      </w:pPr>
      <w:bookmarkStart w:id="34" w:name="Par408"/>
      <w:bookmarkEnd w:id="34"/>
      <w:r>
        <w:rPr>
          <w:sz w:val="28"/>
          <w:szCs w:val="28"/>
          <w:lang w:eastAsia="en-US"/>
        </w:rPr>
        <w:t>Статья 24. Рассмотрение и утверждение проекта решения о бюджете</w:t>
      </w:r>
    </w:p>
    <w:p w:rsidR="009B1533" w:rsidRDefault="009B1533">
      <w:pPr>
        <w:widowControl w:val="0"/>
        <w:autoSpaceDE w:val="0"/>
        <w:autoSpaceDN w:val="0"/>
        <w:adjustRightInd w:val="0"/>
        <w:jc w:val="both"/>
        <w:rPr>
          <w:sz w:val="28"/>
          <w:szCs w:val="28"/>
          <w:lang w:eastAsia="en-US"/>
        </w:rPr>
      </w:pPr>
    </w:p>
    <w:p w:rsidR="009B1533" w:rsidRDefault="009B1533" w:rsidP="009A38D6">
      <w:pPr>
        <w:widowControl w:val="0"/>
        <w:autoSpaceDE w:val="0"/>
        <w:autoSpaceDN w:val="0"/>
        <w:adjustRightInd w:val="0"/>
        <w:ind w:firstLine="708"/>
        <w:jc w:val="both"/>
        <w:rPr>
          <w:sz w:val="28"/>
          <w:szCs w:val="28"/>
          <w:lang w:eastAsia="en-US"/>
        </w:rPr>
      </w:pPr>
      <w:r>
        <w:rPr>
          <w:sz w:val="28"/>
          <w:szCs w:val="28"/>
          <w:lang w:eastAsia="en-US"/>
        </w:rPr>
        <w:t xml:space="preserve">1. Рассмотрение и утверждение проекта решения о бюджете осуществляется в соответствии с </w:t>
      </w:r>
      <w:hyperlink r:id="rId33" w:history="1">
        <w:r w:rsidRPr="005065B5">
          <w:rPr>
            <w:sz w:val="28"/>
            <w:szCs w:val="28"/>
            <w:lang w:eastAsia="en-US"/>
          </w:rPr>
          <w:t>регламентом</w:t>
        </w:r>
      </w:hyperlink>
      <w:r>
        <w:rPr>
          <w:sz w:val="28"/>
          <w:szCs w:val="28"/>
          <w:lang w:eastAsia="en-US"/>
        </w:rPr>
        <w:t xml:space="preserve"> Думы МО «Тыргетуй» с учетом особенностей, предусмотренных </w:t>
      </w:r>
      <w:hyperlink w:anchor="Par411" w:history="1">
        <w:r w:rsidRPr="005065B5">
          <w:rPr>
            <w:sz w:val="28"/>
            <w:szCs w:val="28"/>
            <w:lang w:eastAsia="en-US"/>
          </w:rPr>
          <w:t>частью второй</w:t>
        </w:r>
      </w:hyperlink>
      <w:r>
        <w:rPr>
          <w:sz w:val="28"/>
          <w:szCs w:val="28"/>
          <w:lang w:eastAsia="en-US"/>
        </w:rPr>
        <w:t xml:space="preserve"> настоящей статьи.</w:t>
      </w:r>
    </w:p>
    <w:p w:rsidR="009B1533" w:rsidRDefault="009B1533" w:rsidP="009A38D6">
      <w:pPr>
        <w:widowControl w:val="0"/>
        <w:autoSpaceDE w:val="0"/>
        <w:autoSpaceDN w:val="0"/>
        <w:adjustRightInd w:val="0"/>
        <w:ind w:firstLine="708"/>
        <w:jc w:val="both"/>
        <w:rPr>
          <w:sz w:val="28"/>
          <w:szCs w:val="28"/>
          <w:lang w:eastAsia="en-US"/>
        </w:rPr>
      </w:pPr>
      <w:bookmarkStart w:id="35" w:name="Par411"/>
      <w:bookmarkEnd w:id="35"/>
      <w:r>
        <w:rPr>
          <w:sz w:val="28"/>
          <w:szCs w:val="28"/>
          <w:lang w:eastAsia="en-US"/>
        </w:rPr>
        <w:t>2. При рассмотрении проекта решения о бюджете Дума МО «Тыргетуй» заслушивает доклады:</w:t>
      </w:r>
    </w:p>
    <w:p w:rsidR="009B1533" w:rsidRDefault="009B1533" w:rsidP="009A38D6">
      <w:pPr>
        <w:widowControl w:val="0"/>
        <w:autoSpaceDE w:val="0"/>
        <w:autoSpaceDN w:val="0"/>
        <w:adjustRightInd w:val="0"/>
        <w:ind w:firstLine="708"/>
        <w:jc w:val="both"/>
        <w:rPr>
          <w:sz w:val="28"/>
          <w:szCs w:val="28"/>
          <w:lang w:eastAsia="en-US"/>
        </w:rPr>
      </w:pPr>
      <w:r>
        <w:rPr>
          <w:sz w:val="28"/>
          <w:szCs w:val="28"/>
          <w:lang w:eastAsia="en-US"/>
        </w:rPr>
        <w:t>1) начальника финансового отдела МО «Тыргетуй»;</w:t>
      </w:r>
    </w:p>
    <w:p w:rsidR="009B1533" w:rsidRDefault="009B1533" w:rsidP="009A38D6">
      <w:pPr>
        <w:widowControl w:val="0"/>
        <w:autoSpaceDE w:val="0"/>
        <w:autoSpaceDN w:val="0"/>
        <w:adjustRightInd w:val="0"/>
        <w:ind w:firstLine="708"/>
        <w:jc w:val="both"/>
        <w:rPr>
          <w:sz w:val="28"/>
          <w:szCs w:val="28"/>
          <w:lang w:eastAsia="en-US"/>
        </w:rPr>
      </w:pPr>
      <w:r>
        <w:rPr>
          <w:sz w:val="28"/>
          <w:szCs w:val="28"/>
          <w:lang w:eastAsia="en-US"/>
        </w:rPr>
        <w:t>2) Председателя Контрольно-счетной палаты МО «Тыргетуй».</w:t>
      </w:r>
    </w:p>
    <w:p w:rsidR="009B1533" w:rsidRDefault="009B1533" w:rsidP="009A38D6">
      <w:pPr>
        <w:widowControl w:val="0"/>
        <w:autoSpaceDE w:val="0"/>
        <w:autoSpaceDN w:val="0"/>
        <w:adjustRightInd w:val="0"/>
        <w:ind w:firstLine="708"/>
        <w:jc w:val="both"/>
        <w:rPr>
          <w:sz w:val="28"/>
          <w:szCs w:val="28"/>
          <w:lang w:eastAsia="en-US"/>
        </w:rPr>
      </w:pPr>
      <w:r>
        <w:rPr>
          <w:sz w:val="28"/>
          <w:szCs w:val="28"/>
          <w:lang w:eastAsia="en-US"/>
        </w:rPr>
        <w:t>3. Решение о бюджете вступает в силу с 1 января очередного финансового года.</w:t>
      </w:r>
    </w:p>
    <w:p w:rsidR="009B1533" w:rsidRDefault="009B1533" w:rsidP="009A38D6">
      <w:pPr>
        <w:widowControl w:val="0"/>
        <w:autoSpaceDE w:val="0"/>
        <w:autoSpaceDN w:val="0"/>
        <w:adjustRightInd w:val="0"/>
        <w:ind w:firstLine="708"/>
        <w:jc w:val="both"/>
        <w:rPr>
          <w:sz w:val="28"/>
          <w:szCs w:val="28"/>
          <w:lang w:eastAsia="en-US"/>
        </w:rPr>
      </w:pPr>
      <w:r>
        <w:rPr>
          <w:sz w:val="28"/>
          <w:szCs w:val="28"/>
          <w:lang w:eastAsia="en-US"/>
        </w:rPr>
        <w:t xml:space="preserve">В случае если решение о бюджете не вступило в силу с начала финансового года, временное управление бюджетом осуществляется в порядке, установленном Бюджетным </w:t>
      </w:r>
      <w:hyperlink r:id="rId34" w:history="1">
        <w:r w:rsidRPr="005065B5">
          <w:rPr>
            <w:sz w:val="28"/>
            <w:szCs w:val="28"/>
            <w:lang w:eastAsia="en-US"/>
          </w:rPr>
          <w:t>кодексом</w:t>
        </w:r>
      </w:hyperlink>
      <w:r>
        <w:rPr>
          <w:sz w:val="28"/>
          <w:szCs w:val="28"/>
          <w:lang w:eastAsia="en-US"/>
        </w:rPr>
        <w:t xml:space="preserve"> Российской Федерации.</w:t>
      </w:r>
    </w:p>
    <w:p w:rsidR="009B1533" w:rsidRDefault="009B1533" w:rsidP="009A38D6">
      <w:pPr>
        <w:widowControl w:val="0"/>
        <w:autoSpaceDE w:val="0"/>
        <w:autoSpaceDN w:val="0"/>
        <w:adjustRightInd w:val="0"/>
        <w:ind w:firstLine="708"/>
        <w:jc w:val="both"/>
        <w:rPr>
          <w:sz w:val="28"/>
          <w:szCs w:val="28"/>
          <w:lang w:eastAsia="en-US"/>
        </w:rPr>
      </w:pPr>
      <w:r>
        <w:rPr>
          <w:sz w:val="28"/>
          <w:szCs w:val="28"/>
          <w:lang w:eastAsia="en-US"/>
        </w:rPr>
        <w:t>4. Решение о бюджете подлежит официальному опубликованию не позднее 10 дней после его подписания в установленном порядке.</w:t>
      </w:r>
      <w:bookmarkStart w:id="36" w:name="Par423"/>
      <w:bookmarkEnd w:id="36"/>
    </w:p>
    <w:p w:rsidR="009B1533" w:rsidRDefault="009B1533" w:rsidP="009A38D6">
      <w:pPr>
        <w:widowControl w:val="0"/>
        <w:autoSpaceDE w:val="0"/>
        <w:autoSpaceDN w:val="0"/>
        <w:adjustRightInd w:val="0"/>
        <w:ind w:firstLine="708"/>
        <w:jc w:val="both"/>
        <w:rPr>
          <w:sz w:val="28"/>
          <w:szCs w:val="28"/>
          <w:lang w:eastAsia="en-US"/>
        </w:rPr>
      </w:pPr>
    </w:p>
    <w:p w:rsidR="009B1533" w:rsidRDefault="009B1533" w:rsidP="009A38D6">
      <w:pPr>
        <w:widowControl w:val="0"/>
        <w:autoSpaceDE w:val="0"/>
        <w:autoSpaceDN w:val="0"/>
        <w:adjustRightInd w:val="0"/>
        <w:ind w:firstLine="708"/>
        <w:jc w:val="both"/>
        <w:rPr>
          <w:sz w:val="28"/>
          <w:szCs w:val="28"/>
          <w:lang w:eastAsia="en-US"/>
        </w:rPr>
      </w:pPr>
      <w:r>
        <w:rPr>
          <w:sz w:val="28"/>
          <w:szCs w:val="28"/>
          <w:lang w:eastAsia="en-US"/>
        </w:rPr>
        <w:t>Статья 25. Внесение изменений в решение о бюджете на текущий финансовый год и плановый период</w:t>
      </w:r>
    </w:p>
    <w:p w:rsidR="009B1533" w:rsidRDefault="009B1533">
      <w:pPr>
        <w:widowControl w:val="0"/>
        <w:autoSpaceDE w:val="0"/>
        <w:autoSpaceDN w:val="0"/>
        <w:adjustRightInd w:val="0"/>
        <w:jc w:val="both"/>
        <w:rPr>
          <w:sz w:val="28"/>
          <w:szCs w:val="28"/>
          <w:lang w:eastAsia="en-US"/>
        </w:rPr>
      </w:pPr>
    </w:p>
    <w:p w:rsidR="009B1533" w:rsidRDefault="009B1533" w:rsidP="009A38D6">
      <w:pPr>
        <w:widowControl w:val="0"/>
        <w:autoSpaceDE w:val="0"/>
        <w:autoSpaceDN w:val="0"/>
        <w:adjustRightInd w:val="0"/>
        <w:ind w:firstLine="708"/>
        <w:jc w:val="both"/>
        <w:rPr>
          <w:sz w:val="28"/>
          <w:szCs w:val="28"/>
          <w:lang w:eastAsia="en-US"/>
        </w:rPr>
      </w:pPr>
      <w:r>
        <w:rPr>
          <w:sz w:val="28"/>
          <w:szCs w:val="28"/>
          <w:lang w:eastAsia="en-US"/>
        </w:rPr>
        <w:t>1. Администрация МО «Тыргетуй» в соответствии с бюджетным законодательством Российской Федерации обеспечивает составление проектов решений Думы МО «Тыргетуй» о внесении изменений в решение о бюджете на текущий финансовый год и плановый период (далее - проект решения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МО «Тыргетуй» в Думу МО «Тыргетуй» для рассмотрения и утверждения.</w:t>
      </w:r>
    </w:p>
    <w:p w:rsidR="009B1533" w:rsidRDefault="009B1533" w:rsidP="00DC4586">
      <w:pPr>
        <w:widowControl w:val="0"/>
        <w:autoSpaceDE w:val="0"/>
        <w:autoSpaceDN w:val="0"/>
        <w:adjustRightInd w:val="0"/>
        <w:ind w:firstLine="708"/>
        <w:jc w:val="both"/>
        <w:rPr>
          <w:sz w:val="28"/>
          <w:szCs w:val="28"/>
          <w:lang w:eastAsia="en-US"/>
        </w:rPr>
      </w:pPr>
      <w:r>
        <w:rPr>
          <w:sz w:val="28"/>
          <w:szCs w:val="28"/>
          <w:lang w:eastAsia="en-US"/>
        </w:rPr>
        <w:t xml:space="preserve">2. Подготовка к рассмотрению проекта решения о внесении изменений в решение о бюджете на текущий финансовый год и плановый период, рассмотрение и утверждение проекта решения о внесении изменений в решение о бюджете на текущий финансовый год и плановый период осуществляются в соответствии с </w:t>
      </w:r>
      <w:hyperlink r:id="rId35" w:history="1">
        <w:r w:rsidRPr="009A2459">
          <w:rPr>
            <w:sz w:val="28"/>
            <w:szCs w:val="28"/>
            <w:lang w:eastAsia="en-US"/>
          </w:rPr>
          <w:t>регламентом</w:t>
        </w:r>
      </w:hyperlink>
      <w:r>
        <w:rPr>
          <w:sz w:val="28"/>
          <w:szCs w:val="28"/>
          <w:lang w:eastAsia="en-US"/>
        </w:rPr>
        <w:t xml:space="preserve"> Думы МО «Тыргетуй» с учетом особенностей, предусмотренных </w:t>
      </w:r>
      <w:hyperlink w:anchor="Par430" w:history="1">
        <w:r w:rsidRPr="009A2459">
          <w:rPr>
            <w:sz w:val="28"/>
            <w:szCs w:val="28"/>
            <w:lang w:eastAsia="en-US"/>
          </w:rPr>
          <w:t>частями 3</w:t>
        </w:r>
      </w:hyperlink>
      <w:r w:rsidRPr="009A2459">
        <w:rPr>
          <w:sz w:val="28"/>
          <w:szCs w:val="28"/>
          <w:lang w:eastAsia="en-US"/>
        </w:rPr>
        <w:t xml:space="preserve"> - </w:t>
      </w:r>
      <w:hyperlink w:anchor="Par436" w:history="1">
        <w:r w:rsidRPr="009A2459">
          <w:rPr>
            <w:sz w:val="28"/>
            <w:szCs w:val="28"/>
            <w:lang w:eastAsia="en-US"/>
          </w:rPr>
          <w:t>5</w:t>
        </w:r>
      </w:hyperlink>
      <w:r>
        <w:rPr>
          <w:sz w:val="28"/>
          <w:szCs w:val="28"/>
          <w:lang w:eastAsia="en-US"/>
        </w:rPr>
        <w:t xml:space="preserve"> настоящей статьи.</w:t>
      </w:r>
    </w:p>
    <w:p w:rsidR="009B1533" w:rsidRDefault="009B1533" w:rsidP="00106231">
      <w:pPr>
        <w:widowControl w:val="0"/>
        <w:autoSpaceDE w:val="0"/>
        <w:autoSpaceDN w:val="0"/>
        <w:adjustRightInd w:val="0"/>
        <w:ind w:firstLine="708"/>
        <w:jc w:val="both"/>
        <w:rPr>
          <w:sz w:val="28"/>
          <w:szCs w:val="28"/>
          <w:lang w:eastAsia="en-US"/>
        </w:rPr>
      </w:pPr>
      <w:bookmarkStart w:id="37" w:name="Par430"/>
      <w:bookmarkStart w:id="38" w:name="Par436"/>
      <w:bookmarkEnd w:id="37"/>
      <w:bookmarkEnd w:id="38"/>
      <w:r>
        <w:rPr>
          <w:sz w:val="28"/>
          <w:szCs w:val="28"/>
          <w:lang w:eastAsia="en-US"/>
        </w:rPr>
        <w:t>3. При рассмотрении проекта решения о внесении изменений в решение о бюджете на текущий финансовый год и плановый период Дума МО «Тыргетуй» заслушивает доклады:</w:t>
      </w:r>
    </w:p>
    <w:p w:rsidR="009B1533" w:rsidRDefault="009B1533" w:rsidP="00106231">
      <w:pPr>
        <w:widowControl w:val="0"/>
        <w:autoSpaceDE w:val="0"/>
        <w:autoSpaceDN w:val="0"/>
        <w:adjustRightInd w:val="0"/>
        <w:ind w:firstLine="708"/>
        <w:jc w:val="both"/>
        <w:rPr>
          <w:sz w:val="28"/>
          <w:szCs w:val="28"/>
          <w:lang w:eastAsia="en-US"/>
        </w:rPr>
      </w:pPr>
      <w:r>
        <w:rPr>
          <w:sz w:val="28"/>
          <w:szCs w:val="28"/>
          <w:lang w:eastAsia="en-US"/>
        </w:rPr>
        <w:t>1) начальника финансового отдела МО «Тыргетуй» для представления проекта решения о внесении изменений в решение о бюджете на текущий финансовый год и плановый период;</w:t>
      </w:r>
    </w:p>
    <w:p w:rsidR="009B1533" w:rsidRDefault="009B1533" w:rsidP="00D04E17">
      <w:pPr>
        <w:widowControl w:val="0"/>
        <w:autoSpaceDE w:val="0"/>
        <w:autoSpaceDN w:val="0"/>
        <w:adjustRightInd w:val="0"/>
        <w:ind w:firstLine="708"/>
        <w:jc w:val="both"/>
        <w:rPr>
          <w:sz w:val="28"/>
          <w:szCs w:val="28"/>
          <w:lang w:eastAsia="en-US"/>
        </w:rPr>
      </w:pPr>
      <w:r>
        <w:rPr>
          <w:sz w:val="28"/>
          <w:szCs w:val="28"/>
          <w:lang w:eastAsia="en-US"/>
        </w:rPr>
        <w:t>2) Председателя Контрольно-счетной палаты МО «Тыргетуй».</w:t>
      </w:r>
    </w:p>
    <w:p w:rsidR="009B1533" w:rsidRDefault="009B1533">
      <w:pPr>
        <w:widowControl w:val="0"/>
        <w:autoSpaceDE w:val="0"/>
        <w:autoSpaceDN w:val="0"/>
        <w:adjustRightInd w:val="0"/>
        <w:jc w:val="both"/>
        <w:rPr>
          <w:sz w:val="28"/>
          <w:szCs w:val="28"/>
          <w:lang w:eastAsia="en-US"/>
        </w:rPr>
      </w:pPr>
    </w:p>
    <w:p w:rsidR="009B1533" w:rsidRDefault="009B1533">
      <w:pPr>
        <w:widowControl w:val="0"/>
        <w:autoSpaceDE w:val="0"/>
        <w:autoSpaceDN w:val="0"/>
        <w:adjustRightInd w:val="0"/>
        <w:jc w:val="center"/>
        <w:outlineLvl w:val="1"/>
        <w:rPr>
          <w:sz w:val="28"/>
          <w:szCs w:val="28"/>
          <w:lang w:eastAsia="en-US"/>
        </w:rPr>
      </w:pPr>
      <w:bookmarkStart w:id="39" w:name="Par444"/>
      <w:bookmarkEnd w:id="39"/>
      <w:r>
        <w:rPr>
          <w:sz w:val="28"/>
          <w:szCs w:val="28"/>
          <w:lang w:eastAsia="en-US"/>
        </w:rPr>
        <w:t>Раздел IV. ИСПОЛНЕНИЕ БЮДЖЕТА</w:t>
      </w:r>
    </w:p>
    <w:p w:rsidR="009B1533" w:rsidRDefault="009B1533">
      <w:pPr>
        <w:widowControl w:val="0"/>
        <w:autoSpaceDE w:val="0"/>
        <w:autoSpaceDN w:val="0"/>
        <w:adjustRightInd w:val="0"/>
        <w:jc w:val="both"/>
        <w:rPr>
          <w:sz w:val="28"/>
          <w:szCs w:val="28"/>
          <w:lang w:eastAsia="en-US"/>
        </w:rPr>
      </w:pPr>
    </w:p>
    <w:p w:rsidR="009B1533" w:rsidRDefault="009B1533" w:rsidP="00D04E17">
      <w:pPr>
        <w:widowControl w:val="0"/>
        <w:autoSpaceDE w:val="0"/>
        <w:autoSpaceDN w:val="0"/>
        <w:adjustRightInd w:val="0"/>
        <w:ind w:firstLine="708"/>
        <w:jc w:val="both"/>
        <w:outlineLvl w:val="2"/>
        <w:rPr>
          <w:sz w:val="28"/>
          <w:szCs w:val="28"/>
          <w:lang w:eastAsia="en-US"/>
        </w:rPr>
      </w:pPr>
      <w:bookmarkStart w:id="40" w:name="Par446"/>
      <w:bookmarkEnd w:id="40"/>
      <w:r>
        <w:rPr>
          <w:sz w:val="28"/>
          <w:szCs w:val="28"/>
          <w:lang w:eastAsia="en-US"/>
        </w:rPr>
        <w:t>Статья 26. Организация исполнения бюджета</w:t>
      </w:r>
    </w:p>
    <w:p w:rsidR="009B1533" w:rsidRDefault="009B1533">
      <w:pPr>
        <w:widowControl w:val="0"/>
        <w:autoSpaceDE w:val="0"/>
        <w:autoSpaceDN w:val="0"/>
        <w:adjustRightInd w:val="0"/>
        <w:jc w:val="both"/>
        <w:rPr>
          <w:sz w:val="28"/>
          <w:szCs w:val="28"/>
          <w:lang w:eastAsia="en-US"/>
        </w:rPr>
      </w:pPr>
    </w:p>
    <w:p w:rsidR="009B1533" w:rsidRDefault="009B1533" w:rsidP="00D04E17">
      <w:pPr>
        <w:widowControl w:val="0"/>
        <w:autoSpaceDE w:val="0"/>
        <w:autoSpaceDN w:val="0"/>
        <w:adjustRightInd w:val="0"/>
        <w:ind w:firstLine="708"/>
        <w:jc w:val="both"/>
        <w:rPr>
          <w:sz w:val="28"/>
          <w:szCs w:val="28"/>
          <w:lang w:eastAsia="en-US"/>
        </w:rPr>
      </w:pPr>
      <w:r>
        <w:rPr>
          <w:sz w:val="28"/>
          <w:szCs w:val="28"/>
          <w:lang w:eastAsia="en-US"/>
        </w:rPr>
        <w:t>1. Исполнение бюджета обеспечивается администрацией МО «Тыргетуй».</w:t>
      </w:r>
    </w:p>
    <w:p w:rsidR="009B1533" w:rsidRDefault="009B1533" w:rsidP="00D04E17">
      <w:pPr>
        <w:widowControl w:val="0"/>
        <w:autoSpaceDE w:val="0"/>
        <w:autoSpaceDN w:val="0"/>
        <w:adjustRightInd w:val="0"/>
        <w:ind w:firstLine="708"/>
        <w:jc w:val="both"/>
        <w:rPr>
          <w:sz w:val="28"/>
          <w:szCs w:val="28"/>
          <w:lang w:eastAsia="en-US"/>
        </w:rPr>
      </w:pPr>
      <w:r>
        <w:rPr>
          <w:sz w:val="28"/>
          <w:szCs w:val="28"/>
          <w:lang w:eastAsia="en-US"/>
        </w:rPr>
        <w:t>2. Организация исполнения бюджета возлагается на финансовый отдел</w:t>
      </w:r>
      <w:r w:rsidRPr="00D04E17">
        <w:rPr>
          <w:sz w:val="28"/>
          <w:szCs w:val="28"/>
          <w:lang w:eastAsia="en-US"/>
        </w:rPr>
        <w:t xml:space="preserve"> </w:t>
      </w:r>
      <w:r>
        <w:rPr>
          <w:sz w:val="28"/>
          <w:szCs w:val="28"/>
          <w:lang w:eastAsia="en-US"/>
        </w:rPr>
        <w:t>МО «Тыргетуй». Исполнение бюджета организуется на основе сводной бюджетной росписи и кассового плана.</w:t>
      </w:r>
    </w:p>
    <w:p w:rsidR="009B1533" w:rsidRDefault="009B1533" w:rsidP="00D04E17">
      <w:pPr>
        <w:widowControl w:val="0"/>
        <w:autoSpaceDE w:val="0"/>
        <w:autoSpaceDN w:val="0"/>
        <w:adjustRightInd w:val="0"/>
        <w:ind w:firstLine="708"/>
        <w:jc w:val="both"/>
        <w:rPr>
          <w:sz w:val="28"/>
          <w:szCs w:val="28"/>
          <w:lang w:eastAsia="en-US"/>
        </w:rPr>
      </w:pPr>
      <w:r>
        <w:rPr>
          <w:sz w:val="28"/>
          <w:szCs w:val="28"/>
          <w:lang w:eastAsia="en-US"/>
        </w:rPr>
        <w:t>Бюджет исполняется на основе единства кассы и подведомственности расходов.</w:t>
      </w:r>
    </w:p>
    <w:p w:rsidR="009B1533" w:rsidRDefault="009B1533" w:rsidP="00D04E17">
      <w:pPr>
        <w:widowControl w:val="0"/>
        <w:autoSpaceDE w:val="0"/>
        <w:autoSpaceDN w:val="0"/>
        <w:adjustRightInd w:val="0"/>
        <w:ind w:firstLine="708"/>
        <w:jc w:val="both"/>
        <w:rPr>
          <w:sz w:val="28"/>
          <w:szCs w:val="28"/>
          <w:lang w:eastAsia="en-US"/>
        </w:rPr>
      </w:pPr>
      <w:r>
        <w:rPr>
          <w:sz w:val="28"/>
          <w:szCs w:val="28"/>
          <w:lang w:eastAsia="en-US"/>
        </w:rPr>
        <w:t>3. Кассовое обслуживание единого счета бюджета осуществляется Федеральным казначейством.</w:t>
      </w:r>
    </w:p>
    <w:p w:rsidR="009B1533" w:rsidRDefault="009B1533">
      <w:pPr>
        <w:widowControl w:val="0"/>
        <w:autoSpaceDE w:val="0"/>
        <w:autoSpaceDN w:val="0"/>
        <w:adjustRightInd w:val="0"/>
        <w:jc w:val="both"/>
        <w:rPr>
          <w:sz w:val="28"/>
          <w:szCs w:val="28"/>
          <w:lang w:eastAsia="en-US"/>
        </w:rPr>
      </w:pPr>
    </w:p>
    <w:p w:rsidR="009B1533" w:rsidRDefault="009B1533" w:rsidP="002B220B">
      <w:pPr>
        <w:widowControl w:val="0"/>
        <w:autoSpaceDE w:val="0"/>
        <w:autoSpaceDN w:val="0"/>
        <w:adjustRightInd w:val="0"/>
        <w:ind w:firstLine="708"/>
        <w:jc w:val="both"/>
        <w:outlineLvl w:val="2"/>
        <w:rPr>
          <w:sz w:val="28"/>
          <w:szCs w:val="28"/>
          <w:lang w:eastAsia="en-US"/>
        </w:rPr>
      </w:pPr>
      <w:bookmarkStart w:id="41" w:name="Par454"/>
      <w:bookmarkEnd w:id="41"/>
      <w:r>
        <w:rPr>
          <w:sz w:val="28"/>
          <w:szCs w:val="28"/>
          <w:lang w:eastAsia="en-US"/>
        </w:rPr>
        <w:t>Статья 27. Сводная бюджетная роспись</w:t>
      </w:r>
    </w:p>
    <w:p w:rsidR="009B1533" w:rsidRDefault="009B1533">
      <w:pPr>
        <w:widowControl w:val="0"/>
        <w:autoSpaceDE w:val="0"/>
        <w:autoSpaceDN w:val="0"/>
        <w:adjustRightInd w:val="0"/>
        <w:jc w:val="both"/>
        <w:rPr>
          <w:sz w:val="28"/>
          <w:szCs w:val="28"/>
          <w:lang w:eastAsia="en-US"/>
        </w:rPr>
      </w:pPr>
    </w:p>
    <w:p w:rsidR="009B1533" w:rsidRDefault="009B1533" w:rsidP="002B220B">
      <w:pPr>
        <w:widowControl w:val="0"/>
        <w:autoSpaceDE w:val="0"/>
        <w:autoSpaceDN w:val="0"/>
        <w:adjustRightInd w:val="0"/>
        <w:ind w:firstLine="708"/>
        <w:jc w:val="both"/>
        <w:rPr>
          <w:sz w:val="28"/>
          <w:szCs w:val="28"/>
          <w:lang w:eastAsia="en-US"/>
        </w:rPr>
      </w:pPr>
      <w:r>
        <w:rPr>
          <w:sz w:val="28"/>
          <w:szCs w:val="28"/>
          <w:lang w:eastAsia="en-US"/>
        </w:rPr>
        <w:t>Порядок составления и ведения сводной бюджетной росписи устанавливается распоряжением начальника финансового отдела</w:t>
      </w:r>
      <w:r w:rsidRPr="002B220B">
        <w:rPr>
          <w:sz w:val="28"/>
          <w:szCs w:val="28"/>
          <w:lang w:eastAsia="en-US"/>
        </w:rPr>
        <w:t xml:space="preserve"> </w:t>
      </w:r>
      <w:r>
        <w:rPr>
          <w:sz w:val="28"/>
          <w:szCs w:val="28"/>
          <w:lang w:eastAsia="en-US"/>
        </w:rPr>
        <w:t>МО «Тыргетуй».</w:t>
      </w:r>
    </w:p>
    <w:p w:rsidR="009B1533" w:rsidRDefault="009B1533">
      <w:pPr>
        <w:widowControl w:val="0"/>
        <w:autoSpaceDE w:val="0"/>
        <w:autoSpaceDN w:val="0"/>
        <w:adjustRightInd w:val="0"/>
        <w:jc w:val="both"/>
        <w:rPr>
          <w:sz w:val="28"/>
          <w:szCs w:val="28"/>
          <w:lang w:eastAsia="en-US"/>
        </w:rPr>
      </w:pPr>
    </w:p>
    <w:p w:rsidR="009B1533" w:rsidRDefault="009B1533" w:rsidP="002B220B">
      <w:pPr>
        <w:widowControl w:val="0"/>
        <w:autoSpaceDE w:val="0"/>
        <w:autoSpaceDN w:val="0"/>
        <w:adjustRightInd w:val="0"/>
        <w:ind w:firstLine="708"/>
        <w:jc w:val="both"/>
        <w:outlineLvl w:val="2"/>
        <w:rPr>
          <w:sz w:val="28"/>
          <w:szCs w:val="28"/>
          <w:lang w:eastAsia="en-US"/>
        </w:rPr>
      </w:pPr>
      <w:bookmarkStart w:id="42" w:name="Par459"/>
      <w:bookmarkEnd w:id="42"/>
      <w:r>
        <w:rPr>
          <w:sz w:val="28"/>
          <w:szCs w:val="28"/>
          <w:lang w:eastAsia="en-US"/>
        </w:rPr>
        <w:t>Статья 28. Кассовый план</w:t>
      </w:r>
    </w:p>
    <w:p w:rsidR="009B1533" w:rsidRDefault="009B1533">
      <w:pPr>
        <w:widowControl w:val="0"/>
        <w:autoSpaceDE w:val="0"/>
        <w:autoSpaceDN w:val="0"/>
        <w:adjustRightInd w:val="0"/>
        <w:jc w:val="both"/>
        <w:rPr>
          <w:sz w:val="28"/>
          <w:szCs w:val="28"/>
          <w:lang w:eastAsia="en-US"/>
        </w:rPr>
      </w:pPr>
    </w:p>
    <w:p w:rsidR="009B1533" w:rsidRDefault="009B1533" w:rsidP="00785E1D">
      <w:pPr>
        <w:widowControl w:val="0"/>
        <w:autoSpaceDE w:val="0"/>
        <w:autoSpaceDN w:val="0"/>
        <w:adjustRightInd w:val="0"/>
        <w:ind w:firstLine="708"/>
        <w:jc w:val="both"/>
        <w:rPr>
          <w:sz w:val="28"/>
          <w:szCs w:val="28"/>
          <w:lang w:eastAsia="en-US"/>
        </w:rPr>
      </w:pPr>
      <w:r>
        <w:rPr>
          <w:sz w:val="28"/>
          <w:szCs w:val="28"/>
          <w:lang w:eastAsia="en-US"/>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устанавливаются распоряжением начальника финансового отдела</w:t>
      </w:r>
      <w:r w:rsidRPr="00785E1D">
        <w:rPr>
          <w:sz w:val="28"/>
          <w:szCs w:val="28"/>
          <w:lang w:eastAsia="en-US"/>
        </w:rPr>
        <w:t xml:space="preserve"> </w:t>
      </w:r>
      <w:r>
        <w:rPr>
          <w:sz w:val="28"/>
          <w:szCs w:val="28"/>
          <w:lang w:eastAsia="en-US"/>
        </w:rPr>
        <w:t>МО «Тыргетуй».</w:t>
      </w:r>
    </w:p>
    <w:p w:rsidR="009B1533" w:rsidRDefault="009B1533" w:rsidP="00785E1D">
      <w:pPr>
        <w:widowControl w:val="0"/>
        <w:autoSpaceDE w:val="0"/>
        <w:autoSpaceDN w:val="0"/>
        <w:adjustRightInd w:val="0"/>
        <w:ind w:firstLine="708"/>
        <w:jc w:val="both"/>
        <w:rPr>
          <w:sz w:val="28"/>
          <w:szCs w:val="28"/>
          <w:lang w:eastAsia="en-US"/>
        </w:rPr>
      </w:pPr>
      <w:r>
        <w:rPr>
          <w:sz w:val="28"/>
          <w:szCs w:val="28"/>
          <w:lang w:eastAsia="en-US"/>
        </w:rPr>
        <w:t>Составление и ведение кассового плана осуществляется финансовым отделом МО «Тыргетуй».</w:t>
      </w:r>
    </w:p>
    <w:p w:rsidR="009B1533" w:rsidRDefault="009B1533">
      <w:pPr>
        <w:widowControl w:val="0"/>
        <w:autoSpaceDE w:val="0"/>
        <w:autoSpaceDN w:val="0"/>
        <w:adjustRightInd w:val="0"/>
        <w:jc w:val="both"/>
        <w:rPr>
          <w:sz w:val="28"/>
          <w:szCs w:val="28"/>
          <w:lang w:eastAsia="en-US"/>
        </w:rPr>
      </w:pPr>
    </w:p>
    <w:p w:rsidR="009B1533" w:rsidRDefault="009B1533" w:rsidP="0084059E">
      <w:pPr>
        <w:widowControl w:val="0"/>
        <w:autoSpaceDE w:val="0"/>
        <w:autoSpaceDN w:val="0"/>
        <w:adjustRightInd w:val="0"/>
        <w:ind w:firstLine="708"/>
        <w:jc w:val="both"/>
        <w:outlineLvl w:val="2"/>
        <w:rPr>
          <w:sz w:val="28"/>
          <w:szCs w:val="28"/>
          <w:lang w:eastAsia="en-US"/>
        </w:rPr>
      </w:pPr>
      <w:bookmarkStart w:id="43" w:name="Par466"/>
      <w:bookmarkEnd w:id="43"/>
      <w:r>
        <w:rPr>
          <w:sz w:val="28"/>
          <w:szCs w:val="28"/>
          <w:lang w:eastAsia="en-US"/>
        </w:rPr>
        <w:t>Статья 29. Исполнение бюджета по доходам и расходам</w:t>
      </w:r>
    </w:p>
    <w:p w:rsidR="009B1533" w:rsidRDefault="009B1533">
      <w:pPr>
        <w:widowControl w:val="0"/>
        <w:autoSpaceDE w:val="0"/>
        <w:autoSpaceDN w:val="0"/>
        <w:adjustRightInd w:val="0"/>
        <w:jc w:val="both"/>
        <w:rPr>
          <w:sz w:val="28"/>
          <w:szCs w:val="28"/>
          <w:lang w:eastAsia="en-US"/>
        </w:rPr>
      </w:pPr>
    </w:p>
    <w:p w:rsidR="009B1533" w:rsidRDefault="009B1533" w:rsidP="0084059E">
      <w:pPr>
        <w:widowControl w:val="0"/>
        <w:autoSpaceDE w:val="0"/>
        <w:autoSpaceDN w:val="0"/>
        <w:adjustRightInd w:val="0"/>
        <w:ind w:firstLine="708"/>
        <w:jc w:val="both"/>
        <w:rPr>
          <w:sz w:val="28"/>
          <w:szCs w:val="28"/>
          <w:lang w:eastAsia="en-US"/>
        </w:rPr>
      </w:pPr>
      <w:r>
        <w:rPr>
          <w:sz w:val="28"/>
          <w:szCs w:val="28"/>
          <w:lang w:eastAsia="en-US"/>
        </w:rPr>
        <w:t>1. Исполнение бюджета по доходам осуществляется в соответствии с бюджетным законодательством Российской Федерации.</w:t>
      </w:r>
    </w:p>
    <w:p w:rsidR="009B1533" w:rsidRDefault="009B1533" w:rsidP="0084059E">
      <w:pPr>
        <w:widowControl w:val="0"/>
        <w:autoSpaceDE w:val="0"/>
        <w:autoSpaceDN w:val="0"/>
        <w:adjustRightInd w:val="0"/>
        <w:ind w:firstLine="708"/>
        <w:jc w:val="both"/>
        <w:rPr>
          <w:sz w:val="28"/>
          <w:szCs w:val="28"/>
          <w:lang w:eastAsia="en-US"/>
        </w:rPr>
      </w:pPr>
      <w:r>
        <w:rPr>
          <w:sz w:val="28"/>
          <w:szCs w:val="28"/>
          <w:lang w:eastAsia="en-US"/>
        </w:rPr>
        <w:t>2. Исполнение бюджета по расходам осуществляется в порядке, установленном распоряжением начальника финансового отдела</w:t>
      </w:r>
      <w:r w:rsidRPr="0084059E">
        <w:rPr>
          <w:sz w:val="28"/>
          <w:szCs w:val="28"/>
          <w:lang w:eastAsia="en-US"/>
        </w:rPr>
        <w:t xml:space="preserve"> </w:t>
      </w:r>
      <w:r>
        <w:rPr>
          <w:sz w:val="28"/>
          <w:szCs w:val="28"/>
          <w:lang w:eastAsia="en-US"/>
        </w:rPr>
        <w:t>МО «Тыргетуй».</w:t>
      </w:r>
    </w:p>
    <w:p w:rsidR="009B1533" w:rsidRDefault="009B1533">
      <w:pPr>
        <w:widowControl w:val="0"/>
        <w:autoSpaceDE w:val="0"/>
        <w:autoSpaceDN w:val="0"/>
        <w:adjustRightInd w:val="0"/>
        <w:jc w:val="both"/>
        <w:rPr>
          <w:sz w:val="28"/>
          <w:szCs w:val="28"/>
          <w:lang w:eastAsia="en-US"/>
        </w:rPr>
      </w:pPr>
    </w:p>
    <w:p w:rsidR="009B1533" w:rsidRDefault="009B1533" w:rsidP="0084059E">
      <w:pPr>
        <w:widowControl w:val="0"/>
        <w:autoSpaceDE w:val="0"/>
        <w:autoSpaceDN w:val="0"/>
        <w:adjustRightInd w:val="0"/>
        <w:ind w:firstLine="708"/>
        <w:jc w:val="both"/>
        <w:outlineLvl w:val="2"/>
        <w:rPr>
          <w:sz w:val="28"/>
          <w:szCs w:val="28"/>
          <w:lang w:eastAsia="en-US"/>
        </w:rPr>
      </w:pPr>
      <w:bookmarkStart w:id="44" w:name="Par472"/>
      <w:bookmarkEnd w:id="44"/>
      <w:r>
        <w:rPr>
          <w:sz w:val="28"/>
          <w:szCs w:val="28"/>
          <w:lang w:eastAsia="en-US"/>
        </w:rPr>
        <w:t>Статья 30. Бюджетные росписи главных распорядителей бюджетных средств</w:t>
      </w:r>
    </w:p>
    <w:p w:rsidR="009B1533" w:rsidRDefault="009B1533">
      <w:pPr>
        <w:widowControl w:val="0"/>
        <w:autoSpaceDE w:val="0"/>
        <w:autoSpaceDN w:val="0"/>
        <w:adjustRightInd w:val="0"/>
        <w:jc w:val="both"/>
        <w:rPr>
          <w:sz w:val="28"/>
          <w:szCs w:val="28"/>
          <w:lang w:eastAsia="en-US"/>
        </w:rPr>
      </w:pPr>
    </w:p>
    <w:p w:rsidR="009B1533" w:rsidRDefault="009B1533" w:rsidP="0084059E">
      <w:pPr>
        <w:widowControl w:val="0"/>
        <w:autoSpaceDE w:val="0"/>
        <w:autoSpaceDN w:val="0"/>
        <w:adjustRightInd w:val="0"/>
        <w:ind w:firstLine="708"/>
        <w:jc w:val="both"/>
        <w:rPr>
          <w:sz w:val="28"/>
          <w:szCs w:val="28"/>
          <w:lang w:eastAsia="en-US"/>
        </w:rPr>
      </w:pPr>
      <w:r>
        <w:rPr>
          <w:sz w:val="28"/>
          <w:szCs w:val="28"/>
          <w:lang w:eastAsia="en-US"/>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начальника финансового отдела</w:t>
      </w:r>
      <w:r w:rsidRPr="0084059E">
        <w:rPr>
          <w:sz w:val="28"/>
          <w:szCs w:val="28"/>
          <w:lang w:eastAsia="en-US"/>
        </w:rPr>
        <w:t xml:space="preserve"> </w:t>
      </w:r>
      <w:r>
        <w:rPr>
          <w:sz w:val="28"/>
          <w:szCs w:val="28"/>
          <w:lang w:eastAsia="en-US"/>
        </w:rPr>
        <w:t>МО «Тыргетуй».</w:t>
      </w:r>
    </w:p>
    <w:p w:rsidR="009B1533" w:rsidRDefault="009B1533">
      <w:pPr>
        <w:widowControl w:val="0"/>
        <w:autoSpaceDE w:val="0"/>
        <w:autoSpaceDN w:val="0"/>
        <w:adjustRightInd w:val="0"/>
        <w:jc w:val="both"/>
        <w:rPr>
          <w:sz w:val="28"/>
          <w:szCs w:val="28"/>
          <w:lang w:eastAsia="en-US"/>
        </w:rPr>
      </w:pPr>
    </w:p>
    <w:p w:rsidR="009B1533" w:rsidRDefault="009B1533" w:rsidP="0084059E">
      <w:pPr>
        <w:widowControl w:val="0"/>
        <w:autoSpaceDE w:val="0"/>
        <w:autoSpaceDN w:val="0"/>
        <w:adjustRightInd w:val="0"/>
        <w:ind w:firstLine="708"/>
        <w:jc w:val="both"/>
        <w:outlineLvl w:val="2"/>
        <w:rPr>
          <w:sz w:val="28"/>
          <w:szCs w:val="28"/>
          <w:lang w:eastAsia="en-US"/>
        </w:rPr>
      </w:pPr>
      <w:bookmarkStart w:id="45" w:name="Par477"/>
      <w:bookmarkEnd w:id="45"/>
      <w:r>
        <w:rPr>
          <w:sz w:val="28"/>
          <w:szCs w:val="28"/>
          <w:lang w:eastAsia="en-US"/>
        </w:rPr>
        <w:t xml:space="preserve">Статья 31. Исполнение бюджета по источникам финансирования дефицита бюджета </w:t>
      </w:r>
    </w:p>
    <w:p w:rsidR="009B1533" w:rsidRDefault="009B1533">
      <w:pPr>
        <w:widowControl w:val="0"/>
        <w:autoSpaceDE w:val="0"/>
        <w:autoSpaceDN w:val="0"/>
        <w:adjustRightInd w:val="0"/>
        <w:jc w:val="both"/>
        <w:rPr>
          <w:sz w:val="28"/>
          <w:szCs w:val="28"/>
          <w:lang w:eastAsia="en-US"/>
        </w:rPr>
      </w:pPr>
    </w:p>
    <w:p w:rsidR="009B1533" w:rsidRDefault="009B1533" w:rsidP="00566674">
      <w:pPr>
        <w:widowControl w:val="0"/>
        <w:autoSpaceDE w:val="0"/>
        <w:autoSpaceDN w:val="0"/>
        <w:adjustRightInd w:val="0"/>
        <w:ind w:firstLine="708"/>
        <w:jc w:val="both"/>
        <w:rPr>
          <w:sz w:val="28"/>
          <w:szCs w:val="28"/>
          <w:lang w:eastAsia="en-US"/>
        </w:rPr>
      </w:pPr>
      <w:r>
        <w:rPr>
          <w:sz w:val="28"/>
          <w:szCs w:val="28"/>
          <w:lang w:eastAsia="en-US"/>
        </w:rPr>
        <w:t>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распоряжением начальника финансового отдела</w:t>
      </w:r>
      <w:r w:rsidRPr="00566674">
        <w:rPr>
          <w:sz w:val="28"/>
          <w:szCs w:val="28"/>
          <w:lang w:eastAsia="en-US"/>
        </w:rPr>
        <w:t xml:space="preserve"> </w:t>
      </w:r>
      <w:r>
        <w:rPr>
          <w:sz w:val="28"/>
          <w:szCs w:val="28"/>
          <w:lang w:eastAsia="en-US"/>
        </w:rPr>
        <w:t xml:space="preserve">МО «Тыргетуй» в соответствии с положениями Бюджетного </w:t>
      </w:r>
      <w:hyperlink r:id="rId36" w:history="1">
        <w:r w:rsidRPr="009A2459">
          <w:rPr>
            <w:sz w:val="28"/>
            <w:szCs w:val="28"/>
            <w:lang w:eastAsia="en-US"/>
          </w:rPr>
          <w:t>кодекса</w:t>
        </w:r>
      </w:hyperlink>
      <w:r>
        <w:rPr>
          <w:sz w:val="28"/>
          <w:szCs w:val="28"/>
          <w:lang w:eastAsia="en-US"/>
        </w:rPr>
        <w:t xml:space="preserve"> Российской Федерации.</w:t>
      </w:r>
    </w:p>
    <w:p w:rsidR="009B1533" w:rsidRDefault="009B1533" w:rsidP="00566674">
      <w:pPr>
        <w:widowControl w:val="0"/>
        <w:autoSpaceDE w:val="0"/>
        <w:autoSpaceDN w:val="0"/>
        <w:adjustRightInd w:val="0"/>
        <w:ind w:firstLine="708"/>
        <w:jc w:val="both"/>
        <w:rPr>
          <w:sz w:val="28"/>
          <w:szCs w:val="28"/>
          <w:lang w:eastAsia="en-US"/>
        </w:rPr>
      </w:pPr>
      <w:r>
        <w:rPr>
          <w:sz w:val="28"/>
          <w:szCs w:val="28"/>
          <w:lang w:eastAsia="en-US"/>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распоряжением начальника финансового отдела МО «Тыргетуй».</w:t>
      </w:r>
    </w:p>
    <w:p w:rsidR="009B1533" w:rsidRDefault="009B1533">
      <w:pPr>
        <w:widowControl w:val="0"/>
        <w:autoSpaceDE w:val="0"/>
        <w:autoSpaceDN w:val="0"/>
        <w:adjustRightInd w:val="0"/>
        <w:jc w:val="both"/>
        <w:rPr>
          <w:sz w:val="28"/>
          <w:szCs w:val="28"/>
          <w:lang w:eastAsia="en-US"/>
        </w:rPr>
      </w:pPr>
    </w:p>
    <w:p w:rsidR="009B1533" w:rsidRDefault="009B1533" w:rsidP="00566674">
      <w:pPr>
        <w:widowControl w:val="0"/>
        <w:autoSpaceDE w:val="0"/>
        <w:autoSpaceDN w:val="0"/>
        <w:adjustRightInd w:val="0"/>
        <w:ind w:firstLine="708"/>
        <w:jc w:val="both"/>
        <w:outlineLvl w:val="2"/>
        <w:rPr>
          <w:sz w:val="28"/>
          <w:szCs w:val="28"/>
          <w:lang w:eastAsia="en-US"/>
        </w:rPr>
      </w:pPr>
      <w:bookmarkStart w:id="46" w:name="Par484"/>
      <w:bookmarkEnd w:id="46"/>
      <w:r>
        <w:rPr>
          <w:sz w:val="28"/>
          <w:szCs w:val="28"/>
          <w:lang w:eastAsia="en-US"/>
        </w:rPr>
        <w:t>Статья 32. Лицевые счета для учета операций по исполнению бюджета</w:t>
      </w:r>
    </w:p>
    <w:p w:rsidR="009B1533" w:rsidRDefault="009B1533">
      <w:pPr>
        <w:widowControl w:val="0"/>
        <w:autoSpaceDE w:val="0"/>
        <w:autoSpaceDN w:val="0"/>
        <w:adjustRightInd w:val="0"/>
        <w:jc w:val="both"/>
        <w:rPr>
          <w:sz w:val="28"/>
          <w:szCs w:val="28"/>
          <w:lang w:eastAsia="en-US"/>
        </w:rPr>
      </w:pPr>
    </w:p>
    <w:p w:rsidR="009B1533" w:rsidRDefault="009B1533" w:rsidP="00961E68">
      <w:pPr>
        <w:widowControl w:val="0"/>
        <w:autoSpaceDE w:val="0"/>
        <w:autoSpaceDN w:val="0"/>
        <w:adjustRightInd w:val="0"/>
        <w:ind w:firstLine="708"/>
        <w:jc w:val="both"/>
        <w:rPr>
          <w:sz w:val="28"/>
          <w:szCs w:val="28"/>
          <w:lang w:eastAsia="en-US"/>
        </w:rPr>
      </w:pPr>
      <w:r>
        <w:rPr>
          <w:sz w:val="28"/>
          <w:szCs w:val="28"/>
          <w:lang w:eastAsia="en-US"/>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37" w:history="1">
        <w:r w:rsidRPr="009A2459">
          <w:rPr>
            <w:sz w:val="28"/>
            <w:szCs w:val="28"/>
            <w:lang w:eastAsia="en-US"/>
          </w:rPr>
          <w:t>кодекса</w:t>
        </w:r>
      </w:hyperlink>
      <w:r>
        <w:rPr>
          <w:sz w:val="28"/>
          <w:szCs w:val="28"/>
          <w:lang w:eastAsia="en-US"/>
        </w:rPr>
        <w:t xml:space="preserve"> Российской Федерации в Федеральном казначействе.</w:t>
      </w:r>
    </w:p>
    <w:p w:rsidR="009B1533" w:rsidRDefault="009B1533">
      <w:pPr>
        <w:widowControl w:val="0"/>
        <w:autoSpaceDE w:val="0"/>
        <w:autoSpaceDN w:val="0"/>
        <w:adjustRightInd w:val="0"/>
        <w:jc w:val="both"/>
        <w:rPr>
          <w:sz w:val="28"/>
          <w:szCs w:val="28"/>
          <w:lang w:eastAsia="en-US"/>
        </w:rPr>
      </w:pPr>
    </w:p>
    <w:p w:rsidR="009B1533" w:rsidRDefault="009B1533" w:rsidP="00916395">
      <w:pPr>
        <w:widowControl w:val="0"/>
        <w:autoSpaceDE w:val="0"/>
        <w:autoSpaceDN w:val="0"/>
        <w:adjustRightInd w:val="0"/>
        <w:ind w:firstLine="708"/>
        <w:jc w:val="both"/>
        <w:outlineLvl w:val="2"/>
        <w:rPr>
          <w:sz w:val="28"/>
          <w:szCs w:val="28"/>
          <w:lang w:eastAsia="en-US"/>
        </w:rPr>
      </w:pPr>
      <w:bookmarkStart w:id="47" w:name="Par491"/>
      <w:bookmarkEnd w:id="47"/>
      <w:r>
        <w:rPr>
          <w:sz w:val="28"/>
          <w:szCs w:val="28"/>
          <w:lang w:eastAsia="en-US"/>
        </w:rPr>
        <w:t>Статья 33. Бюджетная смета</w:t>
      </w:r>
    </w:p>
    <w:p w:rsidR="009B1533" w:rsidRDefault="009B1533">
      <w:pPr>
        <w:widowControl w:val="0"/>
        <w:autoSpaceDE w:val="0"/>
        <w:autoSpaceDN w:val="0"/>
        <w:adjustRightInd w:val="0"/>
        <w:jc w:val="both"/>
        <w:rPr>
          <w:sz w:val="28"/>
          <w:szCs w:val="28"/>
          <w:lang w:eastAsia="en-US"/>
        </w:rPr>
      </w:pPr>
    </w:p>
    <w:p w:rsidR="009B1533" w:rsidRDefault="009B1533" w:rsidP="002D0414">
      <w:pPr>
        <w:widowControl w:val="0"/>
        <w:autoSpaceDE w:val="0"/>
        <w:autoSpaceDN w:val="0"/>
        <w:adjustRightInd w:val="0"/>
        <w:ind w:firstLine="708"/>
        <w:jc w:val="both"/>
        <w:rPr>
          <w:sz w:val="28"/>
          <w:szCs w:val="28"/>
          <w:lang w:eastAsia="en-US"/>
        </w:rPr>
      </w:pPr>
      <w:r>
        <w:rPr>
          <w:sz w:val="28"/>
          <w:szCs w:val="28"/>
          <w:lang w:eastAsia="en-US"/>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B1533" w:rsidRDefault="009B1533" w:rsidP="002D0414">
      <w:pPr>
        <w:widowControl w:val="0"/>
        <w:autoSpaceDE w:val="0"/>
        <w:autoSpaceDN w:val="0"/>
        <w:adjustRightInd w:val="0"/>
        <w:ind w:firstLine="708"/>
        <w:jc w:val="both"/>
        <w:rPr>
          <w:sz w:val="28"/>
          <w:szCs w:val="28"/>
          <w:lang w:eastAsia="en-US"/>
        </w:rPr>
      </w:pPr>
      <w:r>
        <w:rPr>
          <w:sz w:val="28"/>
          <w:szCs w:val="28"/>
          <w:lang w:eastAsia="en-US"/>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B1533" w:rsidRDefault="009B1533" w:rsidP="002D0414">
      <w:pPr>
        <w:widowControl w:val="0"/>
        <w:autoSpaceDE w:val="0"/>
        <w:autoSpaceDN w:val="0"/>
        <w:adjustRightInd w:val="0"/>
        <w:ind w:firstLine="708"/>
        <w:jc w:val="both"/>
        <w:rPr>
          <w:sz w:val="28"/>
          <w:szCs w:val="28"/>
          <w:lang w:eastAsia="en-US"/>
        </w:rPr>
      </w:pPr>
      <w:r>
        <w:rPr>
          <w:sz w:val="28"/>
          <w:szCs w:val="28"/>
          <w:lang w:eastAsia="en-US"/>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B1533" w:rsidRDefault="009B1533" w:rsidP="002D0414">
      <w:pPr>
        <w:widowControl w:val="0"/>
        <w:autoSpaceDE w:val="0"/>
        <w:autoSpaceDN w:val="0"/>
        <w:adjustRightInd w:val="0"/>
        <w:ind w:firstLine="708"/>
        <w:jc w:val="both"/>
        <w:rPr>
          <w:sz w:val="28"/>
          <w:szCs w:val="28"/>
          <w:lang w:eastAsia="en-US"/>
        </w:rPr>
      </w:pPr>
      <w:r>
        <w:rPr>
          <w:sz w:val="28"/>
          <w:szCs w:val="28"/>
          <w:lang w:eastAsia="en-US"/>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9B1533" w:rsidRDefault="009B1533" w:rsidP="002D0414">
      <w:pPr>
        <w:widowControl w:val="0"/>
        <w:autoSpaceDE w:val="0"/>
        <w:autoSpaceDN w:val="0"/>
        <w:adjustRightInd w:val="0"/>
        <w:ind w:firstLine="708"/>
        <w:jc w:val="both"/>
        <w:rPr>
          <w:sz w:val="28"/>
          <w:szCs w:val="28"/>
          <w:lang w:eastAsia="en-US"/>
        </w:rPr>
      </w:pPr>
      <w:r>
        <w:rPr>
          <w:sz w:val="28"/>
          <w:szCs w:val="28"/>
          <w:lang w:eastAsia="en-US"/>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B1533" w:rsidRDefault="009B1533">
      <w:pPr>
        <w:widowControl w:val="0"/>
        <w:autoSpaceDE w:val="0"/>
        <w:autoSpaceDN w:val="0"/>
        <w:adjustRightInd w:val="0"/>
        <w:jc w:val="both"/>
        <w:rPr>
          <w:sz w:val="28"/>
          <w:szCs w:val="28"/>
          <w:lang w:eastAsia="en-US"/>
        </w:rPr>
      </w:pPr>
      <w:bookmarkStart w:id="48" w:name="Par502"/>
      <w:bookmarkEnd w:id="48"/>
    </w:p>
    <w:p w:rsidR="009B1533" w:rsidRDefault="009B1533" w:rsidP="002D0414">
      <w:pPr>
        <w:widowControl w:val="0"/>
        <w:autoSpaceDE w:val="0"/>
        <w:autoSpaceDN w:val="0"/>
        <w:adjustRightInd w:val="0"/>
        <w:ind w:firstLine="708"/>
        <w:jc w:val="both"/>
        <w:outlineLvl w:val="2"/>
        <w:rPr>
          <w:sz w:val="28"/>
          <w:szCs w:val="28"/>
          <w:lang w:eastAsia="en-US"/>
        </w:rPr>
      </w:pPr>
      <w:bookmarkStart w:id="49" w:name="Par504"/>
      <w:bookmarkEnd w:id="49"/>
      <w:r>
        <w:rPr>
          <w:sz w:val="28"/>
          <w:szCs w:val="28"/>
          <w:lang w:eastAsia="en-US"/>
        </w:rPr>
        <w:t>Статья 34. Завершение текущего финансового года</w:t>
      </w:r>
    </w:p>
    <w:p w:rsidR="009B1533" w:rsidRDefault="009B1533">
      <w:pPr>
        <w:widowControl w:val="0"/>
        <w:autoSpaceDE w:val="0"/>
        <w:autoSpaceDN w:val="0"/>
        <w:adjustRightInd w:val="0"/>
        <w:jc w:val="both"/>
        <w:rPr>
          <w:sz w:val="28"/>
          <w:szCs w:val="28"/>
          <w:lang w:eastAsia="en-US"/>
        </w:rPr>
      </w:pPr>
    </w:p>
    <w:p w:rsidR="009B1533" w:rsidRDefault="009B1533" w:rsidP="002D0414">
      <w:pPr>
        <w:widowControl w:val="0"/>
        <w:autoSpaceDE w:val="0"/>
        <w:autoSpaceDN w:val="0"/>
        <w:adjustRightInd w:val="0"/>
        <w:ind w:firstLine="708"/>
        <w:jc w:val="both"/>
        <w:rPr>
          <w:sz w:val="28"/>
          <w:szCs w:val="28"/>
          <w:lang w:eastAsia="en-US"/>
        </w:rPr>
      </w:pPr>
      <w:r>
        <w:rPr>
          <w:sz w:val="28"/>
          <w:szCs w:val="28"/>
          <w:lang w:eastAsia="en-US"/>
        </w:rPr>
        <w:t xml:space="preserve">1. Операции по исполнению бюджета завершаются 31 декабря, за исключением операций, указанных в </w:t>
      </w:r>
      <w:hyperlink r:id="rId38" w:history="1">
        <w:r w:rsidRPr="009A2459">
          <w:rPr>
            <w:sz w:val="28"/>
            <w:szCs w:val="28"/>
            <w:lang w:eastAsia="en-US"/>
          </w:rPr>
          <w:t>пункте 2 статьи 242</w:t>
        </w:r>
      </w:hyperlink>
      <w:r>
        <w:rPr>
          <w:sz w:val="28"/>
          <w:szCs w:val="28"/>
          <w:lang w:eastAsia="en-US"/>
        </w:rPr>
        <w:t xml:space="preserve"> Бюджетного кодекса Российской Федерации.</w:t>
      </w:r>
    </w:p>
    <w:p w:rsidR="009B1533" w:rsidRDefault="009B1533" w:rsidP="00C61892">
      <w:pPr>
        <w:widowControl w:val="0"/>
        <w:autoSpaceDE w:val="0"/>
        <w:autoSpaceDN w:val="0"/>
        <w:adjustRightInd w:val="0"/>
        <w:ind w:firstLine="708"/>
        <w:jc w:val="both"/>
        <w:rPr>
          <w:sz w:val="28"/>
          <w:szCs w:val="28"/>
          <w:lang w:eastAsia="en-US"/>
        </w:rPr>
      </w:pPr>
      <w:r>
        <w:rPr>
          <w:sz w:val="28"/>
          <w:szCs w:val="28"/>
          <w:lang w:eastAsia="en-US"/>
        </w:rPr>
        <w:t>Завершение операций по исполнению бюджета в текущем финансовом году осуществляется в порядке, установленном распоряжением начальника финансового отдела</w:t>
      </w:r>
      <w:r w:rsidRPr="002D0414">
        <w:rPr>
          <w:sz w:val="28"/>
          <w:szCs w:val="28"/>
          <w:lang w:eastAsia="en-US"/>
        </w:rPr>
        <w:t xml:space="preserve"> </w:t>
      </w:r>
      <w:r>
        <w:rPr>
          <w:sz w:val="28"/>
          <w:szCs w:val="28"/>
          <w:lang w:eastAsia="en-US"/>
        </w:rPr>
        <w:t xml:space="preserve">МО «Тыргетуй» в соответствии с требованиями Бюджетного </w:t>
      </w:r>
      <w:hyperlink r:id="rId39" w:history="1">
        <w:r w:rsidRPr="009A2459">
          <w:rPr>
            <w:sz w:val="28"/>
            <w:szCs w:val="28"/>
            <w:lang w:eastAsia="en-US"/>
          </w:rPr>
          <w:t>кодекса</w:t>
        </w:r>
      </w:hyperlink>
      <w:r>
        <w:rPr>
          <w:sz w:val="28"/>
          <w:szCs w:val="28"/>
          <w:lang w:eastAsia="en-US"/>
        </w:rPr>
        <w:t xml:space="preserve"> Российской Федерации.</w:t>
      </w:r>
    </w:p>
    <w:p w:rsidR="009B1533" w:rsidRDefault="009B1533" w:rsidP="00C61892">
      <w:pPr>
        <w:widowControl w:val="0"/>
        <w:autoSpaceDE w:val="0"/>
        <w:autoSpaceDN w:val="0"/>
        <w:adjustRightInd w:val="0"/>
        <w:ind w:firstLine="708"/>
        <w:jc w:val="both"/>
        <w:rPr>
          <w:sz w:val="28"/>
          <w:szCs w:val="28"/>
          <w:lang w:eastAsia="en-US"/>
        </w:rPr>
      </w:pPr>
      <w:r>
        <w:rPr>
          <w:sz w:val="28"/>
          <w:szCs w:val="28"/>
          <w:lang w:eastAsia="en-US"/>
        </w:rPr>
        <w:t>2. Бюджетные ассигнования и лимиты бюджетных обязательств текущего финансового года прекращают свое действие 31 декабря.</w:t>
      </w:r>
    </w:p>
    <w:p w:rsidR="009B1533" w:rsidRDefault="009B1533" w:rsidP="00C61892">
      <w:pPr>
        <w:widowControl w:val="0"/>
        <w:autoSpaceDE w:val="0"/>
        <w:autoSpaceDN w:val="0"/>
        <w:adjustRightInd w:val="0"/>
        <w:ind w:firstLine="708"/>
        <w:jc w:val="both"/>
        <w:rPr>
          <w:sz w:val="28"/>
          <w:szCs w:val="28"/>
          <w:lang w:eastAsia="en-US"/>
        </w:rPr>
      </w:pPr>
      <w:r>
        <w:rPr>
          <w:sz w:val="28"/>
          <w:szCs w:val="28"/>
          <w:lang w:eastAsia="en-US"/>
        </w:rPr>
        <w:t>До последнего рабочего дня текущего финансового года финансовый отдел</w:t>
      </w:r>
      <w:r w:rsidRPr="00C61892">
        <w:rPr>
          <w:sz w:val="28"/>
          <w:szCs w:val="28"/>
          <w:lang w:eastAsia="en-US"/>
        </w:rPr>
        <w:t xml:space="preserve"> </w:t>
      </w:r>
      <w:r>
        <w:rPr>
          <w:sz w:val="28"/>
          <w:szCs w:val="28"/>
          <w:lang w:eastAsia="en-US"/>
        </w:rPr>
        <w:t>МО «Тыргетуй»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B1533" w:rsidRDefault="009B1533" w:rsidP="00C61892">
      <w:pPr>
        <w:widowControl w:val="0"/>
        <w:autoSpaceDE w:val="0"/>
        <w:autoSpaceDN w:val="0"/>
        <w:adjustRightInd w:val="0"/>
        <w:ind w:firstLine="708"/>
        <w:jc w:val="both"/>
        <w:rPr>
          <w:sz w:val="28"/>
          <w:szCs w:val="28"/>
          <w:lang w:eastAsia="en-US"/>
        </w:rPr>
      </w:pPr>
      <w:r>
        <w:rPr>
          <w:sz w:val="28"/>
          <w:szCs w:val="28"/>
          <w:lang w:eastAsia="en-US"/>
        </w:rPr>
        <w:t>3.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распоряжением начальника финансового отдела</w:t>
      </w:r>
      <w:r w:rsidRPr="00C61892">
        <w:rPr>
          <w:sz w:val="28"/>
          <w:szCs w:val="28"/>
          <w:lang w:eastAsia="en-US"/>
        </w:rPr>
        <w:t xml:space="preserve"> </w:t>
      </w:r>
      <w:r>
        <w:rPr>
          <w:sz w:val="28"/>
          <w:szCs w:val="28"/>
          <w:lang w:eastAsia="en-US"/>
        </w:rPr>
        <w:t>МО «Тыргетуй».</w:t>
      </w:r>
    </w:p>
    <w:p w:rsidR="009B1533" w:rsidRDefault="009B1533">
      <w:pPr>
        <w:widowControl w:val="0"/>
        <w:autoSpaceDE w:val="0"/>
        <w:autoSpaceDN w:val="0"/>
        <w:adjustRightInd w:val="0"/>
        <w:jc w:val="both"/>
        <w:rPr>
          <w:sz w:val="28"/>
          <w:szCs w:val="28"/>
          <w:lang w:eastAsia="en-US"/>
        </w:rPr>
      </w:pPr>
    </w:p>
    <w:p w:rsidR="009B1533" w:rsidRDefault="009B1533">
      <w:pPr>
        <w:widowControl w:val="0"/>
        <w:autoSpaceDE w:val="0"/>
        <w:autoSpaceDN w:val="0"/>
        <w:adjustRightInd w:val="0"/>
        <w:jc w:val="center"/>
        <w:outlineLvl w:val="1"/>
        <w:rPr>
          <w:sz w:val="28"/>
          <w:szCs w:val="28"/>
          <w:lang w:eastAsia="en-US"/>
        </w:rPr>
      </w:pPr>
      <w:bookmarkStart w:id="50" w:name="Par516"/>
      <w:bookmarkEnd w:id="50"/>
      <w:r>
        <w:rPr>
          <w:sz w:val="28"/>
          <w:szCs w:val="28"/>
          <w:lang w:eastAsia="en-US"/>
        </w:rPr>
        <w:t>Раздел V. СОСТАВЛЕНИЕ, ВНЕШНЯЯ ПРОВЕРКА, РАССМОТРЕНИЕ</w:t>
      </w:r>
    </w:p>
    <w:p w:rsidR="009B1533" w:rsidRDefault="009B1533">
      <w:pPr>
        <w:widowControl w:val="0"/>
        <w:autoSpaceDE w:val="0"/>
        <w:autoSpaceDN w:val="0"/>
        <w:adjustRightInd w:val="0"/>
        <w:jc w:val="center"/>
        <w:rPr>
          <w:sz w:val="28"/>
          <w:szCs w:val="28"/>
          <w:lang w:eastAsia="en-US"/>
        </w:rPr>
      </w:pPr>
      <w:r>
        <w:rPr>
          <w:sz w:val="28"/>
          <w:szCs w:val="28"/>
          <w:lang w:eastAsia="en-US"/>
        </w:rPr>
        <w:t>И УТВЕРЖДЕНИЕ БЮДЖЕТНОЙ ОТЧЕТНОСТИ</w:t>
      </w:r>
    </w:p>
    <w:p w:rsidR="009B1533" w:rsidRDefault="009B1533">
      <w:pPr>
        <w:widowControl w:val="0"/>
        <w:autoSpaceDE w:val="0"/>
        <w:autoSpaceDN w:val="0"/>
        <w:adjustRightInd w:val="0"/>
        <w:jc w:val="both"/>
        <w:rPr>
          <w:sz w:val="28"/>
          <w:szCs w:val="28"/>
          <w:lang w:eastAsia="en-US"/>
        </w:rPr>
      </w:pPr>
    </w:p>
    <w:p w:rsidR="009B1533" w:rsidRDefault="009B1533" w:rsidP="00CE0672">
      <w:pPr>
        <w:widowControl w:val="0"/>
        <w:autoSpaceDE w:val="0"/>
        <w:autoSpaceDN w:val="0"/>
        <w:adjustRightInd w:val="0"/>
        <w:ind w:firstLine="708"/>
        <w:jc w:val="both"/>
        <w:outlineLvl w:val="2"/>
        <w:rPr>
          <w:sz w:val="28"/>
          <w:szCs w:val="28"/>
          <w:lang w:eastAsia="en-US"/>
        </w:rPr>
      </w:pPr>
      <w:bookmarkStart w:id="51" w:name="Par519"/>
      <w:bookmarkEnd w:id="51"/>
      <w:r>
        <w:rPr>
          <w:sz w:val="28"/>
          <w:szCs w:val="28"/>
          <w:lang w:eastAsia="en-US"/>
        </w:rPr>
        <w:t>Статья 35. Составление и представление бюджетной отчетности</w:t>
      </w:r>
    </w:p>
    <w:p w:rsidR="009B1533" w:rsidRDefault="009B1533">
      <w:pPr>
        <w:widowControl w:val="0"/>
        <w:autoSpaceDE w:val="0"/>
        <w:autoSpaceDN w:val="0"/>
        <w:adjustRightInd w:val="0"/>
        <w:jc w:val="both"/>
        <w:rPr>
          <w:sz w:val="28"/>
          <w:szCs w:val="28"/>
          <w:lang w:eastAsia="en-US"/>
        </w:rPr>
      </w:pPr>
    </w:p>
    <w:p w:rsidR="009B1533" w:rsidRDefault="009B1533" w:rsidP="00CE0672">
      <w:pPr>
        <w:widowControl w:val="0"/>
        <w:autoSpaceDE w:val="0"/>
        <w:autoSpaceDN w:val="0"/>
        <w:adjustRightInd w:val="0"/>
        <w:ind w:firstLine="708"/>
        <w:jc w:val="both"/>
        <w:rPr>
          <w:sz w:val="28"/>
          <w:szCs w:val="28"/>
          <w:lang w:eastAsia="en-US"/>
        </w:rPr>
      </w:pPr>
      <w:r>
        <w:rPr>
          <w:sz w:val="28"/>
          <w:szCs w:val="28"/>
          <w:lang w:eastAsia="en-US"/>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9B1533" w:rsidRDefault="009B1533" w:rsidP="00CE0672">
      <w:pPr>
        <w:widowControl w:val="0"/>
        <w:autoSpaceDE w:val="0"/>
        <w:autoSpaceDN w:val="0"/>
        <w:adjustRightInd w:val="0"/>
        <w:ind w:firstLine="708"/>
        <w:jc w:val="both"/>
        <w:rPr>
          <w:sz w:val="28"/>
          <w:szCs w:val="28"/>
          <w:lang w:eastAsia="en-US"/>
        </w:rPr>
      </w:pPr>
      <w:r>
        <w:rPr>
          <w:sz w:val="28"/>
          <w:szCs w:val="28"/>
          <w:lang w:eastAsia="en-US"/>
        </w:rPr>
        <w:t>Главные администраторы средств бюджета представляют сводную бюджетную отчетность в финансовый отдел</w:t>
      </w:r>
      <w:r w:rsidRPr="00CE0672">
        <w:rPr>
          <w:sz w:val="28"/>
          <w:szCs w:val="28"/>
          <w:lang w:eastAsia="en-US"/>
        </w:rPr>
        <w:t xml:space="preserve"> </w:t>
      </w:r>
      <w:r>
        <w:rPr>
          <w:sz w:val="28"/>
          <w:szCs w:val="28"/>
          <w:lang w:eastAsia="en-US"/>
        </w:rPr>
        <w:t>МО «Тыргетуй» в установленные им сроки.</w:t>
      </w:r>
    </w:p>
    <w:p w:rsidR="009B1533" w:rsidRDefault="009B1533" w:rsidP="00CE0672">
      <w:pPr>
        <w:widowControl w:val="0"/>
        <w:autoSpaceDE w:val="0"/>
        <w:autoSpaceDN w:val="0"/>
        <w:adjustRightInd w:val="0"/>
        <w:ind w:firstLine="708"/>
        <w:jc w:val="both"/>
        <w:rPr>
          <w:sz w:val="28"/>
          <w:szCs w:val="28"/>
          <w:lang w:eastAsia="en-US"/>
        </w:rPr>
      </w:pPr>
      <w:r>
        <w:rPr>
          <w:sz w:val="28"/>
          <w:szCs w:val="28"/>
          <w:lang w:eastAsia="en-US"/>
        </w:rPr>
        <w:t>2. Бюджетная отчетность составляется финансовым отделом</w:t>
      </w:r>
      <w:r w:rsidRPr="00CE0672">
        <w:rPr>
          <w:sz w:val="28"/>
          <w:szCs w:val="28"/>
          <w:lang w:eastAsia="en-US"/>
        </w:rPr>
        <w:t xml:space="preserve"> </w:t>
      </w:r>
      <w:r>
        <w:rPr>
          <w:sz w:val="28"/>
          <w:szCs w:val="28"/>
          <w:lang w:eastAsia="en-US"/>
        </w:rPr>
        <w:t>МО «Тыргетуй» на основании сводной бюджетной отчетности соответствующих главных администраторов средств бюджета.</w:t>
      </w:r>
    </w:p>
    <w:p w:rsidR="009B1533" w:rsidRDefault="009B1533" w:rsidP="00CE0672">
      <w:pPr>
        <w:widowControl w:val="0"/>
        <w:autoSpaceDE w:val="0"/>
        <w:autoSpaceDN w:val="0"/>
        <w:adjustRightInd w:val="0"/>
        <w:ind w:firstLine="708"/>
        <w:jc w:val="both"/>
        <w:rPr>
          <w:sz w:val="28"/>
          <w:szCs w:val="28"/>
          <w:lang w:eastAsia="en-US"/>
        </w:rPr>
      </w:pPr>
      <w:r>
        <w:rPr>
          <w:sz w:val="28"/>
          <w:szCs w:val="28"/>
          <w:lang w:eastAsia="en-US"/>
        </w:rPr>
        <w:t>3. Бюджетная отчетность представляется финансовым отделом</w:t>
      </w:r>
      <w:r w:rsidRPr="00294555">
        <w:rPr>
          <w:sz w:val="28"/>
          <w:szCs w:val="28"/>
          <w:lang w:eastAsia="en-US"/>
        </w:rPr>
        <w:t xml:space="preserve"> </w:t>
      </w:r>
      <w:r>
        <w:rPr>
          <w:sz w:val="28"/>
          <w:szCs w:val="28"/>
          <w:lang w:eastAsia="en-US"/>
        </w:rPr>
        <w:t>МО «Тыргетуй» в администрацию МО «Тыргетуй».</w:t>
      </w:r>
    </w:p>
    <w:p w:rsidR="009B1533" w:rsidRDefault="009B1533" w:rsidP="00294555">
      <w:pPr>
        <w:widowControl w:val="0"/>
        <w:autoSpaceDE w:val="0"/>
        <w:autoSpaceDN w:val="0"/>
        <w:adjustRightInd w:val="0"/>
        <w:ind w:firstLine="708"/>
        <w:jc w:val="both"/>
        <w:rPr>
          <w:sz w:val="28"/>
          <w:szCs w:val="28"/>
          <w:lang w:eastAsia="en-US"/>
        </w:rPr>
      </w:pPr>
      <w:r>
        <w:rPr>
          <w:sz w:val="28"/>
          <w:szCs w:val="28"/>
          <w:lang w:eastAsia="en-US"/>
        </w:rPr>
        <w:t>4. Отчет об исполнении бюджета за первый квартал, полугодие и девять месяцев текущего финансового года утверждается постановлением администрации МО «Тыргетуй» и направляется в Думу МО «Тыргетуй» и Контрольно-счетную палату МО «Тыргетуй».</w:t>
      </w:r>
    </w:p>
    <w:p w:rsidR="009B1533" w:rsidRDefault="009B1533" w:rsidP="00CA4EBA">
      <w:pPr>
        <w:widowControl w:val="0"/>
        <w:autoSpaceDE w:val="0"/>
        <w:autoSpaceDN w:val="0"/>
        <w:adjustRightInd w:val="0"/>
        <w:ind w:firstLine="708"/>
        <w:jc w:val="both"/>
        <w:rPr>
          <w:sz w:val="28"/>
          <w:szCs w:val="28"/>
          <w:lang w:eastAsia="en-US"/>
        </w:rPr>
      </w:pPr>
      <w:r>
        <w:rPr>
          <w:sz w:val="28"/>
          <w:szCs w:val="28"/>
          <w:lang w:eastAsia="en-US"/>
        </w:rPr>
        <w:t>Годовой отчет об исполнении бюджета утверждается решением Думы МО «Тыргетуй».</w:t>
      </w:r>
    </w:p>
    <w:p w:rsidR="009B1533" w:rsidRDefault="009B1533">
      <w:pPr>
        <w:widowControl w:val="0"/>
        <w:autoSpaceDE w:val="0"/>
        <w:autoSpaceDN w:val="0"/>
        <w:adjustRightInd w:val="0"/>
        <w:jc w:val="both"/>
        <w:rPr>
          <w:sz w:val="28"/>
          <w:szCs w:val="28"/>
          <w:lang w:eastAsia="en-US"/>
        </w:rPr>
      </w:pPr>
    </w:p>
    <w:p w:rsidR="009B1533" w:rsidRDefault="009B1533" w:rsidP="00CA4EBA">
      <w:pPr>
        <w:widowControl w:val="0"/>
        <w:autoSpaceDE w:val="0"/>
        <w:autoSpaceDN w:val="0"/>
        <w:adjustRightInd w:val="0"/>
        <w:ind w:firstLine="708"/>
        <w:jc w:val="both"/>
        <w:outlineLvl w:val="2"/>
        <w:rPr>
          <w:sz w:val="28"/>
          <w:szCs w:val="28"/>
          <w:lang w:eastAsia="en-US"/>
        </w:rPr>
      </w:pPr>
      <w:bookmarkStart w:id="52" w:name="Par531"/>
      <w:bookmarkEnd w:id="52"/>
      <w:r>
        <w:rPr>
          <w:sz w:val="28"/>
          <w:szCs w:val="28"/>
          <w:lang w:eastAsia="en-US"/>
        </w:rPr>
        <w:t>Статья 36. Решение Думы МО «Тыргетуй» об исполнении бюджета</w:t>
      </w:r>
    </w:p>
    <w:p w:rsidR="009B1533" w:rsidRDefault="009B1533">
      <w:pPr>
        <w:widowControl w:val="0"/>
        <w:autoSpaceDE w:val="0"/>
        <w:autoSpaceDN w:val="0"/>
        <w:adjustRightInd w:val="0"/>
        <w:jc w:val="both"/>
        <w:rPr>
          <w:sz w:val="28"/>
          <w:szCs w:val="28"/>
          <w:lang w:eastAsia="en-US"/>
        </w:rPr>
      </w:pPr>
    </w:p>
    <w:p w:rsidR="009B1533" w:rsidRDefault="009B1533" w:rsidP="00CA4EBA">
      <w:pPr>
        <w:widowControl w:val="0"/>
        <w:autoSpaceDE w:val="0"/>
        <w:autoSpaceDN w:val="0"/>
        <w:adjustRightInd w:val="0"/>
        <w:ind w:firstLine="708"/>
        <w:jc w:val="both"/>
        <w:rPr>
          <w:sz w:val="28"/>
          <w:szCs w:val="28"/>
          <w:lang w:eastAsia="en-US"/>
        </w:rPr>
      </w:pPr>
      <w:r>
        <w:rPr>
          <w:sz w:val="28"/>
          <w:szCs w:val="28"/>
          <w:lang w:eastAsia="en-US"/>
        </w:rPr>
        <w:t>Решением Думы МО «Тыргетуй» об исполнении бюджета (далее - решение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9B1533" w:rsidRDefault="009B1533" w:rsidP="006744E3">
      <w:pPr>
        <w:widowControl w:val="0"/>
        <w:autoSpaceDE w:val="0"/>
        <w:autoSpaceDN w:val="0"/>
        <w:adjustRightInd w:val="0"/>
        <w:ind w:firstLine="708"/>
        <w:jc w:val="both"/>
        <w:rPr>
          <w:sz w:val="28"/>
          <w:szCs w:val="28"/>
          <w:lang w:eastAsia="en-US"/>
        </w:rPr>
      </w:pPr>
      <w:r>
        <w:rPr>
          <w:sz w:val="28"/>
          <w:szCs w:val="28"/>
          <w:lang w:eastAsia="en-US"/>
        </w:rPr>
        <w:t>Отдельными приложениями к решению об исполнении бюджета за отчетный финансовый год утверждаются показатели:</w:t>
      </w:r>
    </w:p>
    <w:p w:rsidR="009B1533" w:rsidRDefault="009B1533" w:rsidP="006744E3">
      <w:pPr>
        <w:widowControl w:val="0"/>
        <w:autoSpaceDE w:val="0"/>
        <w:autoSpaceDN w:val="0"/>
        <w:adjustRightInd w:val="0"/>
        <w:ind w:firstLine="708"/>
        <w:jc w:val="both"/>
        <w:rPr>
          <w:sz w:val="28"/>
          <w:szCs w:val="28"/>
          <w:lang w:eastAsia="en-US"/>
        </w:rPr>
      </w:pPr>
      <w:r>
        <w:rPr>
          <w:sz w:val="28"/>
          <w:szCs w:val="28"/>
          <w:lang w:eastAsia="en-US"/>
        </w:rPr>
        <w:t>1) доходов бюджета по кодам классификации доходов бюджетов;</w:t>
      </w:r>
    </w:p>
    <w:p w:rsidR="009B1533" w:rsidRDefault="009B1533" w:rsidP="006744E3">
      <w:pPr>
        <w:widowControl w:val="0"/>
        <w:autoSpaceDE w:val="0"/>
        <w:autoSpaceDN w:val="0"/>
        <w:adjustRightInd w:val="0"/>
        <w:ind w:firstLine="708"/>
        <w:jc w:val="both"/>
        <w:rPr>
          <w:sz w:val="28"/>
          <w:szCs w:val="28"/>
          <w:lang w:eastAsia="en-US"/>
        </w:rPr>
      </w:pPr>
      <w:r>
        <w:rPr>
          <w:sz w:val="28"/>
          <w:szCs w:val="28"/>
          <w:lang w:eastAsia="en-US"/>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бюджетов;</w:t>
      </w:r>
    </w:p>
    <w:p w:rsidR="009B1533" w:rsidRDefault="009B1533" w:rsidP="006744E3">
      <w:pPr>
        <w:widowControl w:val="0"/>
        <w:autoSpaceDE w:val="0"/>
        <w:autoSpaceDN w:val="0"/>
        <w:adjustRightInd w:val="0"/>
        <w:ind w:firstLine="708"/>
        <w:jc w:val="both"/>
        <w:rPr>
          <w:sz w:val="28"/>
          <w:szCs w:val="28"/>
          <w:lang w:eastAsia="en-US"/>
        </w:rPr>
      </w:pPr>
      <w:r>
        <w:rPr>
          <w:sz w:val="28"/>
          <w:szCs w:val="28"/>
          <w:lang w:eastAsia="en-US"/>
        </w:rPr>
        <w:t>3) расходов бюджета по ведомственной структуре расходов бюджета;</w:t>
      </w:r>
    </w:p>
    <w:p w:rsidR="009B1533" w:rsidRDefault="009B1533" w:rsidP="006744E3">
      <w:pPr>
        <w:widowControl w:val="0"/>
        <w:autoSpaceDE w:val="0"/>
        <w:autoSpaceDN w:val="0"/>
        <w:adjustRightInd w:val="0"/>
        <w:ind w:firstLine="708"/>
        <w:jc w:val="both"/>
        <w:rPr>
          <w:sz w:val="28"/>
          <w:szCs w:val="28"/>
          <w:lang w:eastAsia="en-US"/>
        </w:rPr>
      </w:pPr>
      <w:r>
        <w:rPr>
          <w:sz w:val="28"/>
          <w:szCs w:val="28"/>
          <w:lang w:eastAsia="en-US"/>
        </w:rPr>
        <w:t>4) расходов бюджета по разделам и подразделам классификации расходов бюджетов;</w:t>
      </w:r>
    </w:p>
    <w:p w:rsidR="009B1533" w:rsidRDefault="009B1533" w:rsidP="006744E3">
      <w:pPr>
        <w:widowControl w:val="0"/>
        <w:autoSpaceDE w:val="0"/>
        <w:autoSpaceDN w:val="0"/>
        <w:adjustRightInd w:val="0"/>
        <w:ind w:firstLine="708"/>
        <w:jc w:val="both"/>
        <w:rPr>
          <w:sz w:val="28"/>
          <w:szCs w:val="28"/>
          <w:lang w:eastAsia="en-US"/>
        </w:rPr>
      </w:pPr>
      <w:r>
        <w:rPr>
          <w:sz w:val="28"/>
          <w:szCs w:val="28"/>
          <w:lang w:eastAsia="en-US"/>
        </w:rPr>
        <w:t>5) расходов бюджета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9B1533" w:rsidRDefault="009B1533" w:rsidP="006744E3">
      <w:pPr>
        <w:widowControl w:val="0"/>
        <w:autoSpaceDE w:val="0"/>
        <w:autoSpaceDN w:val="0"/>
        <w:adjustRightInd w:val="0"/>
        <w:ind w:firstLine="708"/>
        <w:jc w:val="both"/>
        <w:rPr>
          <w:sz w:val="28"/>
          <w:szCs w:val="28"/>
          <w:lang w:eastAsia="en-US"/>
        </w:rPr>
      </w:pPr>
      <w:r>
        <w:rPr>
          <w:sz w:val="28"/>
          <w:szCs w:val="28"/>
          <w:lang w:eastAsia="en-US"/>
        </w:rPr>
        <w:t>6) источников финансирования дефицита бюджета по кодам классификации источников финансирования дефицитов бюджетов;</w:t>
      </w:r>
    </w:p>
    <w:p w:rsidR="009B1533" w:rsidRDefault="009B1533" w:rsidP="006744E3">
      <w:pPr>
        <w:widowControl w:val="0"/>
        <w:autoSpaceDE w:val="0"/>
        <w:autoSpaceDN w:val="0"/>
        <w:adjustRightInd w:val="0"/>
        <w:ind w:firstLine="708"/>
        <w:jc w:val="both"/>
        <w:rPr>
          <w:sz w:val="28"/>
          <w:szCs w:val="28"/>
          <w:lang w:eastAsia="en-US"/>
        </w:rPr>
      </w:pPr>
      <w:r>
        <w:rPr>
          <w:sz w:val="28"/>
          <w:szCs w:val="28"/>
          <w:lang w:eastAsia="en-US"/>
        </w:rPr>
        <w:t>7)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9B1533" w:rsidRDefault="009B1533" w:rsidP="006744E3">
      <w:pPr>
        <w:widowControl w:val="0"/>
        <w:autoSpaceDE w:val="0"/>
        <w:autoSpaceDN w:val="0"/>
        <w:adjustRightInd w:val="0"/>
        <w:ind w:firstLine="708"/>
        <w:jc w:val="both"/>
        <w:rPr>
          <w:sz w:val="28"/>
          <w:szCs w:val="28"/>
          <w:lang w:eastAsia="en-US"/>
        </w:rPr>
      </w:pPr>
      <w:r>
        <w:rPr>
          <w:sz w:val="28"/>
          <w:szCs w:val="28"/>
          <w:lang w:eastAsia="en-US"/>
        </w:rPr>
        <w:t xml:space="preserve">8) иные показатели, установленные Бюджетным </w:t>
      </w:r>
      <w:hyperlink r:id="rId40" w:history="1">
        <w:r w:rsidRPr="00864A72">
          <w:rPr>
            <w:sz w:val="28"/>
            <w:szCs w:val="28"/>
            <w:lang w:eastAsia="en-US"/>
          </w:rPr>
          <w:t>кодексом</w:t>
        </w:r>
      </w:hyperlink>
      <w:r>
        <w:rPr>
          <w:sz w:val="28"/>
          <w:szCs w:val="28"/>
          <w:lang w:eastAsia="en-US"/>
        </w:rPr>
        <w:t xml:space="preserve"> Российской Федерации и принимаемыми в соответствии с ним решениями Думы МО «Тыргетуй».</w:t>
      </w:r>
    </w:p>
    <w:p w:rsidR="009B1533" w:rsidRDefault="009B1533" w:rsidP="00E7358F">
      <w:pPr>
        <w:widowControl w:val="0"/>
        <w:autoSpaceDE w:val="0"/>
        <w:autoSpaceDN w:val="0"/>
        <w:adjustRightInd w:val="0"/>
        <w:ind w:firstLine="708"/>
        <w:jc w:val="both"/>
        <w:outlineLvl w:val="2"/>
        <w:rPr>
          <w:sz w:val="28"/>
          <w:szCs w:val="28"/>
          <w:lang w:eastAsia="en-US"/>
        </w:rPr>
      </w:pPr>
      <w:bookmarkStart w:id="53" w:name="Par548"/>
      <w:bookmarkEnd w:id="53"/>
      <w:r>
        <w:rPr>
          <w:sz w:val="28"/>
          <w:szCs w:val="28"/>
          <w:lang w:eastAsia="en-US"/>
        </w:rPr>
        <w:t>Статья 37. Порядок осуществления внешней проверки годового отчета об исполнении бюджета</w:t>
      </w:r>
    </w:p>
    <w:p w:rsidR="009B1533" w:rsidRDefault="009B1533">
      <w:pPr>
        <w:widowControl w:val="0"/>
        <w:autoSpaceDE w:val="0"/>
        <w:autoSpaceDN w:val="0"/>
        <w:adjustRightInd w:val="0"/>
        <w:jc w:val="both"/>
        <w:rPr>
          <w:sz w:val="28"/>
          <w:szCs w:val="28"/>
          <w:lang w:eastAsia="en-US"/>
        </w:rPr>
      </w:pPr>
    </w:p>
    <w:p w:rsidR="009B1533" w:rsidRDefault="009B1533" w:rsidP="00E7358F">
      <w:pPr>
        <w:widowControl w:val="0"/>
        <w:autoSpaceDE w:val="0"/>
        <w:autoSpaceDN w:val="0"/>
        <w:adjustRightInd w:val="0"/>
        <w:ind w:firstLine="708"/>
        <w:jc w:val="both"/>
        <w:rPr>
          <w:sz w:val="28"/>
          <w:szCs w:val="28"/>
          <w:lang w:eastAsia="en-US"/>
        </w:rPr>
      </w:pPr>
      <w:r>
        <w:rPr>
          <w:sz w:val="28"/>
          <w:szCs w:val="28"/>
          <w:lang w:eastAsia="en-US"/>
        </w:rPr>
        <w:t>1. Годовой отчет об исполнении бюджета до его рассмотрения и утверждения Думой МО «Тыргетуй»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9B1533" w:rsidRDefault="009B1533" w:rsidP="00E7358F">
      <w:pPr>
        <w:widowControl w:val="0"/>
        <w:autoSpaceDE w:val="0"/>
        <w:autoSpaceDN w:val="0"/>
        <w:adjustRightInd w:val="0"/>
        <w:ind w:firstLine="708"/>
        <w:jc w:val="both"/>
        <w:rPr>
          <w:sz w:val="28"/>
          <w:szCs w:val="28"/>
          <w:lang w:eastAsia="en-US"/>
        </w:rPr>
      </w:pPr>
      <w:r>
        <w:rPr>
          <w:sz w:val="28"/>
          <w:szCs w:val="28"/>
          <w:lang w:eastAsia="en-US"/>
        </w:rPr>
        <w:t>2. Внешняя проверка годового отчета об исполнении бюджета осуществляется Контрольно-счетной палатой МО «Тыргетуй».</w:t>
      </w:r>
    </w:p>
    <w:p w:rsidR="009B1533" w:rsidRDefault="009B1533" w:rsidP="00332895">
      <w:pPr>
        <w:widowControl w:val="0"/>
        <w:autoSpaceDE w:val="0"/>
        <w:autoSpaceDN w:val="0"/>
        <w:adjustRightInd w:val="0"/>
        <w:ind w:firstLine="708"/>
        <w:jc w:val="both"/>
        <w:rPr>
          <w:sz w:val="28"/>
          <w:szCs w:val="28"/>
          <w:lang w:eastAsia="en-US"/>
        </w:rPr>
      </w:pPr>
      <w:r>
        <w:rPr>
          <w:sz w:val="28"/>
          <w:szCs w:val="28"/>
          <w:lang w:eastAsia="en-US"/>
        </w:rPr>
        <w:t>3. Годовая бюджетная отчетность главных администраторов средств бюджета включает:</w:t>
      </w:r>
    </w:p>
    <w:p w:rsidR="009B1533" w:rsidRDefault="009B1533" w:rsidP="00332895">
      <w:pPr>
        <w:widowControl w:val="0"/>
        <w:autoSpaceDE w:val="0"/>
        <w:autoSpaceDN w:val="0"/>
        <w:adjustRightInd w:val="0"/>
        <w:ind w:firstLine="708"/>
        <w:jc w:val="both"/>
        <w:rPr>
          <w:sz w:val="28"/>
          <w:szCs w:val="28"/>
          <w:lang w:eastAsia="en-US"/>
        </w:rPr>
      </w:pPr>
      <w:r>
        <w:rPr>
          <w:sz w:val="28"/>
          <w:szCs w:val="28"/>
          <w:lang w:eastAsia="en-US"/>
        </w:rPr>
        <w:t>1) отчет об исполнении бюджета главного администратора бюджетных средств;</w:t>
      </w:r>
    </w:p>
    <w:p w:rsidR="009B1533" w:rsidRDefault="009B1533" w:rsidP="00332895">
      <w:pPr>
        <w:widowControl w:val="0"/>
        <w:autoSpaceDE w:val="0"/>
        <w:autoSpaceDN w:val="0"/>
        <w:adjustRightInd w:val="0"/>
        <w:ind w:firstLine="708"/>
        <w:jc w:val="both"/>
        <w:rPr>
          <w:sz w:val="28"/>
          <w:szCs w:val="28"/>
          <w:lang w:eastAsia="en-US"/>
        </w:rPr>
      </w:pPr>
      <w:r>
        <w:rPr>
          <w:sz w:val="28"/>
          <w:szCs w:val="28"/>
          <w:lang w:eastAsia="en-US"/>
        </w:rPr>
        <w:t>2) баланс главного администратора бюджетных средств;</w:t>
      </w:r>
    </w:p>
    <w:p w:rsidR="009B1533" w:rsidRDefault="009B1533" w:rsidP="00332895">
      <w:pPr>
        <w:widowControl w:val="0"/>
        <w:autoSpaceDE w:val="0"/>
        <w:autoSpaceDN w:val="0"/>
        <w:adjustRightInd w:val="0"/>
        <w:ind w:firstLine="708"/>
        <w:jc w:val="both"/>
        <w:rPr>
          <w:sz w:val="28"/>
          <w:szCs w:val="28"/>
          <w:lang w:eastAsia="en-US"/>
        </w:rPr>
      </w:pPr>
      <w:r>
        <w:rPr>
          <w:sz w:val="28"/>
          <w:szCs w:val="28"/>
          <w:lang w:eastAsia="en-US"/>
        </w:rPr>
        <w:t>3) отчет о финансовых результатах деятельности;</w:t>
      </w:r>
    </w:p>
    <w:p w:rsidR="009B1533" w:rsidRDefault="009B1533" w:rsidP="00332895">
      <w:pPr>
        <w:widowControl w:val="0"/>
        <w:autoSpaceDE w:val="0"/>
        <w:autoSpaceDN w:val="0"/>
        <w:adjustRightInd w:val="0"/>
        <w:ind w:firstLine="708"/>
        <w:jc w:val="both"/>
        <w:rPr>
          <w:sz w:val="28"/>
          <w:szCs w:val="28"/>
          <w:lang w:eastAsia="en-US"/>
        </w:rPr>
      </w:pPr>
      <w:r>
        <w:rPr>
          <w:sz w:val="28"/>
          <w:szCs w:val="28"/>
          <w:lang w:eastAsia="en-US"/>
        </w:rPr>
        <w:t>4) отчет о движении денежных средств;</w:t>
      </w:r>
    </w:p>
    <w:p w:rsidR="009B1533" w:rsidRDefault="009B1533" w:rsidP="00332895">
      <w:pPr>
        <w:widowControl w:val="0"/>
        <w:autoSpaceDE w:val="0"/>
        <w:autoSpaceDN w:val="0"/>
        <w:adjustRightInd w:val="0"/>
        <w:ind w:firstLine="708"/>
        <w:jc w:val="both"/>
        <w:rPr>
          <w:sz w:val="28"/>
          <w:szCs w:val="28"/>
          <w:lang w:eastAsia="en-US"/>
        </w:rPr>
      </w:pPr>
      <w:r>
        <w:rPr>
          <w:sz w:val="28"/>
          <w:szCs w:val="28"/>
          <w:lang w:eastAsia="en-US"/>
        </w:rPr>
        <w:t>5) пояснительную записку.</w:t>
      </w:r>
    </w:p>
    <w:p w:rsidR="009B1533" w:rsidRDefault="009B1533" w:rsidP="00332895">
      <w:pPr>
        <w:widowControl w:val="0"/>
        <w:autoSpaceDE w:val="0"/>
        <w:autoSpaceDN w:val="0"/>
        <w:adjustRightInd w:val="0"/>
        <w:ind w:firstLine="708"/>
        <w:jc w:val="both"/>
        <w:rPr>
          <w:sz w:val="28"/>
          <w:szCs w:val="28"/>
          <w:lang w:eastAsia="en-US"/>
        </w:rPr>
      </w:pPr>
      <w:r>
        <w:rPr>
          <w:sz w:val="28"/>
          <w:szCs w:val="28"/>
          <w:lang w:eastAsia="en-US"/>
        </w:rPr>
        <w:t>Результаты внешней проверки годовой бюджетной отчетности главных администраторов средств бюджета оформляются заключениями по каждому главному администратору средств бюджета.</w:t>
      </w:r>
    </w:p>
    <w:p w:rsidR="009B1533" w:rsidRDefault="009B1533" w:rsidP="00332895">
      <w:pPr>
        <w:widowControl w:val="0"/>
        <w:autoSpaceDE w:val="0"/>
        <w:autoSpaceDN w:val="0"/>
        <w:adjustRightInd w:val="0"/>
        <w:ind w:firstLine="708"/>
        <w:jc w:val="both"/>
        <w:rPr>
          <w:sz w:val="28"/>
          <w:szCs w:val="28"/>
          <w:lang w:eastAsia="en-US"/>
        </w:rPr>
      </w:pPr>
      <w:r>
        <w:rPr>
          <w:sz w:val="28"/>
          <w:szCs w:val="28"/>
          <w:lang w:eastAsia="en-US"/>
        </w:rPr>
        <w:t xml:space="preserve">При проведении внешней проверки годового отчета об исполнении бюджета Контрольно-счетная палата МО «Тыргетуй» руководствуется </w:t>
      </w:r>
      <w:hyperlink r:id="rId41" w:history="1">
        <w:r w:rsidRPr="00864A72">
          <w:rPr>
            <w:sz w:val="28"/>
            <w:szCs w:val="28"/>
            <w:lang w:eastAsia="en-US"/>
          </w:rPr>
          <w:t>Конституцией</w:t>
        </w:r>
      </w:hyperlink>
      <w:r>
        <w:rPr>
          <w:sz w:val="28"/>
          <w:szCs w:val="28"/>
          <w:lang w:eastAsia="en-US"/>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МО «Тыргетуй», а также стандартами внешнего муниципального финансового контроля.</w:t>
      </w:r>
    </w:p>
    <w:p w:rsidR="009B1533" w:rsidRDefault="009B1533" w:rsidP="00332895">
      <w:pPr>
        <w:widowControl w:val="0"/>
        <w:autoSpaceDE w:val="0"/>
        <w:autoSpaceDN w:val="0"/>
        <w:adjustRightInd w:val="0"/>
        <w:ind w:firstLine="708"/>
        <w:jc w:val="both"/>
        <w:rPr>
          <w:sz w:val="28"/>
          <w:szCs w:val="28"/>
          <w:lang w:eastAsia="en-US"/>
        </w:rPr>
      </w:pPr>
      <w:r>
        <w:rPr>
          <w:sz w:val="28"/>
          <w:szCs w:val="28"/>
          <w:lang w:eastAsia="en-US"/>
        </w:rPr>
        <w:t>Стандарты внешнего муниципального финансового контроля Контрольно-счетной палаты МО «Тыргетуй» утверждаются правовыми актами Председателя Контрольно-счетной палаты МО «Тыргетуй» и определяют, в том числе, обязательные принципы, характеристики, правила осуществления внешней проверки годового отчета об исполнении бюджета.</w:t>
      </w:r>
    </w:p>
    <w:p w:rsidR="009B1533" w:rsidRDefault="009B1533" w:rsidP="003B71D2">
      <w:pPr>
        <w:widowControl w:val="0"/>
        <w:autoSpaceDE w:val="0"/>
        <w:autoSpaceDN w:val="0"/>
        <w:adjustRightInd w:val="0"/>
        <w:ind w:firstLine="708"/>
        <w:jc w:val="both"/>
        <w:rPr>
          <w:sz w:val="28"/>
          <w:szCs w:val="28"/>
          <w:lang w:eastAsia="en-US"/>
        </w:rPr>
      </w:pPr>
      <w:r>
        <w:rPr>
          <w:sz w:val="28"/>
          <w:szCs w:val="28"/>
          <w:lang w:eastAsia="en-US"/>
        </w:rPr>
        <w:t xml:space="preserve">4. Администрация МО «Тыргетуй» не позднее 1 апреля текущего года представляет в Контрольно-счетную палату МО «Тыргетуй» годовой отчет об исполнении бюджета и документы, установленные </w:t>
      </w:r>
      <w:hyperlink w:anchor="Par572" w:history="1">
        <w:r w:rsidRPr="00864A72">
          <w:rPr>
            <w:sz w:val="28"/>
            <w:szCs w:val="28"/>
            <w:lang w:eastAsia="en-US"/>
          </w:rPr>
          <w:t>частью второй статьи 38</w:t>
        </w:r>
      </w:hyperlink>
      <w:r w:rsidRPr="00864A72">
        <w:rPr>
          <w:sz w:val="28"/>
          <w:szCs w:val="28"/>
          <w:lang w:eastAsia="en-US"/>
        </w:rPr>
        <w:t xml:space="preserve"> на</w:t>
      </w:r>
      <w:r>
        <w:rPr>
          <w:sz w:val="28"/>
          <w:szCs w:val="28"/>
          <w:lang w:eastAsia="en-US"/>
        </w:rPr>
        <w:t>стоящего Положения.</w:t>
      </w:r>
    </w:p>
    <w:p w:rsidR="009B1533" w:rsidRDefault="009B1533" w:rsidP="003B71D2">
      <w:pPr>
        <w:widowControl w:val="0"/>
        <w:autoSpaceDE w:val="0"/>
        <w:autoSpaceDN w:val="0"/>
        <w:adjustRightInd w:val="0"/>
        <w:ind w:firstLine="708"/>
        <w:jc w:val="both"/>
        <w:rPr>
          <w:sz w:val="28"/>
          <w:szCs w:val="28"/>
          <w:lang w:eastAsia="en-US"/>
        </w:rPr>
      </w:pPr>
      <w:r>
        <w:rPr>
          <w:sz w:val="28"/>
          <w:szCs w:val="28"/>
          <w:lang w:eastAsia="en-US"/>
        </w:rPr>
        <w:t>С учетом данных внешней проверки годовой бюджетной отчетности главных администраторов средств бюджета Контрольно-счетная палата МО «Тыргетуй» готовит заключение на годовой отчет об исполнении бюджета в срок, не превышающий один месяц.</w:t>
      </w:r>
    </w:p>
    <w:p w:rsidR="009B1533" w:rsidRDefault="009B1533" w:rsidP="001936FF">
      <w:pPr>
        <w:widowControl w:val="0"/>
        <w:autoSpaceDE w:val="0"/>
        <w:autoSpaceDN w:val="0"/>
        <w:adjustRightInd w:val="0"/>
        <w:ind w:firstLine="708"/>
        <w:jc w:val="both"/>
        <w:rPr>
          <w:sz w:val="28"/>
          <w:szCs w:val="28"/>
          <w:lang w:eastAsia="en-US"/>
        </w:rPr>
      </w:pPr>
      <w:r>
        <w:rPr>
          <w:sz w:val="28"/>
          <w:szCs w:val="28"/>
          <w:lang w:eastAsia="en-US"/>
        </w:rPr>
        <w:t>5. Заключение на годовой отчет об исполнении бюджета представляется Контрольно-счетной палатой МО «Тыргетуй» на рассмотрение Думы МО «Тыргетуй» с одновременным направлением в администрацию МО «Тыргетуй».</w:t>
      </w:r>
    </w:p>
    <w:p w:rsidR="009B1533" w:rsidRDefault="009B1533">
      <w:pPr>
        <w:widowControl w:val="0"/>
        <w:autoSpaceDE w:val="0"/>
        <w:autoSpaceDN w:val="0"/>
        <w:adjustRightInd w:val="0"/>
        <w:jc w:val="both"/>
        <w:rPr>
          <w:sz w:val="28"/>
          <w:szCs w:val="28"/>
          <w:lang w:eastAsia="en-US"/>
        </w:rPr>
      </w:pPr>
    </w:p>
    <w:p w:rsidR="009B1533" w:rsidRDefault="009B1533" w:rsidP="001936FF">
      <w:pPr>
        <w:widowControl w:val="0"/>
        <w:autoSpaceDE w:val="0"/>
        <w:autoSpaceDN w:val="0"/>
        <w:adjustRightInd w:val="0"/>
        <w:ind w:firstLine="708"/>
        <w:jc w:val="both"/>
        <w:outlineLvl w:val="2"/>
        <w:rPr>
          <w:sz w:val="28"/>
          <w:szCs w:val="28"/>
          <w:lang w:eastAsia="en-US"/>
        </w:rPr>
      </w:pPr>
      <w:bookmarkStart w:id="54" w:name="Par569"/>
      <w:bookmarkEnd w:id="54"/>
      <w:r>
        <w:rPr>
          <w:sz w:val="28"/>
          <w:szCs w:val="28"/>
          <w:lang w:eastAsia="en-US"/>
        </w:rPr>
        <w:t>Статья 38. Представление годового отчета об исполнении бюджета в Думу МО «Тыргетуй»</w:t>
      </w:r>
    </w:p>
    <w:p w:rsidR="009B1533" w:rsidRDefault="009B1533">
      <w:pPr>
        <w:widowControl w:val="0"/>
        <w:autoSpaceDE w:val="0"/>
        <w:autoSpaceDN w:val="0"/>
        <w:adjustRightInd w:val="0"/>
        <w:jc w:val="both"/>
        <w:rPr>
          <w:sz w:val="28"/>
          <w:szCs w:val="28"/>
          <w:lang w:eastAsia="en-US"/>
        </w:rPr>
      </w:pPr>
    </w:p>
    <w:p w:rsidR="009B1533" w:rsidRDefault="009B1533" w:rsidP="001936FF">
      <w:pPr>
        <w:widowControl w:val="0"/>
        <w:autoSpaceDE w:val="0"/>
        <w:autoSpaceDN w:val="0"/>
        <w:adjustRightInd w:val="0"/>
        <w:ind w:firstLine="708"/>
        <w:jc w:val="both"/>
        <w:rPr>
          <w:sz w:val="28"/>
          <w:szCs w:val="28"/>
          <w:lang w:eastAsia="en-US"/>
        </w:rPr>
      </w:pPr>
      <w:r>
        <w:rPr>
          <w:sz w:val="28"/>
          <w:szCs w:val="28"/>
          <w:lang w:eastAsia="en-US"/>
        </w:rPr>
        <w:t>1. Годовой отчет об исполнении бюджета вносится постановлением администрации МО «Тыргетуй» на рассмотрение и утверждение Думы МО «Тыргетуй» не позднее 1 мая текущего финансового года.</w:t>
      </w:r>
    </w:p>
    <w:p w:rsidR="009B1533" w:rsidRDefault="009B1533" w:rsidP="001936FF">
      <w:pPr>
        <w:widowControl w:val="0"/>
        <w:autoSpaceDE w:val="0"/>
        <w:autoSpaceDN w:val="0"/>
        <w:adjustRightInd w:val="0"/>
        <w:ind w:firstLine="708"/>
        <w:jc w:val="both"/>
        <w:rPr>
          <w:sz w:val="28"/>
          <w:szCs w:val="28"/>
          <w:lang w:eastAsia="en-US"/>
        </w:rPr>
      </w:pPr>
      <w:bookmarkStart w:id="55" w:name="Par572"/>
      <w:bookmarkEnd w:id="55"/>
      <w:r>
        <w:rPr>
          <w:sz w:val="28"/>
          <w:szCs w:val="28"/>
          <w:lang w:eastAsia="en-US"/>
        </w:rPr>
        <w:t>2. Одновременно с годовым отчетом об исполнении бюджета администрацией МО «Тыргетуй» представляются:</w:t>
      </w:r>
    </w:p>
    <w:p w:rsidR="009B1533" w:rsidRDefault="009B1533" w:rsidP="001936FF">
      <w:pPr>
        <w:widowControl w:val="0"/>
        <w:autoSpaceDE w:val="0"/>
        <w:autoSpaceDN w:val="0"/>
        <w:adjustRightInd w:val="0"/>
        <w:ind w:firstLine="708"/>
        <w:jc w:val="both"/>
        <w:rPr>
          <w:sz w:val="28"/>
          <w:szCs w:val="28"/>
          <w:lang w:eastAsia="en-US"/>
        </w:rPr>
      </w:pPr>
      <w:r>
        <w:rPr>
          <w:sz w:val="28"/>
          <w:szCs w:val="28"/>
          <w:lang w:eastAsia="en-US"/>
        </w:rPr>
        <w:t>1) проект решения Думы МО «Тыргетуй» об исполнении бюджета за отчетный финансовый год;</w:t>
      </w:r>
    </w:p>
    <w:p w:rsidR="009B1533" w:rsidRDefault="009B1533" w:rsidP="001936FF">
      <w:pPr>
        <w:widowControl w:val="0"/>
        <w:autoSpaceDE w:val="0"/>
        <w:autoSpaceDN w:val="0"/>
        <w:adjustRightInd w:val="0"/>
        <w:ind w:firstLine="708"/>
        <w:jc w:val="both"/>
        <w:rPr>
          <w:sz w:val="28"/>
          <w:szCs w:val="28"/>
          <w:lang w:eastAsia="en-US"/>
        </w:rPr>
      </w:pPr>
      <w:r>
        <w:rPr>
          <w:sz w:val="28"/>
          <w:szCs w:val="28"/>
          <w:lang w:eastAsia="en-US"/>
        </w:rPr>
        <w:t>2) баланс исполнения бюджета;</w:t>
      </w:r>
    </w:p>
    <w:p w:rsidR="009B1533" w:rsidRDefault="009B1533" w:rsidP="001936FF">
      <w:pPr>
        <w:widowControl w:val="0"/>
        <w:autoSpaceDE w:val="0"/>
        <w:autoSpaceDN w:val="0"/>
        <w:adjustRightInd w:val="0"/>
        <w:ind w:firstLine="708"/>
        <w:jc w:val="both"/>
        <w:rPr>
          <w:sz w:val="28"/>
          <w:szCs w:val="28"/>
          <w:lang w:eastAsia="en-US"/>
        </w:rPr>
      </w:pPr>
      <w:r>
        <w:rPr>
          <w:sz w:val="28"/>
          <w:szCs w:val="28"/>
          <w:lang w:eastAsia="en-US"/>
        </w:rPr>
        <w:t>3) отчет о финансовых результатах деятельности;</w:t>
      </w:r>
    </w:p>
    <w:p w:rsidR="009B1533" w:rsidRDefault="009B1533" w:rsidP="001936FF">
      <w:pPr>
        <w:widowControl w:val="0"/>
        <w:autoSpaceDE w:val="0"/>
        <w:autoSpaceDN w:val="0"/>
        <w:adjustRightInd w:val="0"/>
        <w:ind w:firstLine="708"/>
        <w:jc w:val="both"/>
        <w:rPr>
          <w:sz w:val="28"/>
          <w:szCs w:val="28"/>
          <w:lang w:eastAsia="en-US"/>
        </w:rPr>
      </w:pPr>
      <w:r>
        <w:rPr>
          <w:sz w:val="28"/>
          <w:szCs w:val="28"/>
          <w:lang w:eastAsia="en-US"/>
        </w:rPr>
        <w:t>4) отчет о движении денежных средств;</w:t>
      </w:r>
    </w:p>
    <w:p w:rsidR="009B1533" w:rsidRDefault="009B1533" w:rsidP="001936FF">
      <w:pPr>
        <w:widowControl w:val="0"/>
        <w:autoSpaceDE w:val="0"/>
        <w:autoSpaceDN w:val="0"/>
        <w:adjustRightInd w:val="0"/>
        <w:ind w:firstLine="708"/>
        <w:jc w:val="both"/>
        <w:rPr>
          <w:sz w:val="28"/>
          <w:szCs w:val="28"/>
          <w:lang w:eastAsia="en-US"/>
        </w:rPr>
      </w:pPr>
      <w:r>
        <w:rPr>
          <w:sz w:val="28"/>
          <w:szCs w:val="28"/>
          <w:lang w:eastAsia="en-US"/>
        </w:rPr>
        <w:t>5) пояснительная записка;</w:t>
      </w:r>
    </w:p>
    <w:p w:rsidR="009B1533" w:rsidRDefault="009B1533" w:rsidP="001936FF">
      <w:pPr>
        <w:widowControl w:val="0"/>
        <w:autoSpaceDE w:val="0"/>
        <w:autoSpaceDN w:val="0"/>
        <w:adjustRightInd w:val="0"/>
        <w:ind w:firstLine="708"/>
        <w:jc w:val="both"/>
        <w:rPr>
          <w:sz w:val="28"/>
          <w:szCs w:val="28"/>
          <w:lang w:eastAsia="en-US"/>
        </w:rPr>
      </w:pPr>
      <w:r>
        <w:rPr>
          <w:sz w:val="28"/>
          <w:szCs w:val="28"/>
          <w:lang w:eastAsia="en-US"/>
        </w:rPr>
        <w:t>6) отчет об использовании ассигнований резервного фонда администрации МО «Тыргетуй»;</w:t>
      </w:r>
    </w:p>
    <w:p w:rsidR="009B1533" w:rsidRDefault="009B1533" w:rsidP="001936FF">
      <w:pPr>
        <w:widowControl w:val="0"/>
        <w:autoSpaceDE w:val="0"/>
        <w:autoSpaceDN w:val="0"/>
        <w:adjustRightInd w:val="0"/>
        <w:ind w:firstLine="708"/>
        <w:jc w:val="both"/>
        <w:rPr>
          <w:sz w:val="28"/>
          <w:szCs w:val="28"/>
          <w:lang w:eastAsia="en-US"/>
        </w:rPr>
      </w:pPr>
      <w:r>
        <w:rPr>
          <w:sz w:val="28"/>
          <w:szCs w:val="28"/>
          <w:lang w:eastAsia="en-US"/>
        </w:rPr>
        <w:t xml:space="preserve">7) иная отчетность, предусмотренная Бюджетным </w:t>
      </w:r>
      <w:hyperlink r:id="rId42" w:history="1">
        <w:r w:rsidRPr="00864A72">
          <w:rPr>
            <w:sz w:val="28"/>
            <w:szCs w:val="28"/>
            <w:lang w:eastAsia="en-US"/>
          </w:rPr>
          <w:t>кодексом</w:t>
        </w:r>
      </w:hyperlink>
      <w:r>
        <w:rPr>
          <w:sz w:val="28"/>
          <w:szCs w:val="28"/>
          <w:lang w:eastAsia="en-US"/>
        </w:rPr>
        <w:t xml:space="preserve"> Российской Федерации и принимаемыми в соответствии с ним решениями Думы МО «Тыргетуй».</w:t>
      </w:r>
    </w:p>
    <w:p w:rsidR="009B1533" w:rsidRDefault="009B1533">
      <w:pPr>
        <w:widowControl w:val="0"/>
        <w:autoSpaceDE w:val="0"/>
        <w:autoSpaceDN w:val="0"/>
        <w:adjustRightInd w:val="0"/>
        <w:jc w:val="both"/>
        <w:rPr>
          <w:sz w:val="28"/>
          <w:szCs w:val="28"/>
          <w:lang w:eastAsia="en-US"/>
        </w:rPr>
      </w:pPr>
    </w:p>
    <w:p w:rsidR="009B1533" w:rsidRDefault="009B1533" w:rsidP="00F975C7">
      <w:pPr>
        <w:widowControl w:val="0"/>
        <w:autoSpaceDE w:val="0"/>
        <w:autoSpaceDN w:val="0"/>
        <w:adjustRightInd w:val="0"/>
        <w:ind w:firstLine="708"/>
        <w:jc w:val="both"/>
        <w:outlineLvl w:val="2"/>
        <w:rPr>
          <w:sz w:val="28"/>
          <w:szCs w:val="28"/>
          <w:lang w:eastAsia="en-US"/>
        </w:rPr>
      </w:pPr>
      <w:bookmarkStart w:id="56" w:name="Par581"/>
      <w:bookmarkEnd w:id="56"/>
      <w:r>
        <w:rPr>
          <w:sz w:val="28"/>
          <w:szCs w:val="28"/>
          <w:lang w:eastAsia="en-US"/>
        </w:rPr>
        <w:t>Статья 39. Публичные слушания по проекту решения об исполнении бюджета за отчетный финансовый год</w:t>
      </w:r>
    </w:p>
    <w:p w:rsidR="009B1533" w:rsidRDefault="009B1533">
      <w:pPr>
        <w:widowControl w:val="0"/>
        <w:autoSpaceDE w:val="0"/>
        <w:autoSpaceDN w:val="0"/>
        <w:adjustRightInd w:val="0"/>
        <w:jc w:val="both"/>
        <w:rPr>
          <w:sz w:val="28"/>
          <w:szCs w:val="28"/>
          <w:lang w:eastAsia="en-US"/>
        </w:rPr>
      </w:pPr>
    </w:p>
    <w:p w:rsidR="009B1533" w:rsidRDefault="009B1533" w:rsidP="00F975C7">
      <w:pPr>
        <w:widowControl w:val="0"/>
        <w:autoSpaceDE w:val="0"/>
        <w:autoSpaceDN w:val="0"/>
        <w:adjustRightInd w:val="0"/>
        <w:ind w:firstLine="708"/>
        <w:jc w:val="both"/>
        <w:rPr>
          <w:sz w:val="28"/>
          <w:szCs w:val="28"/>
          <w:lang w:eastAsia="en-US"/>
        </w:rPr>
      </w:pPr>
      <w:r>
        <w:rPr>
          <w:sz w:val="28"/>
          <w:szCs w:val="28"/>
          <w:lang w:eastAsia="en-US"/>
        </w:rPr>
        <w:t>До рассмотрения на заседании Думы МО «Тыргетуй» проекта решения об исполнении бюджета за отчетный финансовый год проводятся публичные слушания по проекту решения об исполнении бюджета за отчетный финансовый год в порядке, установленном Думой МО «Тыргетуй».</w:t>
      </w:r>
    </w:p>
    <w:p w:rsidR="009B1533" w:rsidRDefault="009B1533" w:rsidP="00F975C7">
      <w:pPr>
        <w:widowControl w:val="0"/>
        <w:autoSpaceDE w:val="0"/>
        <w:autoSpaceDN w:val="0"/>
        <w:adjustRightInd w:val="0"/>
        <w:jc w:val="both"/>
        <w:rPr>
          <w:sz w:val="28"/>
          <w:szCs w:val="28"/>
          <w:lang w:eastAsia="en-US"/>
        </w:rPr>
      </w:pPr>
    </w:p>
    <w:p w:rsidR="009B1533" w:rsidRDefault="009B1533" w:rsidP="00D24AB3">
      <w:pPr>
        <w:widowControl w:val="0"/>
        <w:autoSpaceDE w:val="0"/>
        <w:autoSpaceDN w:val="0"/>
        <w:adjustRightInd w:val="0"/>
        <w:ind w:firstLine="708"/>
        <w:jc w:val="both"/>
        <w:outlineLvl w:val="2"/>
        <w:rPr>
          <w:sz w:val="28"/>
          <w:szCs w:val="28"/>
          <w:lang w:eastAsia="en-US"/>
        </w:rPr>
      </w:pPr>
      <w:bookmarkStart w:id="57" w:name="Par585"/>
      <w:bookmarkEnd w:id="57"/>
      <w:r>
        <w:rPr>
          <w:sz w:val="28"/>
          <w:szCs w:val="28"/>
          <w:lang w:eastAsia="en-US"/>
        </w:rPr>
        <w:t xml:space="preserve">Статья 40. Рассмотрение и утверждение годового отчета об исполнении бюджета </w:t>
      </w:r>
    </w:p>
    <w:p w:rsidR="009B1533" w:rsidRDefault="009B1533">
      <w:pPr>
        <w:widowControl w:val="0"/>
        <w:autoSpaceDE w:val="0"/>
        <w:autoSpaceDN w:val="0"/>
        <w:adjustRightInd w:val="0"/>
        <w:jc w:val="both"/>
        <w:rPr>
          <w:sz w:val="28"/>
          <w:szCs w:val="28"/>
          <w:lang w:eastAsia="en-US"/>
        </w:rPr>
      </w:pPr>
    </w:p>
    <w:p w:rsidR="009B1533" w:rsidRDefault="009B1533" w:rsidP="00D24AB3">
      <w:pPr>
        <w:widowControl w:val="0"/>
        <w:autoSpaceDE w:val="0"/>
        <w:autoSpaceDN w:val="0"/>
        <w:adjustRightInd w:val="0"/>
        <w:ind w:firstLine="708"/>
        <w:jc w:val="both"/>
        <w:rPr>
          <w:sz w:val="28"/>
          <w:szCs w:val="28"/>
          <w:lang w:eastAsia="en-US"/>
        </w:rPr>
      </w:pPr>
      <w:r>
        <w:rPr>
          <w:sz w:val="28"/>
          <w:szCs w:val="28"/>
          <w:lang w:eastAsia="en-US"/>
        </w:rPr>
        <w:t xml:space="preserve">1. Рассмотрение и утверждение годового отчета об исполнении бюджета осуществляются в соответствии с </w:t>
      </w:r>
      <w:hyperlink r:id="rId43" w:history="1">
        <w:r w:rsidRPr="00864A72">
          <w:rPr>
            <w:sz w:val="28"/>
            <w:szCs w:val="28"/>
            <w:lang w:eastAsia="en-US"/>
          </w:rPr>
          <w:t>регламентом</w:t>
        </w:r>
      </w:hyperlink>
      <w:r>
        <w:rPr>
          <w:sz w:val="28"/>
          <w:szCs w:val="28"/>
          <w:lang w:eastAsia="en-US"/>
        </w:rPr>
        <w:t xml:space="preserve"> Думы МО «Тыргетуй» с учетом особенностей, предусмотренных </w:t>
      </w:r>
      <w:hyperlink w:anchor="Par588" w:history="1">
        <w:r w:rsidRPr="00864A72">
          <w:rPr>
            <w:sz w:val="28"/>
            <w:szCs w:val="28"/>
            <w:lang w:eastAsia="en-US"/>
          </w:rPr>
          <w:t>частями 2</w:t>
        </w:r>
      </w:hyperlink>
      <w:r w:rsidRPr="00864A72">
        <w:rPr>
          <w:sz w:val="28"/>
          <w:szCs w:val="28"/>
          <w:lang w:eastAsia="en-US"/>
        </w:rPr>
        <w:t xml:space="preserve"> - </w:t>
      </w:r>
      <w:hyperlink w:anchor="Par594" w:history="1">
        <w:r w:rsidRPr="00864A72">
          <w:rPr>
            <w:sz w:val="28"/>
            <w:szCs w:val="28"/>
            <w:lang w:eastAsia="en-US"/>
          </w:rPr>
          <w:t>3</w:t>
        </w:r>
      </w:hyperlink>
      <w:r w:rsidRPr="00864A72">
        <w:rPr>
          <w:sz w:val="28"/>
          <w:szCs w:val="28"/>
          <w:lang w:eastAsia="en-US"/>
        </w:rPr>
        <w:t xml:space="preserve"> </w:t>
      </w:r>
      <w:r>
        <w:rPr>
          <w:sz w:val="28"/>
          <w:szCs w:val="28"/>
          <w:lang w:eastAsia="en-US"/>
        </w:rPr>
        <w:t>настоящей статьи.</w:t>
      </w:r>
    </w:p>
    <w:p w:rsidR="009B1533" w:rsidRDefault="009B1533" w:rsidP="007C3EE5">
      <w:pPr>
        <w:widowControl w:val="0"/>
        <w:autoSpaceDE w:val="0"/>
        <w:autoSpaceDN w:val="0"/>
        <w:adjustRightInd w:val="0"/>
        <w:ind w:firstLine="708"/>
        <w:jc w:val="both"/>
        <w:rPr>
          <w:sz w:val="28"/>
          <w:szCs w:val="28"/>
          <w:lang w:eastAsia="en-US"/>
        </w:rPr>
      </w:pPr>
      <w:bookmarkStart w:id="58" w:name="Par588"/>
      <w:bookmarkEnd w:id="58"/>
      <w:r>
        <w:rPr>
          <w:sz w:val="28"/>
          <w:szCs w:val="28"/>
          <w:lang w:eastAsia="en-US"/>
        </w:rPr>
        <w:t>2. При рассмотрении годового отчета об исполнении бюджета Дума МО «Тыргетуй» заслушивает доклады:</w:t>
      </w:r>
    </w:p>
    <w:p w:rsidR="009B1533" w:rsidRDefault="009B1533" w:rsidP="007C3EE5">
      <w:pPr>
        <w:widowControl w:val="0"/>
        <w:autoSpaceDE w:val="0"/>
        <w:autoSpaceDN w:val="0"/>
        <w:adjustRightInd w:val="0"/>
        <w:ind w:firstLine="708"/>
        <w:jc w:val="both"/>
        <w:rPr>
          <w:sz w:val="28"/>
          <w:szCs w:val="28"/>
          <w:lang w:eastAsia="en-US"/>
        </w:rPr>
      </w:pPr>
      <w:r>
        <w:rPr>
          <w:sz w:val="28"/>
          <w:szCs w:val="28"/>
          <w:lang w:eastAsia="en-US"/>
        </w:rPr>
        <w:t>1) главы МО «Тыргетуй» или начальника финансового отдела</w:t>
      </w:r>
      <w:r w:rsidRPr="007C3EE5">
        <w:rPr>
          <w:sz w:val="28"/>
          <w:szCs w:val="28"/>
          <w:lang w:eastAsia="en-US"/>
        </w:rPr>
        <w:t xml:space="preserve"> </w:t>
      </w:r>
      <w:r>
        <w:rPr>
          <w:sz w:val="28"/>
          <w:szCs w:val="28"/>
          <w:lang w:eastAsia="en-US"/>
        </w:rPr>
        <w:t>МО «Тыргетуй» для представления годового отчета об исполнении бюджета, в случае если последнему в установленном порядке делегировано данное полномочие;</w:t>
      </w:r>
    </w:p>
    <w:p w:rsidR="009B1533" w:rsidRDefault="009B1533" w:rsidP="007C3EE5">
      <w:pPr>
        <w:widowControl w:val="0"/>
        <w:autoSpaceDE w:val="0"/>
        <w:autoSpaceDN w:val="0"/>
        <w:adjustRightInd w:val="0"/>
        <w:ind w:firstLine="708"/>
        <w:jc w:val="both"/>
        <w:rPr>
          <w:sz w:val="28"/>
          <w:szCs w:val="28"/>
          <w:lang w:eastAsia="en-US"/>
        </w:rPr>
      </w:pPr>
      <w:r>
        <w:rPr>
          <w:sz w:val="28"/>
          <w:szCs w:val="28"/>
          <w:lang w:eastAsia="en-US"/>
        </w:rPr>
        <w:t>2) Председателя Контрольно-счетной палаты МО «Тыргетуй».</w:t>
      </w:r>
    </w:p>
    <w:p w:rsidR="009B1533" w:rsidRDefault="009B1533" w:rsidP="007C3EE5">
      <w:pPr>
        <w:widowControl w:val="0"/>
        <w:autoSpaceDE w:val="0"/>
        <w:autoSpaceDN w:val="0"/>
        <w:adjustRightInd w:val="0"/>
        <w:ind w:firstLine="708"/>
        <w:jc w:val="both"/>
        <w:rPr>
          <w:sz w:val="28"/>
          <w:szCs w:val="28"/>
          <w:lang w:eastAsia="en-US"/>
        </w:rPr>
      </w:pPr>
      <w:bookmarkStart w:id="59" w:name="Par594"/>
      <w:bookmarkEnd w:id="59"/>
      <w:r>
        <w:rPr>
          <w:sz w:val="28"/>
          <w:szCs w:val="28"/>
          <w:lang w:eastAsia="en-US"/>
        </w:rPr>
        <w:t>3. В случае отклонения Думой МО «Тыргетуй»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B1533" w:rsidRDefault="009B1533">
      <w:pPr>
        <w:widowControl w:val="0"/>
        <w:autoSpaceDE w:val="0"/>
        <w:autoSpaceDN w:val="0"/>
        <w:adjustRightInd w:val="0"/>
        <w:jc w:val="both"/>
        <w:rPr>
          <w:sz w:val="28"/>
          <w:szCs w:val="28"/>
          <w:lang w:eastAsia="en-US"/>
        </w:rPr>
      </w:pPr>
    </w:p>
    <w:p w:rsidR="009B1533" w:rsidRDefault="009B1533">
      <w:pPr>
        <w:widowControl w:val="0"/>
        <w:autoSpaceDE w:val="0"/>
        <w:autoSpaceDN w:val="0"/>
        <w:adjustRightInd w:val="0"/>
        <w:jc w:val="center"/>
        <w:outlineLvl w:val="1"/>
        <w:rPr>
          <w:sz w:val="28"/>
          <w:szCs w:val="28"/>
          <w:lang w:eastAsia="en-US"/>
        </w:rPr>
      </w:pPr>
      <w:bookmarkStart w:id="60" w:name="Par596"/>
      <w:bookmarkEnd w:id="60"/>
      <w:r>
        <w:rPr>
          <w:sz w:val="28"/>
          <w:szCs w:val="28"/>
          <w:lang w:eastAsia="en-US"/>
        </w:rPr>
        <w:t>Раздел VI. МУНИЦИПАЛЬНЫЙ ФИНАНСОВЫЙ КОНТРОЛЬ</w:t>
      </w:r>
    </w:p>
    <w:p w:rsidR="009B1533" w:rsidRDefault="009B1533">
      <w:pPr>
        <w:widowControl w:val="0"/>
        <w:autoSpaceDE w:val="0"/>
        <w:autoSpaceDN w:val="0"/>
        <w:adjustRightInd w:val="0"/>
        <w:jc w:val="both"/>
        <w:rPr>
          <w:sz w:val="28"/>
          <w:szCs w:val="28"/>
          <w:lang w:eastAsia="en-US"/>
        </w:rPr>
      </w:pPr>
    </w:p>
    <w:p w:rsidR="009B1533" w:rsidRDefault="009B1533" w:rsidP="00EF2F7A">
      <w:pPr>
        <w:widowControl w:val="0"/>
        <w:autoSpaceDE w:val="0"/>
        <w:autoSpaceDN w:val="0"/>
        <w:adjustRightInd w:val="0"/>
        <w:ind w:firstLine="708"/>
        <w:jc w:val="both"/>
        <w:outlineLvl w:val="2"/>
        <w:rPr>
          <w:sz w:val="28"/>
          <w:szCs w:val="28"/>
          <w:lang w:eastAsia="en-US"/>
        </w:rPr>
      </w:pPr>
      <w:bookmarkStart w:id="61" w:name="Par600"/>
      <w:bookmarkEnd w:id="61"/>
      <w:r>
        <w:rPr>
          <w:sz w:val="28"/>
          <w:szCs w:val="28"/>
          <w:lang w:eastAsia="en-US"/>
        </w:rPr>
        <w:t>Статья 41. Полномочия администрации</w:t>
      </w:r>
      <w:r w:rsidRPr="00EF2F7A">
        <w:rPr>
          <w:sz w:val="28"/>
          <w:szCs w:val="28"/>
          <w:lang w:eastAsia="en-US"/>
        </w:rPr>
        <w:t xml:space="preserve"> </w:t>
      </w:r>
      <w:r>
        <w:rPr>
          <w:sz w:val="28"/>
          <w:szCs w:val="28"/>
          <w:lang w:eastAsia="en-US"/>
        </w:rPr>
        <w:t>МО «Тыргетуй» по осуществлению внутреннего муниципального финансового контроля</w:t>
      </w:r>
    </w:p>
    <w:p w:rsidR="009B1533" w:rsidRDefault="009B1533">
      <w:pPr>
        <w:widowControl w:val="0"/>
        <w:autoSpaceDE w:val="0"/>
        <w:autoSpaceDN w:val="0"/>
        <w:adjustRightInd w:val="0"/>
        <w:jc w:val="both"/>
        <w:rPr>
          <w:sz w:val="28"/>
          <w:szCs w:val="28"/>
          <w:lang w:eastAsia="en-US"/>
        </w:rPr>
      </w:pPr>
    </w:p>
    <w:p w:rsidR="009B1533" w:rsidRDefault="009B1533" w:rsidP="00EF2F7A">
      <w:pPr>
        <w:widowControl w:val="0"/>
        <w:autoSpaceDE w:val="0"/>
        <w:autoSpaceDN w:val="0"/>
        <w:adjustRightInd w:val="0"/>
        <w:ind w:firstLine="708"/>
        <w:jc w:val="both"/>
        <w:rPr>
          <w:sz w:val="28"/>
          <w:szCs w:val="28"/>
          <w:lang w:eastAsia="en-US"/>
        </w:rPr>
      </w:pPr>
      <w:r>
        <w:rPr>
          <w:sz w:val="28"/>
          <w:szCs w:val="28"/>
          <w:lang w:eastAsia="en-US"/>
        </w:rPr>
        <w:t>1. Полномочиями администрации МО «Тыргетуй» по осуществлению внутреннего муниципального финансового контроля являются:</w:t>
      </w:r>
    </w:p>
    <w:p w:rsidR="009B1533" w:rsidRDefault="009B1533" w:rsidP="00EF2F7A">
      <w:pPr>
        <w:widowControl w:val="0"/>
        <w:autoSpaceDE w:val="0"/>
        <w:autoSpaceDN w:val="0"/>
        <w:adjustRightInd w:val="0"/>
        <w:ind w:firstLine="708"/>
        <w:jc w:val="both"/>
        <w:rPr>
          <w:sz w:val="28"/>
          <w:szCs w:val="28"/>
          <w:lang w:eastAsia="en-US"/>
        </w:rPr>
      </w:pPr>
      <w:r>
        <w:rPr>
          <w:sz w:val="28"/>
          <w:szCs w:val="28"/>
          <w:lang w:eastAsia="en-US"/>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9B1533" w:rsidRDefault="009B1533" w:rsidP="00EF2F7A">
      <w:pPr>
        <w:widowControl w:val="0"/>
        <w:autoSpaceDE w:val="0"/>
        <w:autoSpaceDN w:val="0"/>
        <w:adjustRightInd w:val="0"/>
        <w:ind w:firstLine="708"/>
        <w:jc w:val="both"/>
        <w:rPr>
          <w:sz w:val="28"/>
          <w:szCs w:val="28"/>
          <w:lang w:eastAsia="en-US"/>
        </w:rPr>
      </w:pPr>
      <w:r>
        <w:rPr>
          <w:sz w:val="28"/>
          <w:szCs w:val="28"/>
          <w:lang w:eastAsia="en-US"/>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B1533" w:rsidRDefault="009B1533" w:rsidP="00EF2F7A">
      <w:pPr>
        <w:widowControl w:val="0"/>
        <w:autoSpaceDE w:val="0"/>
        <w:autoSpaceDN w:val="0"/>
        <w:adjustRightInd w:val="0"/>
        <w:ind w:firstLine="708"/>
        <w:jc w:val="both"/>
        <w:rPr>
          <w:sz w:val="28"/>
          <w:szCs w:val="28"/>
          <w:lang w:eastAsia="en-US"/>
        </w:rPr>
      </w:pPr>
      <w:r>
        <w:rPr>
          <w:sz w:val="28"/>
          <w:szCs w:val="28"/>
          <w:lang w:eastAsia="en-US"/>
        </w:rPr>
        <w:t>2. При осуществлении полномочий по внутреннему муниципальному финансовому контролю администрацией МО «Тыргетуй»:</w:t>
      </w:r>
    </w:p>
    <w:p w:rsidR="009B1533" w:rsidRDefault="009B1533" w:rsidP="00EF2F7A">
      <w:pPr>
        <w:widowControl w:val="0"/>
        <w:autoSpaceDE w:val="0"/>
        <w:autoSpaceDN w:val="0"/>
        <w:adjustRightInd w:val="0"/>
        <w:ind w:firstLine="708"/>
        <w:jc w:val="both"/>
        <w:rPr>
          <w:sz w:val="28"/>
          <w:szCs w:val="28"/>
          <w:lang w:eastAsia="en-US"/>
        </w:rPr>
      </w:pPr>
      <w:r>
        <w:rPr>
          <w:sz w:val="28"/>
          <w:szCs w:val="28"/>
          <w:lang w:eastAsia="en-US"/>
        </w:rPr>
        <w:t>проводятся проверки, ревизии и обследования;</w:t>
      </w:r>
    </w:p>
    <w:p w:rsidR="009B1533" w:rsidRDefault="009B1533" w:rsidP="00EF2F7A">
      <w:pPr>
        <w:widowControl w:val="0"/>
        <w:autoSpaceDE w:val="0"/>
        <w:autoSpaceDN w:val="0"/>
        <w:adjustRightInd w:val="0"/>
        <w:ind w:firstLine="708"/>
        <w:jc w:val="both"/>
        <w:rPr>
          <w:sz w:val="28"/>
          <w:szCs w:val="28"/>
          <w:lang w:eastAsia="en-US"/>
        </w:rPr>
      </w:pPr>
      <w:r>
        <w:rPr>
          <w:sz w:val="28"/>
          <w:szCs w:val="28"/>
          <w:lang w:eastAsia="en-US"/>
        </w:rPr>
        <w:t>направляются объектам контроля акты, заключения, представления и (или) предписания;</w:t>
      </w:r>
    </w:p>
    <w:p w:rsidR="009B1533" w:rsidRDefault="009B1533" w:rsidP="00EF2F7A">
      <w:pPr>
        <w:widowControl w:val="0"/>
        <w:autoSpaceDE w:val="0"/>
        <w:autoSpaceDN w:val="0"/>
        <w:adjustRightInd w:val="0"/>
        <w:ind w:firstLine="708"/>
        <w:jc w:val="both"/>
        <w:rPr>
          <w:sz w:val="28"/>
          <w:szCs w:val="28"/>
          <w:lang w:eastAsia="en-US"/>
        </w:rPr>
      </w:pPr>
      <w:r>
        <w:rPr>
          <w:sz w:val="28"/>
          <w:szCs w:val="28"/>
          <w:lang w:eastAsia="en-US"/>
        </w:rPr>
        <w:t>направляются финансовому отделу</w:t>
      </w:r>
      <w:r w:rsidRPr="00EF2F7A">
        <w:rPr>
          <w:sz w:val="28"/>
          <w:szCs w:val="28"/>
          <w:lang w:eastAsia="en-US"/>
        </w:rPr>
        <w:t xml:space="preserve"> </w:t>
      </w:r>
      <w:r>
        <w:rPr>
          <w:sz w:val="28"/>
          <w:szCs w:val="28"/>
          <w:lang w:eastAsia="en-US"/>
        </w:rPr>
        <w:t>МО «Тыргетуй» уведомления о применении бюджетных мер принуждения.</w:t>
      </w:r>
    </w:p>
    <w:p w:rsidR="009B1533" w:rsidRDefault="009B1533" w:rsidP="00EF2F7A">
      <w:pPr>
        <w:widowControl w:val="0"/>
        <w:autoSpaceDE w:val="0"/>
        <w:autoSpaceDN w:val="0"/>
        <w:adjustRightInd w:val="0"/>
        <w:ind w:firstLine="708"/>
        <w:jc w:val="both"/>
        <w:rPr>
          <w:sz w:val="28"/>
          <w:szCs w:val="28"/>
          <w:lang w:eastAsia="en-US"/>
        </w:rPr>
      </w:pPr>
      <w:r>
        <w:rPr>
          <w:sz w:val="28"/>
          <w:szCs w:val="28"/>
          <w:lang w:eastAsia="en-US"/>
        </w:rPr>
        <w:t>3. Администрация МО «Тыргетуй»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9B1533" w:rsidRDefault="009B1533" w:rsidP="00CD63C6">
      <w:pPr>
        <w:widowControl w:val="0"/>
        <w:autoSpaceDE w:val="0"/>
        <w:autoSpaceDN w:val="0"/>
        <w:adjustRightInd w:val="0"/>
        <w:ind w:firstLine="708"/>
        <w:jc w:val="both"/>
        <w:rPr>
          <w:sz w:val="28"/>
          <w:szCs w:val="28"/>
          <w:lang w:eastAsia="en-US"/>
        </w:rPr>
      </w:pPr>
      <w:r>
        <w:rPr>
          <w:sz w:val="28"/>
          <w:szCs w:val="28"/>
          <w:lang w:eastAsia="en-US"/>
        </w:rPr>
        <w:t>4. Порядок осуществления полномочий администрации МО «Тыргетуй» по осуществлению внутреннего муниципального финансового контроля определяется муниципальным правовым актом администрации МО «Тыргетуй».</w:t>
      </w:r>
    </w:p>
    <w:p w:rsidR="009B1533" w:rsidRDefault="009B1533">
      <w:pPr>
        <w:widowControl w:val="0"/>
        <w:autoSpaceDE w:val="0"/>
        <w:autoSpaceDN w:val="0"/>
        <w:adjustRightInd w:val="0"/>
        <w:jc w:val="both"/>
        <w:rPr>
          <w:sz w:val="28"/>
          <w:szCs w:val="28"/>
          <w:lang w:eastAsia="en-US"/>
        </w:rPr>
      </w:pPr>
    </w:p>
    <w:p w:rsidR="009B1533" w:rsidRDefault="009B1533" w:rsidP="00CD63C6">
      <w:pPr>
        <w:widowControl w:val="0"/>
        <w:autoSpaceDE w:val="0"/>
        <w:autoSpaceDN w:val="0"/>
        <w:adjustRightInd w:val="0"/>
        <w:ind w:firstLine="708"/>
        <w:jc w:val="both"/>
        <w:outlineLvl w:val="2"/>
        <w:rPr>
          <w:sz w:val="28"/>
          <w:szCs w:val="28"/>
          <w:lang w:eastAsia="en-US"/>
        </w:rPr>
      </w:pPr>
      <w:bookmarkStart w:id="62" w:name="Par614"/>
      <w:bookmarkEnd w:id="62"/>
      <w:r>
        <w:rPr>
          <w:sz w:val="28"/>
          <w:szCs w:val="28"/>
          <w:lang w:eastAsia="en-US"/>
        </w:rPr>
        <w:t>Статья 42. Полномочия финансового отдела</w:t>
      </w:r>
      <w:r w:rsidRPr="00C8295F">
        <w:rPr>
          <w:sz w:val="28"/>
          <w:szCs w:val="28"/>
          <w:lang w:eastAsia="en-US"/>
        </w:rPr>
        <w:t xml:space="preserve"> </w:t>
      </w:r>
      <w:r>
        <w:rPr>
          <w:sz w:val="28"/>
          <w:szCs w:val="28"/>
          <w:lang w:eastAsia="en-US"/>
        </w:rPr>
        <w:t>МО «Тыргетуй» по осуществлению внутреннего муниципального финансового контроля</w:t>
      </w:r>
    </w:p>
    <w:p w:rsidR="009B1533" w:rsidRDefault="009B1533">
      <w:pPr>
        <w:widowControl w:val="0"/>
        <w:autoSpaceDE w:val="0"/>
        <w:autoSpaceDN w:val="0"/>
        <w:adjustRightInd w:val="0"/>
        <w:jc w:val="both"/>
        <w:rPr>
          <w:sz w:val="28"/>
          <w:szCs w:val="28"/>
          <w:lang w:eastAsia="en-US"/>
        </w:rPr>
      </w:pPr>
    </w:p>
    <w:p w:rsidR="009B1533" w:rsidRDefault="009B1533" w:rsidP="00C8295F">
      <w:pPr>
        <w:widowControl w:val="0"/>
        <w:autoSpaceDE w:val="0"/>
        <w:autoSpaceDN w:val="0"/>
        <w:adjustRightInd w:val="0"/>
        <w:ind w:firstLine="708"/>
        <w:jc w:val="both"/>
        <w:rPr>
          <w:sz w:val="28"/>
          <w:szCs w:val="28"/>
          <w:lang w:eastAsia="en-US"/>
        </w:rPr>
      </w:pPr>
      <w:r>
        <w:rPr>
          <w:sz w:val="28"/>
          <w:szCs w:val="28"/>
          <w:lang w:eastAsia="en-US"/>
        </w:rPr>
        <w:t>1. Полномочиями финансового отдела</w:t>
      </w:r>
      <w:r w:rsidRPr="00C8295F">
        <w:rPr>
          <w:sz w:val="28"/>
          <w:szCs w:val="28"/>
          <w:lang w:eastAsia="en-US"/>
        </w:rPr>
        <w:t xml:space="preserve"> </w:t>
      </w:r>
      <w:r>
        <w:rPr>
          <w:sz w:val="28"/>
          <w:szCs w:val="28"/>
          <w:lang w:eastAsia="en-US"/>
        </w:rPr>
        <w:t>МО «Тыргетуй» по осуществлению внутреннего муниципального финансового контроля являются:</w:t>
      </w:r>
    </w:p>
    <w:p w:rsidR="009B1533" w:rsidRDefault="009B1533" w:rsidP="00C8295F">
      <w:pPr>
        <w:widowControl w:val="0"/>
        <w:autoSpaceDE w:val="0"/>
        <w:autoSpaceDN w:val="0"/>
        <w:adjustRightInd w:val="0"/>
        <w:ind w:firstLine="708"/>
        <w:jc w:val="both"/>
        <w:rPr>
          <w:sz w:val="28"/>
          <w:szCs w:val="28"/>
          <w:lang w:eastAsia="en-US"/>
        </w:rPr>
      </w:pPr>
      <w:r>
        <w:rPr>
          <w:sz w:val="28"/>
          <w:szCs w:val="28"/>
          <w:lang w:eastAsia="en-US"/>
        </w:rPr>
        <w:t>контроль за непревышением суммы по операции над лимитами бюджетных обязательств и (или) бюджетными ассигнованиями;</w:t>
      </w:r>
    </w:p>
    <w:p w:rsidR="009B1533" w:rsidRDefault="009B1533" w:rsidP="00C8295F">
      <w:pPr>
        <w:widowControl w:val="0"/>
        <w:autoSpaceDE w:val="0"/>
        <w:autoSpaceDN w:val="0"/>
        <w:adjustRightInd w:val="0"/>
        <w:ind w:firstLine="708"/>
        <w:jc w:val="both"/>
        <w:rPr>
          <w:sz w:val="28"/>
          <w:szCs w:val="28"/>
          <w:lang w:eastAsia="en-US"/>
        </w:rPr>
      </w:pPr>
      <w:r>
        <w:rPr>
          <w:sz w:val="28"/>
          <w:szCs w:val="28"/>
          <w:lang w:eastAsia="en-US"/>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отдел</w:t>
      </w:r>
      <w:r w:rsidRPr="00C8295F">
        <w:rPr>
          <w:sz w:val="28"/>
          <w:szCs w:val="28"/>
          <w:lang w:eastAsia="en-US"/>
        </w:rPr>
        <w:t xml:space="preserve"> </w:t>
      </w:r>
      <w:r>
        <w:rPr>
          <w:sz w:val="28"/>
          <w:szCs w:val="28"/>
          <w:lang w:eastAsia="en-US"/>
        </w:rPr>
        <w:t>МО «Тыргетуй» получателем бюджетных средств;</w:t>
      </w:r>
    </w:p>
    <w:p w:rsidR="009B1533" w:rsidRDefault="009B1533" w:rsidP="00C8295F">
      <w:pPr>
        <w:widowControl w:val="0"/>
        <w:autoSpaceDE w:val="0"/>
        <w:autoSpaceDN w:val="0"/>
        <w:adjustRightInd w:val="0"/>
        <w:ind w:firstLine="708"/>
        <w:jc w:val="both"/>
        <w:rPr>
          <w:sz w:val="28"/>
          <w:szCs w:val="28"/>
          <w:lang w:eastAsia="en-US"/>
        </w:rPr>
      </w:pPr>
      <w:r>
        <w:rPr>
          <w:sz w:val="28"/>
          <w:szCs w:val="28"/>
          <w:lang w:eastAsia="en-US"/>
        </w:rPr>
        <w:t>контроль за наличием документов, подтверждающих возникновение денежного обязательства, подлежащего оплате за счет средств бюджета;</w:t>
      </w:r>
    </w:p>
    <w:p w:rsidR="009B1533" w:rsidRDefault="009B1533" w:rsidP="00C2647F">
      <w:pPr>
        <w:widowControl w:val="0"/>
        <w:autoSpaceDE w:val="0"/>
        <w:autoSpaceDN w:val="0"/>
        <w:adjustRightInd w:val="0"/>
        <w:ind w:firstLine="708"/>
        <w:jc w:val="both"/>
        <w:rPr>
          <w:sz w:val="28"/>
          <w:szCs w:val="28"/>
          <w:lang w:eastAsia="en-US"/>
        </w:rPr>
      </w:pPr>
      <w:r>
        <w:rPr>
          <w:sz w:val="28"/>
          <w:szCs w:val="28"/>
          <w:lang w:eastAsia="en-US"/>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содержащимся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9B1533" w:rsidRDefault="009B1533" w:rsidP="00C2647F">
      <w:pPr>
        <w:widowControl w:val="0"/>
        <w:autoSpaceDE w:val="0"/>
        <w:autoSpaceDN w:val="0"/>
        <w:adjustRightInd w:val="0"/>
        <w:ind w:firstLine="708"/>
        <w:jc w:val="both"/>
        <w:rPr>
          <w:sz w:val="28"/>
          <w:szCs w:val="28"/>
          <w:lang w:eastAsia="en-US"/>
        </w:rPr>
      </w:pPr>
      <w:r>
        <w:rPr>
          <w:sz w:val="28"/>
          <w:szCs w:val="28"/>
          <w:lang w:eastAsia="en-US"/>
        </w:rPr>
        <w:t>2. При осуществлении полномочий по внутреннему муниципальному финансовому контролю финансовым отделом</w:t>
      </w:r>
      <w:r w:rsidRPr="00C2647F">
        <w:rPr>
          <w:sz w:val="28"/>
          <w:szCs w:val="28"/>
          <w:lang w:eastAsia="en-US"/>
        </w:rPr>
        <w:t xml:space="preserve"> </w:t>
      </w:r>
      <w:r>
        <w:rPr>
          <w:sz w:val="28"/>
          <w:szCs w:val="28"/>
          <w:lang w:eastAsia="en-US"/>
        </w:rPr>
        <w:t>МО «Тыргетуй» проводится санкционирование операций.</w:t>
      </w:r>
    </w:p>
    <w:p w:rsidR="009B1533" w:rsidRDefault="009B1533">
      <w:pPr>
        <w:widowControl w:val="0"/>
        <w:autoSpaceDE w:val="0"/>
        <w:autoSpaceDN w:val="0"/>
        <w:adjustRightInd w:val="0"/>
        <w:jc w:val="both"/>
        <w:rPr>
          <w:sz w:val="28"/>
          <w:szCs w:val="28"/>
          <w:lang w:eastAsia="en-US"/>
        </w:rPr>
      </w:pPr>
    </w:p>
    <w:p w:rsidR="009B1533" w:rsidRDefault="009B1533" w:rsidP="00C2647F">
      <w:pPr>
        <w:widowControl w:val="0"/>
        <w:autoSpaceDE w:val="0"/>
        <w:autoSpaceDN w:val="0"/>
        <w:adjustRightInd w:val="0"/>
        <w:ind w:firstLine="708"/>
        <w:jc w:val="both"/>
        <w:outlineLvl w:val="2"/>
        <w:rPr>
          <w:sz w:val="28"/>
          <w:szCs w:val="28"/>
          <w:lang w:eastAsia="en-US"/>
        </w:rPr>
      </w:pPr>
      <w:bookmarkStart w:id="63" w:name="Par626"/>
      <w:bookmarkEnd w:id="63"/>
      <w:r>
        <w:rPr>
          <w:sz w:val="28"/>
          <w:szCs w:val="28"/>
          <w:lang w:eastAsia="en-US"/>
        </w:rPr>
        <w:t>Статья 43. Полномочия Контрольно-счетной палаты МО «Тыргетуй» по осуществлению внешнего муниципального финансового контроля</w:t>
      </w:r>
    </w:p>
    <w:p w:rsidR="009B1533" w:rsidRDefault="009B1533">
      <w:pPr>
        <w:widowControl w:val="0"/>
        <w:autoSpaceDE w:val="0"/>
        <w:autoSpaceDN w:val="0"/>
        <w:adjustRightInd w:val="0"/>
        <w:jc w:val="both"/>
        <w:rPr>
          <w:sz w:val="28"/>
          <w:szCs w:val="28"/>
          <w:lang w:eastAsia="en-US"/>
        </w:rPr>
      </w:pPr>
    </w:p>
    <w:p w:rsidR="009B1533" w:rsidRDefault="009B1533" w:rsidP="00C2647F">
      <w:pPr>
        <w:widowControl w:val="0"/>
        <w:autoSpaceDE w:val="0"/>
        <w:autoSpaceDN w:val="0"/>
        <w:adjustRightInd w:val="0"/>
        <w:ind w:firstLine="708"/>
        <w:jc w:val="both"/>
        <w:rPr>
          <w:sz w:val="28"/>
          <w:szCs w:val="28"/>
          <w:lang w:eastAsia="en-US"/>
        </w:rPr>
      </w:pPr>
      <w:r>
        <w:rPr>
          <w:sz w:val="28"/>
          <w:szCs w:val="28"/>
          <w:lang w:eastAsia="en-US"/>
        </w:rPr>
        <w:t>1. Полномочиями Контрольно-счетной палаты МО «Тыргетуй» по осуществлению внешнего муниципального финансового контроля являются:</w:t>
      </w:r>
    </w:p>
    <w:p w:rsidR="009B1533" w:rsidRDefault="009B1533" w:rsidP="00C2647F">
      <w:pPr>
        <w:widowControl w:val="0"/>
        <w:autoSpaceDE w:val="0"/>
        <w:autoSpaceDN w:val="0"/>
        <w:adjustRightInd w:val="0"/>
        <w:ind w:firstLine="708"/>
        <w:jc w:val="both"/>
        <w:rPr>
          <w:sz w:val="28"/>
          <w:szCs w:val="28"/>
          <w:lang w:eastAsia="en-US"/>
        </w:rPr>
      </w:pPr>
      <w:r>
        <w:rPr>
          <w:sz w:val="28"/>
          <w:szCs w:val="28"/>
          <w:lang w:eastAsia="en-US"/>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9B1533" w:rsidRDefault="009B1533" w:rsidP="00C2647F">
      <w:pPr>
        <w:widowControl w:val="0"/>
        <w:autoSpaceDE w:val="0"/>
        <w:autoSpaceDN w:val="0"/>
        <w:adjustRightInd w:val="0"/>
        <w:ind w:firstLine="708"/>
        <w:jc w:val="both"/>
        <w:rPr>
          <w:sz w:val="28"/>
          <w:szCs w:val="28"/>
          <w:lang w:eastAsia="en-US"/>
        </w:rPr>
      </w:pPr>
      <w:r>
        <w:rPr>
          <w:sz w:val="28"/>
          <w:szCs w:val="28"/>
          <w:lang w:eastAsia="en-US"/>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B1533" w:rsidRDefault="009B1533" w:rsidP="00C2647F">
      <w:pPr>
        <w:widowControl w:val="0"/>
        <w:autoSpaceDE w:val="0"/>
        <w:autoSpaceDN w:val="0"/>
        <w:adjustRightInd w:val="0"/>
        <w:ind w:firstLine="708"/>
        <w:jc w:val="both"/>
        <w:rPr>
          <w:sz w:val="28"/>
          <w:szCs w:val="28"/>
          <w:lang w:eastAsia="en-US"/>
        </w:rPr>
      </w:pPr>
      <w:r>
        <w:rPr>
          <w:sz w:val="28"/>
          <w:szCs w:val="28"/>
          <w:lang w:eastAsia="en-US"/>
        </w:rPr>
        <w:t xml:space="preserve">контроль в других сферах, установленных Федеральным </w:t>
      </w:r>
      <w:hyperlink r:id="rId44" w:history="1">
        <w:r w:rsidRPr="00864A72">
          <w:rPr>
            <w:sz w:val="28"/>
            <w:szCs w:val="28"/>
            <w:lang w:eastAsia="en-US"/>
          </w:rPr>
          <w:t>законом</w:t>
        </w:r>
      </w:hyperlink>
      <w:r>
        <w:rPr>
          <w:sz w:val="28"/>
          <w:szCs w:val="28"/>
          <w:lang w:eastAsia="en-US"/>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9B1533" w:rsidRDefault="009B1533" w:rsidP="00C2647F">
      <w:pPr>
        <w:widowControl w:val="0"/>
        <w:autoSpaceDE w:val="0"/>
        <w:autoSpaceDN w:val="0"/>
        <w:adjustRightInd w:val="0"/>
        <w:ind w:firstLine="708"/>
        <w:jc w:val="both"/>
        <w:rPr>
          <w:sz w:val="28"/>
          <w:szCs w:val="28"/>
          <w:lang w:eastAsia="en-US"/>
        </w:rPr>
      </w:pPr>
      <w:r>
        <w:rPr>
          <w:sz w:val="28"/>
          <w:szCs w:val="28"/>
          <w:lang w:eastAsia="en-US"/>
        </w:rPr>
        <w:t>2. При осуществлении полномочий по внешнему муниципальному финансовому контролю Контрольно-счетной палатой МО «Тыргетуй»:</w:t>
      </w:r>
    </w:p>
    <w:p w:rsidR="009B1533" w:rsidRDefault="009B1533" w:rsidP="00C2647F">
      <w:pPr>
        <w:widowControl w:val="0"/>
        <w:autoSpaceDE w:val="0"/>
        <w:autoSpaceDN w:val="0"/>
        <w:adjustRightInd w:val="0"/>
        <w:ind w:firstLine="708"/>
        <w:jc w:val="both"/>
        <w:rPr>
          <w:sz w:val="28"/>
          <w:szCs w:val="28"/>
          <w:lang w:eastAsia="en-US"/>
        </w:rPr>
      </w:pPr>
      <w:r>
        <w:rPr>
          <w:sz w:val="28"/>
          <w:szCs w:val="28"/>
          <w:lang w:eastAsia="en-US"/>
        </w:rPr>
        <w:t>проводятся проверки, ревизии, обследования;</w:t>
      </w:r>
    </w:p>
    <w:p w:rsidR="009B1533" w:rsidRDefault="009B1533" w:rsidP="00C2647F">
      <w:pPr>
        <w:widowControl w:val="0"/>
        <w:autoSpaceDE w:val="0"/>
        <w:autoSpaceDN w:val="0"/>
        <w:adjustRightInd w:val="0"/>
        <w:ind w:firstLine="708"/>
        <w:jc w:val="both"/>
        <w:rPr>
          <w:sz w:val="28"/>
          <w:szCs w:val="28"/>
          <w:lang w:eastAsia="en-US"/>
        </w:rPr>
      </w:pPr>
      <w:r>
        <w:rPr>
          <w:sz w:val="28"/>
          <w:szCs w:val="28"/>
          <w:lang w:eastAsia="en-US"/>
        </w:rPr>
        <w:t>направляются объектам контроля акты, заключения, представления и (или) предписания;</w:t>
      </w:r>
    </w:p>
    <w:p w:rsidR="009B1533" w:rsidRDefault="009B1533" w:rsidP="00C2647F">
      <w:pPr>
        <w:widowControl w:val="0"/>
        <w:autoSpaceDE w:val="0"/>
        <w:autoSpaceDN w:val="0"/>
        <w:adjustRightInd w:val="0"/>
        <w:ind w:firstLine="708"/>
        <w:jc w:val="both"/>
        <w:rPr>
          <w:sz w:val="28"/>
          <w:szCs w:val="28"/>
          <w:lang w:eastAsia="en-US"/>
        </w:rPr>
      </w:pPr>
      <w:r>
        <w:rPr>
          <w:sz w:val="28"/>
          <w:szCs w:val="28"/>
          <w:lang w:eastAsia="en-US"/>
        </w:rPr>
        <w:t>направляются финансовому отделу</w:t>
      </w:r>
      <w:r w:rsidRPr="00C2647F">
        <w:rPr>
          <w:sz w:val="28"/>
          <w:szCs w:val="28"/>
          <w:lang w:eastAsia="en-US"/>
        </w:rPr>
        <w:t xml:space="preserve"> </w:t>
      </w:r>
      <w:r>
        <w:rPr>
          <w:sz w:val="28"/>
          <w:szCs w:val="28"/>
          <w:lang w:eastAsia="en-US"/>
        </w:rPr>
        <w:t>МО «Тыргетуй» уведомления о применении бюджетных мер принуждения;</w:t>
      </w:r>
    </w:p>
    <w:p w:rsidR="009B1533" w:rsidRDefault="009B1533" w:rsidP="00C2647F">
      <w:pPr>
        <w:widowControl w:val="0"/>
        <w:autoSpaceDE w:val="0"/>
        <w:autoSpaceDN w:val="0"/>
        <w:adjustRightInd w:val="0"/>
        <w:ind w:firstLine="708"/>
        <w:jc w:val="both"/>
        <w:rPr>
          <w:sz w:val="28"/>
          <w:szCs w:val="28"/>
          <w:lang w:eastAsia="en-US"/>
        </w:rPr>
      </w:pPr>
      <w:r>
        <w:rPr>
          <w:sz w:val="28"/>
          <w:szCs w:val="28"/>
          <w:lang w:eastAsia="en-US"/>
        </w:rPr>
        <w:t xml:space="preserve">осуществляются иные мероприятия, предусмотренные Бюджетным </w:t>
      </w:r>
      <w:hyperlink r:id="rId45" w:history="1">
        <w:r w:rsidRPr="00EA4550">
          <w:rPr>
            <w:sz w:val="28"/>
            <w:szCs w:val="28"/>
            <w:lang w:eastAsia="en-US"/>
          </w:rPr>
          <w:t>кодексом</w:t>
        </w:r>
      </w:hyperlink>
      <w:r>
        <w:rPr>
          <w:sz w:val="28"/>
          <w:szCs w:val="28"/>
          <w:lang w:eastAsia="en-US"/>
        </w:rPr>
        <w:t xml:space="preserve"> Российской Федерации.</w:t>
      </w:r>
    </w:p>
    <w:p w:rsidR="009B1533" w:rsidRDefault="009B1533" w:rsidP="00C2647F">
      <w:pPr>
        <w:widowControl w:val="0"/>
        <w:autoSpaceDE w:val="0"/>
        <w:autoSpaceDN w:val="0"/>
        <w:adjustRightInd w:val="0"/>
        <w:ind w:firstLine="708"/>
        <w:jc w:val="both"/>
        <w:rPr>
          <w:sz w:val="28"/>
          <w:szCs w:val="28"/>
          <w:lang w:eastAsia="en-US"/>
        </w:rPr>
      </w:pPr>
      <w:r>
        <w:rPr>
          <w:sz w:val="28"/>
          <w:szCs w:val="28"/>
          <w:lang w:eastAsia="en-US"/>
        </w:rPr>
        <w:t>3. Порядок осуществления Контрольно-счетной палатой МО «Тыргетуй» полномочий по внешнему муниципальному финансовому контролю в части, не урегулированной настоящим Положением, определяется решением Думы МО «Тыргетуй».</w:t>
      </w:r>
    </w:p>
    <w:sectPr w:rsidR="009B1533" w:rsidSect="008F58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677"/>
    <w:rsid w:val="00000030"/>
    <w:rsid w:val="000005FA"/>
    <w:rsid w:val="000007A5"/>
    <w:rsid w:val="000007A6"/>
    <w:rsid w:val="00000944"/>
    <w:rsid w:val="000009B7"/>
    <w:rsid w:val="00000BA7"/>
    <w:rsid w:val="00000CDA"/>
    <w:rsid w:val="00001059"/>
    <w:rsid w:val="000010BA"/>
    <w:rsid w:val="00001673"/>
    <w:rsid w:val="0000243D"/>
    <w:rsid w:val="000029D0"/>
    <w:rsid w:val="00002A8F"/>
    <w:rsid w:val="00002CB4"/>
    <w:rsid w:val="0000336D"/>
    <w:rsid w:val="00003AB9"/>
    <w:rsid w:val="00003B98"/>
    <w:rsid w:val="00003EE7"/>
    <w:rsid w:val="000041EE"/>
    <w:rsid w:val="000043A8"/>
    <w:rsid w:val="000045D8"/>
    <w:rsid w:val="000046AC"/>
    <w:rsid w:val="000047BE"/>
    <w:rsid w:val="00004D9A"/>
    <w:rsid w:val="0000523A"/>
    <w:rsid w:val="00005794"/>
    <w:rsid w:val="000058CC"/>
    <w:rsid w:val="00005DC6"/>
    <w:rsid w:val="00005DD7"/>
    <w:rsid w:val="00005F9B"/>
    <w:rsid w:val="00005FBD"/>
    <w:rsid w:val="000060FD"/>
    <w:rsid w:val="00006165"/>
    <w:rsid w:val="000061C9"/>
    <w:rsid w:val="00006867"/>
    <w:rsid w:val="000068D0"/>
    <w:rsid w:val="00006903"/>
    <w:rsid w:val="00006B61"/>
    <w:rsid w:val="00006CF3"/>
    <w:rsid w:val="00006D74"/>
    <w:rsid w:val="000070FF"/>
    <w:rsid w:val="0000736E"/>
    <w:rsid w:val="000075C7"/>
    <w:rsid w:val="0000790F"/>
    <w:rsid w:val="00007D5D"/>
    <w:rsid w:val="00010991"/>
    <w:rsid w:val="00010AB8"/>
    <w:rsid w:val="000110DE"/>
    <w:rsid w:val="000112ED"/>
    <w:rsid w:val="000114D7"/>
    <w:rsid w:val="000116FD"/>
    <w:rsid w:val="00011853"/>
    <w:rsid w:val="000119B3"/>
    <w:rsid w:val="00011BF0"/>
    <w:rsid w:val="00012044"/>
    <w:rsid w:val="0001212B"/>
    <w:rsid w:val="000129DF"/>
    <w:rsid w:val="00012A24"/>
    <w:rsid w:val="00012ADA"/>
    <w:rsid w:val="00013037"/>
    <w:rsid w:val="00013229"/>
    <w:rsid w:val="00013A6C"/>
    <w:rsid w:val="00013BB1"/>
    <w:rsid w:val="00014083"/>
    <w:rsid w:val="0001472B"/>
    <w:rsid w:val="00014815"/>
    <w:rsid w:val="00014D7F"/>
    <w:rsid w:val="00014F86"/>
    <w:rsid w:val="00014FB4"/>
    <w:rsid w:val="00014FBA"/>
    <w:rsid w:val="00015030"/>
    <w:rsid w:val="00015393"/>
    <w:rsid w:val="00015433"/>
    <w:rsid w:val="00015587"/>
    <w:rsid w:val="0001577E"/>
    <w:rsid w:val="00015A06"/>
    <w:rsid w:val="00015AC3"/>
    <w:rsid w:val="00015B46"/>
    <w:rsid w:val="0001604E"/>
    <w:rsid w:val="0001618B"/>
    <w:rsid w:val="00016354"/>
    <w:rsid w:val="0001690F"/>
    <w:rsid w:val="00016E10"/>
    <w:rsid w:val="00016EC5"/>
    <w:rsid w:val="00017064"/>
    <w:rsid w:val="000176C5"/>
    <w:rsid w:val="00017BA2"/>
    <w:rsid w:val="00017BF7"/>
    <w:rsid w:val="00017C37"/>
    <w:rsid w:val="00017D01"/>
    <w:rsid w:val="0002015F"/>
    <w:rsid w:val="0002046B"/>
    <w:rsid w:val="00020709"/>
    <w:rsid w:val="00020B2B"/>
    <w:rsid w:val="00020D35"/>
    <w:rsid w:val="00021C3D"/>
    <w:rsid w:val="000224C5"/>
    <w:rsid w:val="0002272A"/>
    <w:rsid w:val="00022788"/>
    <w:rsid w:val="00022F55"/>
    <w:rsid w:val="0002370D"/>
    <w:rsid w:val="000237D7"/>
    <w:rsid w:val="00023806"/>
    <w:rsid w:val="0002396D"/>
    <w:rsid w:val="00023A68"/>
    <w:rsid w:val="00023A8A"/>
    <w:rsid w:val="00023AD0"/>
    <w:rsid w:val="00023B75"/>
    <w:rsid w:val="00023BDE"/>
    <w:rsid w:val="0002403A"/>
    <w:rsid w:val="000247AD"/>
    <w:rsid w:val="000248A6"/>
    <w:rsid w:val="00024B7A"/>
    <w:rsid w:val="00024D76"/>
    <w:rsid w:val="0002539C"/>
    <w:rsid w:val="0002577E"/>
    <w:rsid w:val="00025C15"/>
    <w:rsid w:val="00025F00"/>
    <w:rsid w:val="00026360"/>
    <w:rsid w:val="0002677C"/>
    <w:rsid w:val="00026D48"/>
    <w:rsid w:val="000272A4"/>
    <w:rsid w:val="000276DB"/>
    <w:rsid w:val="000278A2"/>
    <w:rsid w:val="000278E5"/>
    <w:rsid w:val="00027B37"/>
    <w:rsid w:val="00027C85"/>
    <w:rsid w:val="00027D9B"/>
    <w:rsid w:val="00027E90"/>
    <w:rsid w:val="00030075"/>
    <w:rsid w:val="000307B8"/>
    <w:rsid w:val="00030C09"/>
    <w:rsid w:val="00030DC3"/>
    <w:rsid w:val="0003143B"/>
    <w:rsid w:val="00031ADE"/>
    <w:rsid w:val="00031E92"/>
    <w:rsid w:val="00031F12"/>
    <w:rsid w:val="00031F84"/>
    <w:rsid w:val="0003292C"/>
    <w:rsid w:val="00032E91"/>
    <w:rsid w:val="00032F17"/>
    <w:rsid w:val="00033574"/>
    <w:rsid w:val="000336C0"/>
    <w:rsid w:val="00033F08"/>
    <w:rsid w:val="0003422E"/>
    <w:rsid w:val="000344DE"/>
    <w:rsid w:val="00034509"/>
    <w:rsid w:val="00034670"/>
    <w:rsid w:val="000346D9"/>
    <w:rsid w:val="00034C59"/>
    <w:rsid w:val="00034D60"/>
    <w:rsid w:val="00034E35"/>
    <w:rsid w:val="00034FD9"/>
    <w:rsid w:val="00035370"/>
    <w:rsid w:val="00035755"/>
    <w:rsid w:val="00035917"/>
    <w:rsid w:val="00035A32"/>
    <w:rsid w:val="00035A85"/>
    <w:rsid w:val="00035F0B"/>
    <w:rsid w:val="000362D7"/>
    <w:rsid w:val="0003636D"/>
    <w:rsid w:val="00036447"/>
    <w:rsid w:val="00036465"/>
    <w:rsid w:val="00036747"/>
    <w:rsid w:val="00036B0E"/>
    <w:rsid w:val="00036B82"/>
    <w:rsid w:val="00036BC2"/>
    <w:rsid w:val="00036E6B"/>
    <w:rsid w:val="000376FD"/>
    <w:rsid w:val="0003787B"/>
    <w:rsid w:val="00037FFA"/>
    <w:rsid w:val="000404E3"/>
    <w:rsid w:val="00040A26"/>
    <w:rsid w:val="00040CF0"/>
    <w:rsid w:val="00040F3A"/>
    <w:rsid w:val="00041078"/>
    <w:rsid w:val="00041208"/>
    <w:rsid w:val="000416C1"/>
    <w:rsid w:val="00041968"/>
    <w:rsid w:val="00041A80"/>
    <w:rsid w:val="00041C74"/>
    <w:rsid w:val="0004260E"/>
    <w:rsid w:val="0004265A"/>
    <w:rsid w:val="00042DD5"/>
    <w:rsid w:val="00042E8B"/>
    <w:rsid w:val="00043789"/>
    <w:rsid w:val="00043A14"/>
    <w:rsid w:val="00043B15"/>
    <w:rsid w:val="0004459C"/>
    <w:rsid w:val="000448CE"/>
    <w:rsid w:val="00044B12"/>
    <w:rsid w:val="00044E1E"/>
    <w:rsid w:val="00044E37"/>
    <w:rsid w:val="000450ED"/>
    <w:rsid w:val="000452B8"/>
    <w:rsid w:val="00045321"/>
    <w:rsid w:val="000453E6"/>
    <w:rsid w:val="00045553"/>
    <w:rsid w:val="0004581B"/>
    <w:rsid w:val="00045977"/>
    <w:rsid w:val="000462B2"/>
    <w:rsid w:val="00046B94"/>
    <w:rsid w:val="00046FA9"/>
    <w:rsid w:val="000472D2"/>
    <w:rsid w:val="000476E8"/>
    <w:rsid w:val="000477C9"/>
    <w:rsid w:val="000479D1"/>
    <w:rsid w:val="00047EA4"/>
    <w:rsid w:val="00050B29"/>
    <w:rsid w:val="00050BFA"/>
    <w:rsid w:val="00050C72"/>
    <w:rsid w:val="00051396"/>
    <w:rsid w:val="00051A7F"/>
    <w:rsid w:val="00051EFB"/>
    <w:rsid w:val="0005287E"/>
    <w:rsid w:val="00052B60"/>
    <w:rsid w:val="00052D97"/>
    <w:rsid w:val="0005316D"/>
    <w:rsid w:val="0005330F"/>
    <w:rsid w:val="0005363B"/>
    <w:rsid w:val="00053685"/>
    <w:rsid w:val="00053871"/>
    <w:rsid w:val="00053B7A"/>
    <w:rsid w:val="00053C3E"/>
    <w:rsid w:val="00053F22"/>
    <w:rsid w:val="00053F9D"/>
    <w:rsid w:val="00053FDD"/>
    <w:rsid w:val="0005407E"/>
    <w:rsid w:val="000545A3"/>
    <w:rsid w:val="00054711"/>
    <w:rsid w:val="0005482D"/>
    <w:rsid w:val="00054907"/>
    <w:rsid w:val="00054D1C"/>
    <w:rsid w:val="000553DB"/>
    <w:rsid w:val="000554C8"/>
    <w:rsid w:val="0005552B"/>
    <w:rsid w:val="00055736"/>
    <w:rsid w:val="00055756"/>
    <w:rsid w:val="00056525"/>
    <w:rsid w:val="000568CB"/>
    <w:rsid w:val="00056F2D"/>
    <w:rsid w:val="00057221"/>
    <w:rsid w:val="0005732C"/>
    <w:rsid w:val="0005779D"/>
    <w:rsid w:val="00057E41"/>
    <w:rsid w:val="00057E9B"/>
    <w:rsid w:val="000600DE"/>
    <w:rsid w:val="000601E2"/>
    <w:rsid w:val="000603CA"/>
    <w:rsid w:val="000603CB"/>
    <w:rsid w:val="000603CE"/>
    <w:rsid w:val="000609FA"/>
    <w:rsid w:val="00060B5D"/>
    <w:rsid w:val="00060BD0"/>
    <w:rsid w:val="00060E17"/>
    <w:rsid w:val="00061457"/>
    <w:rsid w:val="00061826"/>
    <w:rsid w:val="00061887"/>
    <w:rsid w:val="00061AA0"/>
    <w:rsid w:val="00061AE5"/>
    <w:rsid w:val="00061E7C"/>
    <w:rsid w:val="000622C7"/>
    <w:rsid w:val="000623FB"/>
    <w:rsid w:val="00062708"/>
    <w:rsid w:val="0006272F"/>
    <w:rsid w:val="0006294E"/>
    <w:rsid w:val="00062CBA"/>
    <w:rsid w:val="00062F8D"/>
    <w:rsid w:val="000638AB"/>
    <w:rsid w:val="000638F7"/>
    <w:rsid w:val="00063C3D"/>
    <w:rsid w:val="00063ED6"/>
    <w:rsid w:val="00064080"/>
    <w:rsid w:val="00064681"/>
    <w:rsid w:val="0006479F"/>
    <w:rsid w:val="00064FB7"/>
    <w:rsid w:val="00065171"/>
    <w:rsid w:val="0006525C"/>
    <w:rsid w:val="0006550A"/>
    <w:rsid w:val="0006569F"/>
    <w:rsid w:val="00065733"/>
    <w:rsid w:val="00065C43"/>
    <w:rsid w:val="00065D8E"/>
    <w:rsid w:val="00065DF2"/>
    <w:rsid w:val="0006601B"/>
    <w:rsid w:val="00066060"/>
    <w:rsid w:val="0006611A"/>
    <w:rsid w:val="00066354"/>
    <w:rsid w:val="000671F3"/>
    <w:rsid w:val="00067299"/>
    <w:rsid w:val="00067602"/>
    <w:rsid w:val="00067836"/>
    <w:rsid w:val="00067855"/>
    <w:rsid w:val="00067D7B"/>
    <w:rsid w:val="00070073"/>
    <w:rsid w:val="0007007C"/>
    <w:rsid w:val="000701E6"/>
    <w:rsid w:val="000702CA"/>
    <w:rsid w:val="000706E3"/>
    <w:rsid w:val="00070A4B"/>
    <w:rsid w:val="00070C0D"/>
    <w:rsid w:val="00070FA0"/>
    <w:rsid w:val="000716E4"/>
    <w:rsid w:val="00071D1E"/>
    <w:rsid w:val="000731B7"/>
    <w:rsid w:val="000732E4"/>
    <w:rsid w:val="00073607"/>
    <w:rsid w:val="00074532"/>
    <w:rsid w:val="000745D7"/>
    <w:rsid w:val="00074AF1"/>
    <w:rsid w:val="00074BCE"/>
    <w:rsid w:val="00074FBC"/>
    <w:rsid w:val="000750E9"/>
    <w:rsid w:val="000751D5"/>
    <w:rsid w:val="00076456"/>
    <w:rsid w:val="0007656B"/>
    <w:rsid w:val="00076670"/>
    <w:rsid w:val="000768F8"/>
    <w:rsid w:val="00076AC7"/>
    <w:rsid w:val="00076C35"/>
    <w:rsid w:val="00076D25"/>
    <w:rsid w:val="00077BED"/>
    <w:rsid w:val="00077D14"/>
    <w:rsid w:val="00077DAC"/>
    <w:rsid w:val="00077EFD"/>
    <w:rsid w:val="00080256"/>
    <w:rsid w:val="00080288"/>
    <w:rsid w:val="00080590"/>
    <w:rsid w:val="000808C3"/>
    <w:rsid w:val="00080BBC"/>
    <w:rsid w:val="00080C89"/>
    <w:rsid w:val="00080F5E"/>
    <w:rsid w:val="000813BB"/>
    <w:rsid w:val="00081879"/>
    <w:rsid w:val="000819E8"/>
    <w:rsid w:val="00081C71"/>
    <w:rsid w:val="00081CC7"/>
    <w:rsid w:val="00082026"/>
    <w:rsid w:val="00082481"/>
    <w:rsid w:val="00083175"/>
    <w:rsid w:val="000831F0"/>
    <w:rsid w:val="000836B2"/>
    <w:rsid w:val="00083700"/>
    <w:rsid w:val="00083922"/>
    <w:rsid w:val="00083EC9"/>
    <w:rsid w:val="00084151"/>
    <w:rsid w:val="00084156"/>
    <w:rsid w:val="000841D5"/>
    <w:rsid w:val="000843EC"/>
    <w:rsid w:val="000843F4"/>
    <w:rsid w:val="00084AF6"/>
    <w:rsid w:val="00084B89"/>
    <w:rsid w:val="00084FA9"/>
    <w:rsid w:val="000850AA"/>
    <w:rsid w:val="00085A38"/>
    <w:rsid w:val="00085B96"/>
    <w:rsid w:val="00086112"/>
    <w:rsid w:val="0008624B"/>
    <w:rsid w:val="0008643B"/>
    <w:rsid w:val="00086641"/>
    <w:rsid w:val="00086904"/>
    <w:rsid w:val="00086EA3"/>
    <w:rsid w:val="000870DF"/>
    <w:rsid w:val="000873AC"/>
    <w:rsid w:val="00087B60"/>
    <w:rsid w:val="000901B3"/>
    <w:rsid w:val="000901E1"/>
    <w:rsid w:val="000907CA"/>
    <w:rsid w:val="000909B8"/>
    <w:rsid w:val="00090C2C"/>
    <w:rsid w:val="00090E72"/>
    <w:rsid w:val="0009154B"/>
    <w:rsid w:val="00091704"/>
    <w:rsid w:val="00091D2E"/>
    <w:rsid w:val="000920B4"/>
    <w:rsid w:val="000921BC"/>
    <w:rsid w:val="00092321"/>
    <w:rsid w:val="00092435"/>
    <w:rsid w:val="0009259F"/>
    <w:rsid w:val="00092790"/>
    <w:rsid w:val="00092DE3"/>
    <w:rsid w:val="00092E1E"/>
    <w:rsid w:val="00093069"/>
    <w:rsid w:val="0009310F"/>
    <w:rsid w:val="00093148"/>
    <w:rsid w:val="00093253"/>
    <w:rsid w:val="00093402"/>
    <w:rsid w:val="00093511"/>
    <w:rsid w:val="00093A29"/>
    <w:rsid w:val="00093BAB"/>
    <w:rsid w:val="00093E8A"/>
    <w:rsid w:val="00094C9A"/>
    <w:rsid w:val="00095661"/>
    <w:rsid w:val="00095830"/>
    <w:rsid w:val="00095890"/>
    <w:rsid w:val="00095897"/>
    <w:rsid w:val="000958C8"/>
    <w:rsid w:val="00095D43"/>
    <w:rsid w:val="0009605B"/>
    <w:rsid w:val="00096811"/>
    <w:rsid w:val="000969C7"/>
    <w:rsid w:val="00096F51"/>
    <w:rsid w:val="00096FE5"/>
    <w:rsid w:val="00097381"/>
    <w:rsid w:val="0009777F"/>
    <w:rsid w:val="000A00D9"/>
    <w:rsid w:val="000A023A"/>
    <w:rsid w:val="000A0441"/>
    <w:rsid w:val="000A0AC4"/>
    <w:rsid w:val="000A0C75"/>
    <w:rsid w:val="000A0F2B"/>
    <w:rsid w:val="000A10CA"/>
    <w:rsid w:val="000A13D4"/>
    <w:rsid w:val="000A1759"/>
    <w:rsid w:val="000A1A42"/>
    <w:rsid w:val="000A1D84"/>
    <w:rsid w:val="000A1E32"/>
    <w:rsid w:val="000A25FB"/>
    <w:rsid w:val="000A28B8"/>
    <w:rsid w:val="000A2C21"/>
    <w:rsid w:val="000A2C85"/>
    <w:rsid w:val="000A2D6C"/>
    <w:rsid w:val="000A2E81"/>
    <w:rsid w:val="000A32CB"/>
    <w:rsid w:val="000A3383"/>
    <w:rsid w:val="000A35BB"/>
    <w:rsid w:val="000A39F9"/>
    <w:rsid w:val="000A3BD7"/>
    <w:rsid w:val="000A3C8E"/>
    <w:rsid w:val="000A3CD9"/>
    <w:rsid w:val="000A3D0C"/>
    <w:rsid w:val="000A3FF4"/>
    <w:rsid w:val="000A4175"/>
    <w:rsid w:val="000A431A"/>
    <w:rsid w:val="000A46A6"/>
    <w:rsid w:val="000A505B"/>
    <w:rsid w:val="000A5230"/>
    <w:rsid w:val="000A5618"/>
    <w:rsid w:val="000A5756"/>
    <w:rsid w:val="000A596B"/>
    <w:rsid w:val="000A5A52"/>
    <w:rsid w:val="000A5BE1"/>
    <w:rsid w:val="000A5DF2"/>
    <w:rsid w:val="000A6A3A"/>
    <w:rsid w:val="000A6B20"/>
    <w:rsid w:val="000A6C2E"/>
    <w:rsid w:val="000A77C2"/>
    <w:rsid w:val="000A78F3"/>
    <w:rsid w:val="000A7C66"/>
    <w:rsid w:val="000A7EB5"/>
    <w:rsid w:val="000B0138"/>
    <w:rsid w:val="000B0690"/>
    <w:rsid w:val="000B0873"/>
    <w:rsid w:val="000B0BC2"/>
    <w:rsid w:val="000B0BD8"/>
    <w:rsid w:val="000B0F92"/>
    <w:rsid w:val="000B1478"/>
    <w:rsid w:val="000B1788"/>
    <w:rsid w:val="000B1FBF"/>
    <w:rsid w:val="000B2010"/>
    <w:rsid w:val="000B2089"/>
    <w:rsid w:val="000B20D9"/>
    <w:rsid w:val="000B25D8"/>
    <w:rsid w:val="000B2646"/>
    <w:rsid w:val="000B2CD9"/>
    <w:rsid w:val="000B2D2C"/>
    <w:rsid w:val="000B3CBE"/>
    <w:rsid w:val="000B3D09"/>
    <w:rsid w:val="000B3D2D"/>
    <w:rsid w:val="000B46A5"/>
    <w:rsid w:val="000B46DF"/>
    <w:rsid w:val="000B4960"/>
    <w:rsid w:val="000B4E98"/>
    <w:rsid w:val="000B52DB"/>
    <w:rsid w:val="000B546F"/>
    <w:rsid w:val="000B5834"/>
    <w:rsid w:val="000B5E72"/>
    <w:rsid w:val="000B63EA"/>
    <w:rsid w:val="000B650F"/>
    <w:rsid w:val="000B6B6B"/>
    <w:rsid w:val="000B6CD6"/>
    <w:rsid w:val="000B6D6E"/>
    <w:rsid w:val="000B6F61"/>
    <w:rsid w:val="000B7054"/>
    <w:rsid w:val="000B7443"/>
    <w:rsid w:val="000B74DB"/>
    <w:rsid w:val="000B767A"/>
    <w:rsid w:val="000B7F02"/>
    <w:rsid w:val="000B7F4A"/>
    <w:rsid w:val="000C0393"/>
    <w:rsid w:val="000C04C8"/>
    <w:rsid w:val="000C0B7F"/>
    <w:rsid w:val="000C0B90"/>
    <w:rsid w:val="000C0CBB"/>
    <w:rsid w:val="000C1755"/>
    <w:rsid w:val="000C1C72"/>
    <w:rsid w:val="000C1DDF"/>
    <w:rsid w:val="000C1F6A"/>
    <w:rsid w:val="000C22ED"/>
    <w:rsid w:val="000C2519"/>
    <w:rsid w:val="000C26A2"/>
    <w:rsid w:val="000C2910"/>
    <w:rsid w:val="000C2A27"/>
    <w:rsid w:val="000C3317"/>
    <w:rsid w:val="000C35F5"/>
    <w:rsid w:val="000C43FB"/>
    <w:rsid w:val="000C4A75"/>
    <w:rsid w:val="000C4B99"/>
    <w:rsid w:val="000C56EE"/>
    <w:rsid w:val="000C59BE"/>
    <w:rsid w:val="000C61A6"/>
    <w:rsid w:val="000C61EC"/>
    <w:rsid w:val="000C61FA"/>
    <w:rsid w:val="000C62A1"/>
    <w:rsid w:val="000C6619"/>
    <w:rsid w:val="000C6723"/>
    <w:rsid w:val="000C67E0"/>
    <w:rsid w:val="000C6D3E"/>
    <w:rsid w:val="000C6D64"/>
    <w:rsid w:val="000C6DBA"/>
    <w:rsid w:val="000C6F75"/>
    <w:rsid w:val="000C7409"/>
    <w:rsid w:val="000C76D6"/>
    <w:rsid w:val="000C7800"/>
    <w:rsid w:val="000D02FB"/>
    <w:rsid w:val="000D04DF"/>
    <w:rsid w:val="000D068F"/>
    <w:rsid w:val="000D0BBD"/>
    <w:rsid w:val="000D0FBA"/>
    <w:rsid w:val="000D100D"/>
    <w:rsid w:val="000D12C7"/>
    <w:rsid w:val="000D1C26"/>
    <w:rsid w:val="000D1CE0"/>
    <w:rsid w:val="000D1E95"/>
    <w:rsid w:val="000D203E"/>
    <w:rsid w:val="000D2141"/>
    <w:rsid w:val="000D236A"/>
    <w:rsid w:val="000D24DB"/>
    <w:rsid w:val="000D26F6"/>
    <w:rsid w:val="000D2A57"/>
    <w:rsid w:val="000D2E04"/>
    <w:rsid w:val="000D2E09"/>
    <w:rsid w:val="000D35F8"/>
    <w:rsid w:val="000D3750"/>
    <w:rsid w:val="000D40AB"/>
    <w:rsid w:val="000D42DA"/>
    <w:rsid w:val="000D4728"/>
    <w:rsid w:val="000D475A"/>
    <w:rsid w:val="000D47EC"/>
    <w:rsid w:val="000D48FE"/>
    <w:rsid w:val="000D4B9A"/>
    <w:rsid w:val="000D5145"/>
    <w:rsid w:val="000D51E5"/>
    <w:rsid w:val="000D53DF"/>
    <w:rsid w:val="000D54D4"/>
    <w:rsid w:val="000D5B88"/>
    <w:rsid w:val="000D5CFD"/>
    <w:rsid w:val="000D66AC"/>
    <w:rsid w:val="000D683C"/>
    <w:rsid w:val="000D686A"/>
    <w:rsid w:val="000D697C"/>
    <w:rsid w:val="000D69C2"/>
    <w:rsid w:val="000D6A4E"/>
    <w:rsid w:val="000D6BB7"/>
    <w:rsid w:val="000D6C6F"/>
    <w:rsid w:val="000D6FE8"/>
    <w:rsid w:val="000D7145"/>
    <w:rsid w:val="000D7189"/>
    <w:rsid w:val="000D71DF"/>
    <w:rsid w:val="000D738E"/>
    <w:rsid w:val="000D7B53"/>
    <w:rsid w:val="000D7CD9"/>
    <w:rsid w:val="000D7D89"/>
    <w:rsid w:val="000E0102"/>
    <w:rsid w:val="000E0171"/>
    <w:rsid w:val="000E0189"/>
    <w:rsid w:val="000E036E"/>
    <w:rsid w:val="000E07D0"/>
    <w:rsid w:val="000E0A10"/>
    <w:rsid w:val="000E0DAB"/>
    <w:rsid w:val="000E15B9"/>
    <w:rsid w:val="000E1A83"/>
    <w:rsid w:val="000E1B0F"/>
    <w:rsid w:val="000E1CA7"/>
    <w:rsid w:val="000E1D51"/>
    <w:rsid w:val="000E1D8A"/>
    <w:rsid w:val="000E1ED1"/>
    <w:rsid w:val="000E1EE7"/>
    <w:rsid w:val="000E1F74"/>
    <w:rsid w:val="000E32CC"/>
    <w:rsid w:val="000E3EB4"/>
    <w:rsid w:val="000E4B62"/>
    <w:rsid w:val="000E4C84"/>
    <w:rsid w:val="000E4EFA"/>
    <w:rsid w:val="000E4F08"/>
    <w:rsid w:val="000E4FC0"/>
    <w:rsid w:val="000E51E3"/>
    <w:rsid w:val="000E537D"/>
    <w:rsid w:val="000E5787"/>
    <w:rsid w:val="000E581A"/>
    <w:rsid w:val="000E584C"/>
    <w:rsid w:val="000E5872"/>
    <w:rsid w:val="000E5C33"/>
    <w:rsid w:val="000E5EAF"/>
    <w:rsid w:val="000E672C"/>
    <w:rsid w:val="000E6C68"/>
    <w:rsid w:val="000E6D01"/>
    <w:rsid w:val="000E6F06"/>
    <w:rsid w:val="000E6F59"/>
    <w:rsid w:val="000E72B3"/>
    <w:rsid w:val="000E750A"/>
    <w:rsid w:val="000E7975"/>
    <w:rsid w:val="000E7A66"/>
    <w:rsid w:val="000E7AC4"/>
    <w:rsid w:val="000E7CC6"/>
    <w:rsid w:val="000F0ACB"/>
    <w:rsid w:val="000F0ECD"/>
    <w:rsid w:val="000F13E3"/>
    <w:rsid w:val="000F1478"/>
    <w:rsid w:val="000F15F7"/>
    <w:rsid w:val="000F16E2"/>
    <w:rsid w:val="000F1B4D"/>
    <w:rsid w:val="000F20E1"/>
    <w:rsid w:val="000F23E7"/>
    <w:rsid w:val="000F2807"/>
    <w:rsid w:val="000F290D"/>
    <w:rsid w:val="000F2AE7"/>
    <w:rsid w:val="000F2C28"/>
    <w:rsid w:val="000F2CA7"/>
    <w:rsid w:val="000F3F92"/>
    <w:rsid w:val="000F4421"/>
    <w:rsid w:val="000F46D6"/>
    <w:rsid w:val="000F4E2D"/>
    <w:rsid w:val="000F5202"/>
    <w:rsid w:val="000F5A7C"/>
    <w:rsid w:val="000F6317"/>
    <w:rsid w:val="000F63D1"/>
    <w:rsid w:val="000F6875"/>
    <w:rsid w:val="000F689C"/>
    <w:rsid w:val="000F6B80"/>
    <w:rsid w:val="000F6CE2"/>
    <w:rsid w:val="000F6D00"/>
    <w:rsid w:val="000F6E16"/>
    <w:rsid w:val="000F74EB"/>
    <w:rsid w:val="000F75F4"/>
    <w:rsid w:val="000F77BF"/>
    <w:rsid w:val="000F7862"/>
    <w:rsid w:val="000F7880"/>
    <w:rsid w:val="000F7C4E"/>
    <w:rsid w:val="000F7E11"/>
    <w:rsid w:val="000F7F69"/>
    <w:rsid w:val="001001E1"/>
    <w:rsid w:val="00100615"/>
    <w:rsid w:val="001007E7"/>
    <w:rsid w:val="00100BA7"/>
    <w:rsid w:val="00100CE7"/>
    <w:rsid w:val="001010CD"/>
    <w:rsid w:val="001011A4"/>
    <w:rsid w:val="0010121C"/>
    <w:rsid w:val="00101686"/>
    <w:rsid w:val="001016F0"/>
    <w:rsid w:val="0010182E"/>
    <w:rsid w:val="00101E93"/>
    <w:rsid w:val="00101EBC"/>
    <w:rsid w:val="00101FBE"/>
    <w:rsid w:val="00102204"/>
    <w:rsid w:val="0010241A"/>
    <w:rsid w:val="00102985"/>
    <w:rsid w:val="00102AC9"/>
    <w:rsid w:val="00103080"/>
    <w:rsid w:val="0010308F"/>
    <w:rsid w:val="00103555"/>
    <w:rsid w:val="00103617"/>
    <w:rsid w:val="00103A0F"/>
    <w:rsid w:val="00103F27"/>
    <w:rsid w:val="0010441F"/>
    <w:rsid w:val="00105251"/>
    <w:rsid w:val="00105795"/>
    <w:rsid w:val="001058ED"/>
    <w:rsid w:val="00105F19"/>
    <w:rsid w:val="00106231"/>
    <w:rsid w:val="00106330"/>
    <w:rsid w:val="00106510"/>
    <w:rsid w:val="001067EE"/>
    <w:rsid w:val="00106A25"/>
    <w:rsid w:val="00106AC7"/>
    <w:rsid w:val="001077F3"/>
    <w:rsid w:val="00107C6E"/>
    <w:rsid w:val="00107F5D"/>
    <w:rsid w:val="001102EB"/>
    <w:rsid w:val="00110870"/>
    <w:rsid w:val="00110A5B"/>
    <w:rsid w:val="00110AB7"/>
    <w:rsid w:val="00110AC0"/>
    <w:rsid w:val="00111399"/>
    <w:rsid w:val="0011156C"/>
    <w:rsid w:val="00111865"/>
    <w:rsid w:val="00111939"/>
    <w:rsid w:val="00111A6F"/>
    <w:rsid w:val="0011205C"/>
    <w:rsid w:val="00112598"/>
    <w:rsid w:val="00113392"/>
    <w:rsid w:val="001139CE"/>
    <w:rsid w:val="00113E01"/>
    <w:rsid w:val="00113FF8"/>
    <w:rsid w:val="001142DD"/>
    <w:rsid w:val="00114321"/>
    <w:rsid w:val="001143A9"/>
    <w:rsid w:val="001143C6"/>
    <w:rsid w:val="00115049"/>
    <w:rsid w:val="001151B2"/>
    <w:rsid w:val="001158FA"/>
    <w:rsid w:val="00115A0B"/>
    <w:rsid w:val="00116316"/>
    <w:rsid w:val="00116472"/>
    <w:rsid w:val="001165FA"/>
    <w:rsid w:val="00116752"/>
    <w:rsid w:val="0011698C"/>
    <w:rsid w:val="00116A7B"/>
    <w:rsid w:val="001172F3"/>
    <w:rsid w:val="001176B8"/>
    <w:rsid w:val="00117C6D"/>
    <w:rsid w:val="00117F86"/>
    <w:rsid w:val="001201CD"/>
    <w:rsid w:val="001204A7"/>
    <w:rsid w:val="001206EF"/>
    <w:rsid w:val="00120746"/>
    <w:rsid w:val="001207B0"/>
    <w:rsid w:val="001213D0"/>
    <w:rsid w:val="00121401"/>
    <w:rsid w:val="00121DFC"/>
    <w:rsid w:val="00122092"/>
    <w:rsid w:val="00122269"/>
    <w:rsid w:val="0012239B"/>
    <w:rsid w:val="00122683"/>
    <w:rsid w:val="0012275C"/>
    <w:rsid w:val="00122920"/>
    <w:rsid w:val="00122AF2"/>
    <w:rsid w:val="00122C3C"/>
    <w:rsid w:val="00122EFC"/>
    <w:rsid w:val="0012358A"/>
    <w:rsid w:val="001236CE"/>
    <w:rsid w:val="001237BB"/>
    <w:rsid w:val="00123A7F"/>
    <w:rsid w:val="00123DC4"/>
    <w:rsid w:val="00123E53"/>
    <w:rsid w:val="00123F8E"/>
    <w:rsid w:val="00124C90"/>
    <w:rsid w:val="00124D50"/>
    <w:rsid w:val="00124E5E"/>
    <w:rsid w:val="00124F43"/>
    <w:rsid w:val="001253E2"/>
    <w:rsid w:val="00125407"/>
    <w:rsid w:val="00125B7C"/>
    <w:rsid w:val="00125CBC"/>
    <w:rsid w:val="0012609E"/>
    <w:rsid w:val="0012664C"/>
    <w:rsid w:val="001266C5"/>
    <w:rsid w:val="00126948"/>
    <w:rsid w:val="00126F9E"/>
    <w:rsid w:val="001271BB"/>
    <w:rsid w:val="001271CA"/>
    <w:rsid w:val="00127621"/>
    <w:rsid w:val="00127695"/>
    <w:rsid w:val="001276CD"/>
    <w:rsid w:val="00127A3B"/>
    <w:rsid w:val="0013033D"/>
    <w:rsid w:val="00130417"/>
    <w:rsid w:val="001304EC"/>
    <w:rsid w:val="001308B3"/>
    <w:rsid w:val="00130AA0"/>
    <w:rsid w:val="00130D88"/>
    <w:rsid w:val="00130DA5"/>
    <w:rsid w:val="00130DE1"/>
    <w:rsid w:val="00130F31"/>
    <w:rsid w:val="00131215"/>
    <w:rsid w:val="00131236"/>
    <w:rsid w:val="001315FD"/>
    <w:rsid w:val="00131796"/>
    <w:rsid w:val="00131E3E"/>
    <w:rsid w:val="00132437"/>
    <w:rsid w:val="001325BC"/>
    <w:rsid w:val="0013282A"/>
    <w:rsid w:val="00132919"/>
    <w:rsid w:val="00132F2C"/>
    <w:rsid w:val="00133069"/>
    <w:rsid w:val="001334C6"/>
    <w:rsid w:val="00133610"/>
    <w:rsid w:val="00133C76"/>
    <w:rsid w:val="00133E81"/>
    <w:rsid w:val="001348B3"/>
    <w:rsid w:val="001349CC"/>
    <w:rsid w:val="00134CE1"/>
    <w:rsid w:val="00135265"/>
    <w:rsid w:val="0013584D"/>
    <w:rsid w:val="00135CCC"/>
    <w:rsid w:val="00135CE1"/>
    <w:rsid w:val="00135DF9"/>
    <w:rsid w:val="001360C2"/>
    <w:rsid w:val="00136656"/>
    <w:rsid w:val="001366F8"/>
    <w:rsid w:val="00136A74"/>
    <w:rsid w:val="00137046"/>
    <w:rsid w:val="001370B9"/>
    <w:rsid w:val="001373A4"/>
    <w:rsid w:val="00137514"/>
    <w:rsid w:val="0013788B"/>
    <w:rsid w:val="00137BD1"/>
    <w:rsid w:val="00137C5D"/>
    <w:rsid w:val="00137DFD"/>
    <w:rsid w:val="001401C7"/>
    <w:rsid w:val="00140375"/>
    <w:rsid w:val="001403EB"/>
    <w:rsid w:val="0014062D"/>
    <w:rsid w:val="0014084C"/>
    <w:rsid w:val="001409E9"/>
    <w:rsid w:val="001411E7"/>
    <w:rsid w:val="00141305"/>
    <w:rsid w:val="00141324"/>
    <w:rsid w:val="00141412"/>
    <w:rsid w:val="00141D3D"/>
    <w:rsid w:val="00141E53"/>
    <w:rsid w:val="001421FC"/>
    <w:rsid w:val="001425D8"/>
    <w:rsid w:val="0014281A"/>
    <w:rsid w:val="00142BB5"/>
    <w:rsid w:val="00142FF7"/>
    <w:rsid w:val="0014388F"/>
    <w:rsid w:val="00143C60"/>
    <w:rsid w:val="00144236"/>
    <w:rsid w:val="00144489"/>
    <w:rsid w:val="001446C5"/>
    <w:rsid w:val="00145016"/>
    <w:rsid w:val="001451B1"/>
    <w:rsid w:val="001451F2"/>
    <w:rsid w:val="001455A9"/>
    <w:rsid w:val="00145891"/>
    <w:rsid w:val="001464A2"/>
    <w:rsid w:val="00146619"/>
    <w:rsid w:val="0014684B"/>
    <w:rsid w:val="00146968"/>
    <w:rsid w:val="001469E5"/>
    <w:rsid w:val="00146C28"/>
    <w:rsid w:val="00146DF5"/>
    <w:rsid w:val="00146EA1"/>
    <w:rsid w:val="0014705A"/>
    <w:rsid w:val="001471A8"/>
    <w:rsid w:val="001472BB"/>
    <w:rsid w:val="0014759C"/>
    <w:rsid w:val="00147A82"/>
    <w:rsid w:val="00147B45"/>
    <w:rsid w:val="001502CB"/>
    <w:rsid w:val="00150384"/>
    <w:rsid w:val="0015086A"/>
    <w:rsid w:val="00150B12"/>
    <w:rsid w:val="00150D7C"/>
    <w:rsid w:val="00150FC0"/>
    <w:rsid w:val="0015104A"/>
    <w:rsid w:val="00151356"/>
    <w:rsid w:val="00151578"/>
    <w:rsid w:val="00151ABA"/>
    <w:rsid w:val="00151D72"/>
    <w:rsid w:val="00151EED"/>
    <w:rsid w:val="00151FFD"/>
    <w:rsid w:val="001522AC"/>
    <w:rsid w:val="001525A1"/>
    <w:rsid w:val="001528C5"/>
    <w:rsid w:val="001529E8"/>
    <w:rsid w:val="00152BBA"/>
    <w:rsid w:val="00152CA2"/>
    <w:rsid w:val="0015301E"/>
    <w:rsid w:val="001531EE"/>
    <w:rsid w:val="00153480"/>
    <w:rsid w:val="001534EF"/>
    <w:rsid w:val="00153507"/>
    <w:rsid w:val="0015359E"/>
    <w:rsid w:val="00153778"/>
    <w:rsid w:val="00153A66"/>
    <w:rsid w:val="00153AA2"/>
    <w:rsid w:val="00153B0E"/>
    <w:rsid w:val="00153E1C"/>
    <w:rsid w:val="001541E2"/>
    <w:rsid w:val="001543A6"/>
    <w:rsid w:val="00154600"/>
    <w:rsid w:val="0015470B"/>
    <w:rsid w:val="0015484E"/>
    <w:rsid w:val="00154D25"/>
    <w:rsid w:val="001554B9"/>
    <w:rsid w:val="001559ED"/>
    <w:rsid w:val="00155A03"/>
    <w:rsid w:val="00155BB6"/>
    <w:rsid w:val="00155BCD"/>
    <w:rsid w:val="00155C15"/>
    <w:rsid w:val="00155D99"/>
    <w:rsid w:val="00155F6E"/>
    <w:rsid w:val="001561A2"/>
    <w:rsid w:val="001572C6"/>
    <w:rsid w:val="001575E2"/>
    <w:rsid w:val="00160914"/>
    <w:rsid w:val="0016094B"/>
    <w:rsid w:val="0016098D"/>
    <w:rsid w:val="00160A96"/>
    <w:rsid w:val="0016128D"/>
    <w:rsid w:val="001614A6"/>
    <w:rsid w:val="001616DC"/>
    <w:rsid w:val="00161A29"/>
    <w:rsid w:val="00161E60"/>
    <w:rsid w:val="00161F12"/>
    <w:rsid w:val="00162214"/>
    <w:rsid w:val="00162A7B"/>
    <w:rsid w:val="00162B55"/>
    <w:rsid w:val="00162F8C"/>
    <w:rsid w:val="00163273"/>
    <w:rsid w:val="001632DA"/>
    <w:rsid w:val="0016457D"/>
    <w:rsid w:val="0016498E"/>
    <w:rsid w:val="00164ABC"/>
    <w:rsid w:val="00164B35"/>
    <w:rsid w:val="00164E38"/>
    <w:rsid w:val="00166087"/>
    <w:rsid w:val="0016613A"/>
    <w:rsid w:val="00166159"/>
    <w:rsid w:val="00166618"/>
    <w:rsid w:val="001666D4"/>
    <w:rsid w:val="001667E8"/>
    <w:rsid w:val="00166A66"/>
    <w:rsid w:val="00166AFF"/>
    <w:rsid w:val="00166C7C"/>
    <w:rsid w:val="00166D52"/>
    <w:rsid w:val="0016726A"/>
    <w:rsid w:val="00167611"/>
    <w:rsid w:val="0017014E"/>
    <w:rsid w:val="001701D6"/>
    <w:rsid w:val="0017022A"/>
    <w:rsid w:val="00170F63"/>
    <w:rsid w:val="0017132E"/>
    <w:rsid w:val="00171ABA"/>
    <w:rsid w:val="00171C17"/>
    <w:rsid w:val="00171D7C"/>
    <w:rsid w:val="0017263B"/>
    <w:rsid w:val="00172671"/>
    <w:rsid w:val="001729B6"/>
    <w:rsid w:val="00172A42"/>
    <w:rsid w:val="00172CB0"/>
    <w:rsid w:val="00173A94"/>
    <w:rsid w:val="00173F43"/>
    <w:rsid w:val="00174010"/>
    <w:rsid w:val="001744E7"/>
    <w:rsid w:val="001751C0"/>
    <w:rsid w:val="001754DD"/>
    <w:rsid w:val="0017563E"/>
    <w:rsid w:val="00175CC9"/>
    <w:rsid w:val="00175D2F"/>
    <w:rsid w:val="00175DAE"/>
    <w:rsid w:val="00175EAE"/>
    <w:rsid w:val="00175F1E"/>
    <w:rsid w:val="00175F1F"/>
    <w:rsid w:val="00175FB9"/>
    <w:rsid w:val="00176009"/>
    <w:rsid w:val="001766AE"/>
    <w:rsid w:val="00176C89"/>
    <w:rsid w:val="00176E39"/>
    <w:rsid w:val="00176E41"/>
    <w:rsid w:val="0017705C"/>
    <w:rsid w:val="00177427"/>
    <w:rsid w:val="0017786B"/>
    <w:rsid w:val="00177D4C"/>
    <w:rsid w:val="001802C4"/>
    <w:rsid w:val="001803B2"/>
    <w:rsid w:val="00180600"/>
    <w:rsid w:val="0018062D"/>
    <w:rsid w:val="0018082B"/>
    <w:rsid w:val="00180913"/>
    <w:rsid w:val="00180B1D"/>
    <w:rsid w:val="00180C13"/>
    <w:rsid w:val="00180CC0"/>
    <w:rsid w:val="00180DA9"/>
    <w:rsid w:val="0018122F"/>
    <w:rsid w:val="0018192A"/>
    <w:rsid w:val="001820F3"/>
    <w:rsid w:val="001824FD"/>
    <w:rsid w:val="0018267C"/>
    <w:rsid w:val="001829F5"/>
    <w:rsid w:val="00182A25"/>
    <w:rsid w:val="00182C23"/>
    <w:rsid w:val="00183006"/>
    <w:rsid w:val="0018353A"/>
    <w:rsid w:val="00183AD6"/>
    <w:rsid w:val="00183E83"/>
    <w:rsid w:val="00183EEA"/>
    <w:rsid w:val="00183FB4"/>
    <w:rsid w:val="0018415D"/>
    <w:rsid w:val="0018425D"/>
    <w:rsid w:val="00184627"/>
    <w:rsid w:val="0018529B"/>
    <w:rsid w:val="00185492"/>
    <w:rsid w:val="00185747"/>
    <w:rsid w:val="0018583B"/>
    <w:rsid w:val="001859A9"/>
    <w:rsid w:val="0018603F"/>
    <w:rsid w:val="001861E2"/>
    <w:rsid w:val="001865D5"/>
    <w:rsid w:val="00186743"/>
    <w:rsid w:val="00187AAD"/>
    <w:rsid w:val="00187B50"/>
    <w:rsid w:val="0019049C"/>
    <w:rsid w:val="00190542"/>
    <w:rsid w:val="00191330"/>
    <w:rsid w:val="0019166D"/>
    <w:rsid w:val="0019191F"/>
    <w:rsid w:val="00191CBB"/>
    <w:rsid w:val="00191E46"/>
    <w:rsid w:val="00191EED"/>
    <w:rsid w:val="001921DB"/>
    <w:rsid w:val="00192C2A"/>
    <w:rsid w:val="00192FE5"/>
    <w:rsid w:val="00193042"/>
    <w:rsid w:val="001936FF"/>
    <w:rsid w:val="0019389B"/>
    <w:rsid w:val="001938BD"/>
    <w:rsid w:val="00193CE5"/>
    <w:rsid w:val="00193E32"/>
    <w:rsid w:val="00193E75"/>
    <w:rsid w:val="001942E7"/>
    <w:rsid w:val="001942FF"/>
    <w:rsid w:val="0019454E"/>
    <w:rsid w:val="0019459B"/>
    <w:rsid w:val="00194730"/>
    <w:rsid w:val="00194E0D"/>
    <w:rsid w:val="0019512F"/>
    <w:rsid w:val="00195166"/>
    <w:rsid w:val="00195286"/>
    <w:rsid w:val="001952A8"/>
    <w:rsid w:val="00195335"/>
    <w:rsid w:val="001955DD"/>
    <w:rsid w:val="00195878"/>
    <w:rsid w:val="0019597E"/>
    <w:rsid w:val="001959FD"/>
    <w:rsid w:val="00195ED0"/>
    <w:rsid w:val="001963D3"/>
    <w:rsid w:val="001963D7"/>
    <w:rsid w:val="00196502"/>
    <w:rsid w:val="00196749"/>
    <w:rsid w:val="00196A64"/>
    <w:rsid w:val="00196ACA"/>
    <w:rsid w:val="00196B32"/>
    <w:rsid w:val="00196BCA"/>
    <w:rsid w:val="00196DCB"/>
    <w:rsid w:val="0019746B"/>
    <w:rsid w:val="00197795"/>
    <w:rsid w:val="001979A2"/>
    <w:rsid w:val="00197CE3"/>
    <w:rsid w:val="00197E07"/>
    <w:rsid w:val="001A010B"/>
    <w:rsid w:val="001A0C5A"/>
    <w:rsid w:val="001A0C77"/>
    <w:rsid w:val="001A106E"/>
    <w:rsid w:val="001A11AB"/>
    <w:rsid w:val="001A164F"/>
    <w:rsid w:val="001A167E"/>
    <w:rsid w:val="001A181B"/>
    <w:rsid w:val="001A1C75"/>
    <w:rsid w:val="001A2504"/>
    <w:rsid w:val="001A253C"/>
    <w:rsid w:val="001A2811"/>
    <w:rsid w:val="001A334B"/>
    <w:rsid w:val="001A34C8"/>
    <w:rsid w:val="001A3BA1"/>
    <w:rsid w:val="001A4185"/>
    <w:rsid w:val="001A4281"/>
    <w:rsid w:val="001A4955"/>
    <w:rsid w:val="001A4AA3"/>
    <w:rsid w:val="001A4B67"/>
    <w:rsid w:val="001A5531"/>
    <w:rsid w:val="001A571E"/>
    <w:rsid w:val="001A597F"/>
    <w:rsid w:val="001A5AC0"/>
    <w:rsid w:val="001A5CB9"/>
    <w:rsid w:val="001A5EDC"/>
    <w:rsid w:val="001A6031"/>
    <w:rsid w:val="001A641E"/>
    <w:rsid w:val="001A64D0"/>
    <w:rsid w:val="001A6E99"/>
    <w:rsid w:val="001A6F43"/>
    <w:rsid w:val="001A6FFF"/>
    <w:rsid w:val="001A71DA"/>
    <w:rsid w:val="001A738C"/>
    <w:rsid w:val="001A75EB"/>
    <w:rsid w:val="001A7744"/>
    <w:rsid w:val="001A78AA"/>
    <w:rsid w:val="001A7DCC"/>
    <w:rsid w:val="001B0027"/>
    <w:rsid w:val="001B043C"/>
    <w:rsid w:val="001B0783"/>
    <w:rsid w:val="001B07E4"/>
    <w:rsid w:val="001B0A58"/>
    <w:rsid w:val="001B0AD6"/>
    <w:rsid w:val="001B0E6D"/>
    <w:rsid w:val="001B0F33"/>
    <w:rsid w:val="001B107B"/>
    <w:rsid w:val="001B1301"/>
    <w:rsid w:val="001B168F"/>
    <w:rsid w:val="001B1745"/>
    <w:rsid w:val="001B19A5"/>
    <w:rsid w:val="001B1A35"/>
    <w:rsid w:val="001B1E9F"/>
    <w:rsid w:val="001B25A0"/>
    <w:rsid w:val="001B2676"/>
    <w:rsid w:val="001B2CE2"/>
    <w:rsid w:val="001B2D6F"/>
    <w:rsid w:val="001B2EAD"/>
    <w:rsid w:val="001B346A"/>
    <w:rsid w:val="001B36B1"/>
    <w:rsid w:val="001B389B"/>
    <w:rsid w:val="001B3A86"/>
    <w:rsid w:val="001B4693"/>
    <w:rsid w:val="001B4849"/>
    <w:rsid w:val="001B4C6E"/>
    <w:rsid w:val="001B4F26"/>
    <w:rsid w:val="001B52DE"/>
    <w:rsid w:val="001B543A"/>
    <w:rsid w:val="001B575F"/>
    <w:rsid w:val="001B5B50"/>
    <w:rsid w:val="001B5BB8"/>
    <w:rsid w:val="001B5F74"/>
    <w:rsid w:val="001B60B5"/>
    <w:rsid w:val="001B619E"/>
    <w:rsid w:val="001B6268"/>
    <w:rsid w:val="001B628F"/>
    <w:rsid w:val="001B6688"/>
    <w:rsid w:val="001B6767"/>
    <w:rsid w:val="001B67AF"/>
    <w:rsid w:val="001B6D87"/>
    <w:rsid w:val="001B6DB6"/>
    <w:rsid w:val="001B70C5"/>
    <w:rsid w:val="001B70C6"/>
    <w:rsid w:val="001B73EF"/>
    <w:rsid w:val="001B7869"/>
    <w:rsid w:val="001B7903"/>
    <w:rsid w:val="001B7946"/>
    <w:rsid w:val="001B7997"/>
    <w:rsid w:val="001C05A3"/>
    <w:rsid w:val="001C069F"/>
    <w:rsid w:val="001C09F3"/>
    <w:rsid w:val="001C0BCC"/>
    <w:rsid w:val="001C0E31"/>
    <w:rsid w:val="001C0FA6"/>
    <w:rsid w:val="001C104F"/>
    <w:rsid w:val="001C134B"/>
    <w:rsid w:val="001C1615"/>
    <w:rsid w:val="001C1682"/>
    <w:rsid w:val="001C176D"/>
    <w:rsid w:val="001C17FC"/>
    <w:rsid w:val="001C1B44"/>
    <w:rsid w:val="001C2130"/>
    <w:rsid w:val="001C22E8"/>
    <w:rsid w:val="001C26E2"/>
    <w:rsid w:val="001C3342"/>
    <w:rsid w:val="001C33CB"/>
    <w:rsid w:val="001C34F4"/>
    <w:rsid w:val="001C3911"/>
    <w:rsid w:val="001C3A66"/>
    <w:rsid w:val="001C3C02"/>
    <w:rsid w:val="001C3E31"/>
    <w:rsid w:val="001C418B"/>
    <w:rsid w:val="001C41F7"/>
    <w:rsid w:val="001C43EE"/>
    <w:rsid w:val="001C450D"/>
    <w:rsid w:val="001C479B"/>
    <w:rsid w:val="001C47C6"/>
    <w:rsid w:val="001C4883"/>
    <w:rsid w:val="001C4EF5"/>
    <w:rsid w:val="001C4F83"/>
    <w:rsid w:val="001C4FEF"/>
    <w:rsid w:val="001C50F0"/>
    <w:rsid w:val="001C515C"/>
    <w:rsid w:val="001C5D26"/>
    <w:rsid w:val="001C5F44"/>
    <w:rsid w:val="001C5FA8"/>
    <w:rsid w:val="001C5FBA"/>
    <w:rsid w:val="001C5FCA"/>
    <w:rsid w:val="001C6428"/>
    <w:rsid w:val="001C732D"/>
    <w:rsid w:val="001C7573"/>
    <w:rsid w:val="001C76A3"/>
    <w:rsid w:val="001C7811"/>
    <w:rsid w:val="001C79C7"/>
    <w:rsid w:val="001C7AFF"/>
    <w:rsid w:val="001C7E3C"/>
    <w:rsid w:val="001C7F7A"/>
    <w:rsid w:val="001D0225"/>
    <w:rsid w:val="001D026B"/>
    <w:rsid w:val="001D030B"/>
    <w:rsid w:val="001D059C"/>
    <w:rsid w:val="001D0AF7"/>
    <w:rsid w:val="001D0C3F"/>
    <w:rsid w:val="001D0D14"/>
    <w:rsid w:val="001D0FBE"/>
    <w:rsid w:val="001D10FE"/>
    <w:rsid w:val="001D1604"/>
    <w:rsid w:val="001D1D09"/>
    <w:rsid w:val="001D1E93"/>
    <w:rsid w:val="001D2A0E"/>
    <w:rsid w:val="001D2C65"/>
    <w:rsid w:val="001D2DCD"/>
    <w:rsid w:val="001D2E23"/>
    <w:rsid w:val="001D332E"/>
    <w:rsid w:val="001D3885"/>
    <w:rsid w:val="001D3893"/>
    <w:rsid w:val="001D38A9"/>
    <w:rsid w:val="001D4306"/>
    <w:rsid w:val="001D4605"/>
    <w:rsid w:val="001D4AC5"/>
    <w:rsid w:val="001D5061"/>
    <w:rsid w:val="001D5077"/>
    <w:rsid w:val="001D550E"/>
    <w:rsid w:val="001D56F8"/>
    <w:rsid w:val="001D5816"/>
    <w:rsid w:val="001D581A"/>
    <w:rsid w:val="001D5888"/>
    <w:rsid w:val="001D5B31"/>
    <w:rsid w:val="001D5CCE"/>
    <w:rsid w:val="001D5DFE"/>
    <w:rsid w:val="001D61E3"/>
    <w:rsid w:val="001D66DE"/>
    <w:rsid w:val="001D66F4"/>
    <w:rsid w:val="001D6DD4"/>
    <w:rsid w:val="001D717E"/>
    <w:rsid w:val="001D7295"/>
    <w:rsid w:val="001D74D1"/>
    <w:rsid w:val="001D75A1"/>
    <w:rsid w:val="001E002B"/>
    <w:rsid w:val="001E016B"/>
    <w:rsid w:val="001E069D"/>
    <w:rsid w:val="001E0D74"/>
    <w:rsid w:val="001E0DD5"/>
    <w:rsid w:val="001E0F03"/>
    <w:rsid w:val="001E113C"/>
    <w:rsid w:val="001E1464"/>
    <w:rsid w:val="001E14F4"/>
    <w:rsid w:val="001E1B7F"/>
    <w:rsid w:val="001E1F50"/>
    <w:rsid w:val="001E22F7"/>
    <w:rsid w:val="001E233D"/>
    <w:rsid w:val="001E2825"/>
    <w:rsid w:val="001E2D5A"/>
    <w:rsid w:val="001E338E"/>
    <w:rsid w:val="001E36BA"/>
    <w:rsid w:val="001E394B"/>
    <w:rsid w:val="001E482D"/>
    <w:rsid w:val="001E4AFC"/>
    <w:rsid w:val="001E4C0A"/>
    <w:rsid w:val="001E5A25"/>
    <w:rsid w:val="001E5B15"/>
    <w:rsid w:val="001E5D6A"/>
    <w:rsid w:val="001E5F20"/>
    <w:rsid w:val="001E603E"/>
    <w:rsid w:val="001E6250"/>
    <w:rsid w:val="001E72DD"/>
    <w:rsid w:val="001E7465"/>
    <w:rsid w:val="001E7546"/>
    <w:rsid w:val="001E7AE5"/>
    <w:rsid w:val="001E7BD7"/>
    <w:rsid w:val="001E7E4C"/>
    <w:rsid w:val="001F013B"/>
    <w:rsid w:val="001F02CF"/>
    <w:rsid w:val="001F0594"/>
    <w:rsid w:val="001F0778"/>
    <w:rsid w:val="001F09D6"/>
    <w:rsid w:val="001F0B0F"/>
    <w:rsid w:val="001F0C01"/>
    <w:rsid w:val="001F12DA"/>
    <w:rsid w:val="001F13EF"/>
    <w:rsid w:val="001F1781"/>
    <w:rsid w:val="001F1923"/>
    <w:rsid w:val="001F1A0E"/>
    <w:rsid w:val="001F1D12"/>
    <w:rsid w:val="001F1DD6"/>
    <w:rsid w:val="001F1ECC"/>
    <w:rsid w:val="001F25BF"/>
    <w:rsid w:val="001F2806"/>
    <w:rsid w:val="001F2B7A"/>
    <w:rsid w:val="001F2B96"/>
    <w:rsid w:val="001F2EAC"/>
    <w:rsid w:val="001F306F"/>
    <w:rsid w:val="001F30DE"/>
    <w:rsid w:val="001F315F"/>
    <w:rsid w:val="001F37C2"/>
    <w:rsid w:val="001F3A27"/>
    <w:rsid w:val="001F3DAE"/>
    <w:rsid w:val="001F3F12"/>
    <w:rsid w:val="001F3F67"/>
    <w:rsid w:val="001F3F6A"/>
    <w:rsid w:val="001F407C"/>
    <w:rsid w:val="001F4196"/>
    <w:rsid w:val="001F41DB"/>
    <w:rsid w:val="001F4400"/>
    <w:rsid w:val="001F45BC"/>
    <w:rsid w:val="001F4A99"/>
    <w:rsid w:val="001F4F83"/>
    <w:rsid w:val="001F52EA"/>
    <w:rsid w:val="001F5665"/>
    <w:rsid w:val="001F5BCF"/>
    <w:rsid w:val="001F5D35"/>
    <w:rsid w:val="001F5FFB"/>
    <w:rsid w:val="001F66DA"/>
    <w:rsid w:val="001F6D21"/>
    <w:rsid w:val="001F71EB"/>
    <w:rsid w:val="001F7299"/>
    <w:rsid w:val="001F7A35"/>
    <w:rsid w:val="001F7A8D"/>
    <w:rsid w:val="002000D7"/>
    <w:rsid w:val="0020014D"/>
    <w:rsid w:val="0020016C"/>
    <w:rsid w:val="002001CD"/>
    <w:rsid w:val="002003F1"/>
    <w:rsid w:val="002007F9"/>
    <w:rsid w:val="002008BA"/>
    <w:rsid w:val="00200BA6"/>
    <w:rsid w:val="00200F17"/>
    <w:rsid w:val="0020109F"/>
    <w:rsid w:val="002013FC"/>
    <w:rsid w:val="002015F3"/>
    <w:rsid w:val="00201B2F"/>
    <w:rsid w:val="002021B5"/>
    <w:rsid w:val="00202281"/>
    <w:rsid w:val="0020237F"/>
    <w:rsid w:val="00202582"/>
    <w:rsid w:val="002029EB"/>
    <w:rsid w:val="00202A55"/>
    <w:rsid w:val="00203323"/>
    <w:rsid w:val="00203721"/>
    <w:rsid w:val="00203758"/>
    <w:rsid w:val="00203890"/>
    <w:rsid w:val="002039FB"/>
    <w:rsid w:val="00203B83"/>
    <w:rsid w:val="00203DC9"/>
    <w:rsid w:val="0020463F"/>
    <w:rsid w:val="002048D9"/>
    <w:rsid w:val="00204C52"/>
    <w:rsid w:val="00204D4C"/>
    <w:rsid w:val="00204E09"/>
    <w:rsid w:val="002051C3"/>
    <w:rsid w:val="00205295"/>
    <w:rsid w:val="0020575F"/>
    <w:rsid w:val="002058AC"/>
    <w:rsid w:val="00205AE6"/>
    <w:rsid w:val="00205E6F"/>
    <w:rsid w:val="00206126"/>
    <w:rsid w:val="00206249"/>
    <w:rsid w:val="0020671E"/>
    <w:rsid w:val="00206727"/>
    <w:rsid w:val="00206BA8"/>
    <w:rsid w:val="0020730D"/>
    <w:rsid w:val="002073CC"/>
    <w:rsid w:val="002100AE"/>
    <w:rsid w:val="0021018E"/>
    <w:rsid w:val="002102A9"/>
    <w:rsid w:val="0021066F"/>
    <w:rsid w:val="002107A6"/>
    <w:rsid w:val="00210D89"/>
    <w:rsid w:val="0021104D"/>
    <w:rsid w:val="0021141F"/>
    <w:rsid w:val="002116D1"/>
    <w:rsid w:val="00211881"/>
    <w:rsid w:val="00211E2D"/>
    <w:rsid w:val="00211E3A"/>
    <w:rsid w:val="00211EF6"/>
    <w:rsid w:val="002120F8"/>
    <w:rsid w:val="00212316"/>
    <w:rsid w:val="002123BD"/>
    <w:rsid w:val="002125C1"/>
    <w:rsid w:val="0021334D"/>
    <w:rsid w:val="002133DA"/>
    <w:rsid w:val="002134F5"/>
    <w:rsid w:val="00214218"/>
    <w:rsid w:val="002145F5"/>
    <w:rsid w:val="00214758"/>
    <w:rsid w:val="002148A1"/>
    <w:rsid w:val="002149B6"/>
    <w:rsid w:val="00214A78"/>
    <w:rsid w:val="00214E6D"/>
    <w:rsid w:val="00215500"/>
    <w:rsid w:val="0021558D"/>
    <w:rsid w:val="002155FA"/>
    <w:rsid w:val="00215BD1"/>
    <w:rsid w:val="00215D06"/>
    <w:rsid w:val="00215F81"/>
    <w:rsid w:val="00216321"/>
    <w:rsid w:val="002164A8"/>
    <w:rsid w:val="002165A4"/>
    <w:rsid w:val="00216729"/>
    <w:rsid w:val="00216816"/>
    <w:rsid w:val="002168DE"/>
    <w:rsid w:val="002172E4"/>
    <w:rsid w:val="002175C6"/>
    <w:rsid w:val="00217E3F"/>
    <w:rsid w:val="0022014A"/>
    <w:rsid w:val="002204F9"/>
    <w:rsid w:val="002208FF"/>
    <w:rsid w:val="00220D7F"/>
    <w:rsid w:val="00220FEA"/>
    <w:rsid w:val="002211DC"/>
    <w:rsid w:val="00221368"/>
    <w:rsid w:val="00221438"/>
    <w:rsid w:val="0022171D"/>
    <w:rsid w:val="002217E1"/>
    <w:rsid w:val="0022243E"/>
    <w:rsid w:val="0022247B"/>
    <w:rsid w:val="00222512"/>
    <w:rsid w:val="00222C12"/>
    <w:rsid w:val="00223358"/>
    <w:rsid w:val="002235CF"/>
    <w:rsid w:val="00223694"/>
    <w:rsid w:val="00224140"/>
    <w:rsid w:val="00224427"/>
    <w:rsid w:val="00224497"/>
    <w:rsid w:val="002244EB"/>
    <w:rsid w:val="0022499C"/>
    <w:rsid w:val="00224A6E"/>
    <w:rsid w:val="00225293"/>
    <w:rsid w:val="00225BB0"/>
    <w:rsid w:val="00225C2B"/>
    <w:rsid w:val="00225D33"/>
    <w:rsid w:val="00225DC1"/>
    <w:rsid w:val="00225F89"/>
    <w:rsid w:val="00226017"/>
    <w:rsid w:val="00226304"/>
    <w:rsid w:val="00226BDE"/>
    <w:rsid w:val="00226CC8"/>
    <w:rsid w:val="002272EE"/>
    <w:rsid w:val="002274D5"/>
    <w:rsid w:val="0022756A"/>
    <w:rsid w:val="00227856"/>
    <w:rsid w:val="00227AB0"/>
    <w:rsid w:val="00227B89"/>
    <w:rsid w:val="00227BE3"/>
    <w:rsid w:val="00227CBC"/>
    <w:rsid w:val="00227DF7"/>
    <w:rsid w:val="00230AE3"/>
    <w:rsid w:val="00230C94"/>
    <w:rsid w:val="00230D55"/>
    <w:rsid w:val="00230DD3"/>
    <w:rsid w:val="00230E24"/>
    <w:rsid w:val="002311D3"/>
    <w:rsid w:val="002312FA"/>
    <w:rsid w:val="002313EC"/>
    <w:rsid w:val="0023187B"/>
    <w:rsid w:val="00231CC4"/>
    <w:rsid w:val="00231D33"/>
    <w:rsid w:val="00231E1A"/>
    <w:rsid w:val="00231E24"/>
    <w:rsid w:val="00231F3F"/>
    <w:rsid w:val="0023222B"/>
    <w:rsid w:val="00232598"/>
    <w:rsid w:val="00232AFC"/>
    <w:rsid w:val="00232BE2"/>
    <w:rsid w:val="00232D5C"/>
    <w:rsid w:val="00232E8C"/>
    <w:rsid w:val="002331F0"/>
    <w:rsid w:val="002334ED"/>
    <w:rsid w:val="00233B40"/>
    <w:rsid w:val="00233FBB"/>
    <w:rsid w:val="00233FF4"/>
    <w:rsid w:val="002340F6"/>
    <w:rsid w:val="00234672"/>
    <w:rsid w:val="002353AD"/>
    <w:rsid w:val="00235620"/>
    <w:rsid w:val="00235A4F"/>
    <w:rsid w:val="00235AD8"/>
    <w:rsid w:val="00235F0F"/>
    <w:rsid w:val="002363E2"/>
    <w:rsid w:val="00236402"/>
    <w:rsid w:val="00236459"/>
    <w:rsid w:val="002364B5"/>
    <w:rsid w:val="00236710"/>
    <w:rsid w:val="002369AE"/>
    <w:rsid w:val="00236EF4"/>
    <w:rsid w:val="00237A1D"/>
    <w:rsid w:val="00237C5D"/>
    <w:rsid w:val="002401B9"/>
    <w:rsid w:val="00240513"/>
    <w:rsid w:val="002405D7"/>
    <w:rsid w:val="00240AF2"/>
    <w:rsid w:val="00240B93"/>
    <w:rsid w:val="0024124C"/>
    <w:rsid w:val="0024127B"/>
    <w:rsid w:val="002414AF"/>
    <w:rsid w:val="0024212E"/>
    <w:rsid w:val="002423FF"/>
    <w:rsid w:val="0024275A"/>
    <w:rsid w:val="002427E5"/>
    <w:rsid w:val="00242847"/>
    <w:rsid w:val="00242A19"/>
    <w:rsid w:val="00242D94"/>
    <w:rsid w:val="002434AD"/>
    <w:rsid w:val="0024377E"/>
    <w:rsid w:val="00243822"/>
    <w:rsid w:val="00244196"/>
    <w:rsid w:val="0024445D"/>
    <w:rsid w:val="002445AF"/>
    <w:rsid w:val="00244EB1"/>
    <w:rsid w:val="00245249"/>
    <w:rsid w:val="0024524C"/>
    <w:rsid w:val="002452DB"/>
    <w:rsid w:val="00245391"/>
    <w:rsid w:val="00245829"/>
    <w:rsid w:val="00245EAE"/>
    <w:rsid w:val="0024612D"/>
    <w:rsid w:val="002461E6"/>
    <w:rsid w:val="0024620C"/>
    <w:rsid w:val="002463A7"/>
    <w:rsid w:val="00246702"/>
    <w:rsid w:val="002467A7"/>
    <w:rsid w:val="00247AEC"/>
    <w:rsid w:val="002503D4"/>
    <w:rsid w:val="00250833"/>
    <w:rsid w:val="00250903"/>
    <w:rsid w:val="00250932"/>
    <w:rsid w:val="00250E78"/>
    <w:rsid w:val="00251047"/>
    <w:rsid w:val="0025137A"/>
    <w:rsid w:val="002514D7"/>
    <w:rsid w:val="002514F9"/>
    <w:rsid w:val="00251617"/>
    <w:rsid w:val="00251633"/>
    <w:rsid w:val="00251677"/>
    <w:rsid w:val="0025174B"/>
    <w:rsid w:val="002517B5"/>
    <w:rsid w:val="0025185F"/>
    <w:rsid w:val="0025256E"/>
    <w:rsid w:val="00252A98"/>
    <w:rsid w:val="00252DA0"/>
    <w:rsid w:val="002531D4"/>
    <w:rsid w:val="002539C7"/>
    <w:rsid w:val="00253A67"/>
    <w:rsid w:val="00253D9C"/>
    <w:rsid w:val="00253DD6"/>
    <w:rsid w:val="00253F71"/>
    <w:rsid w:val="00254186"/>
    <w:rsid w:val="002543A9"/>
    <w:rsid w:val="002546B7"/>
    <w:rsid w:val="002546DC"/>
    <w:rsid w:val="00254B94"/>
    <w:rsid w:val="00254C35"/>
    <w:rsid w:val="002550F7"/>
    <w:rsid w:val="002555A3"/>
    <w:rsid w:val="0025572A"/>
    <w:rsid w:val="00255805"/>
    <w:rsid w:val="00255998"/>
    <w:rsid w:val="002559B5"/>
    <w:rsid w:val="002559F1"/>
    <w:rsid w:val="00255A0C"/>
    <w:rsid w:val="00255B2B"/>
    <w:rsid w:val="00255E41"/>
    <w:rsid w:val="00255EDE"/>
    <w:rsid w:val="002563A0"/>
    <w:rsid w:val="002564D5"/>
    <w:rsid w:val="002565FA"/>
    <w:rsid w:val="0025687D"/>
    <w:rsid w:val="00256DD2"/>
    <w:rsid w:val="00257066"/>
    <w:rsid w:val="00257216"/>
    <w:rsid w:val="0025758B"/>
    <w:rsid w:val="002577CF"/>
    <w:rsid w:val="002577F2"/>
    <w:rsid w:val="00257B61"/>
    <w:rsid w:val="00257E4B"/>
    <w:rsid w:val="00260121"/>
    <w:rsid w:val="00260159"/>
    <w:rsid w:val="002602BE"/>
    <w:rsid w:val="00260434"/>
    <w:rsid w:val="002604B4"/>
    <w:rsid w:val="002607B4"/>
    <w:rsid w:val="002608FD"/>
    <w:rsid w:val="002614D4"/>
    <w:rsid w:val="00261541"/>
    <w:rsid w:val="002619A1"/>
    <w:rsid w:val="00261D15"/>
    <w:rsid w:val="00261D26"/>
    <w:rsid w:val="00261FC2"/>
    <w:rsid w:val="00262B3F"/>
    <w:rsid w:val="00262BF0"/>
    <w:rsid w:val="00263149"/>
    <w:rsid w:val="002634B8"/>
    <w:rsid w:val="00263901"/>
    <w:rsid w:val="00263910"/>
    <w:rsid w:val="00263A8D"/>
    <w:rsid w:val="00263AB0"/>
    <w:rsid w:val="00263B1A"/>
    <w:rsid w:val="00263EF9"/>
    <w:rsid w:val="00263F57"/>
    <w:rsid w:val="00263FBA"/>
    <w:rsid w:val="002641F1"/>
    <w:rsid w:val="00264422"/>
    <w:rsid w:val="002644DE"/>
    <w:rsid w:val="0026454A"/>
    <w:rsid w:val="002645CB"/>
    <w:rsid w:val="00264733"/>
    <w:rsid w:val="00264DA8"/>
    <w:rsid w:val="00264DD7"/>
    <w:rsid w:val="00264E5C"/>
    <w:rsid w:val="002658F8"/>
    <w:rsid w:val="00265E97"/>
    <w:rsid w:val="0026656C"/>
    <w:rsid w:val="0026675B"/>
    <w:rsid w:val="00266BF8"/>
    <w:rsid w:val="00266DC7"/>
    <w:rsid w:val="00266DE2"/>
    <w:rsid w:val="0026777D"/>
    <w:rsid w:val="002677D6"/>
    <w:rsid w:val="002678F0"/>
    <w:rsid w:val="00267AAC"/>
    <w:rsid w:val="00267BB6"/>
    <w:rsid w:val="002707FA"/>
    <w:rsid w:val="00270CF9"/>
    <w:rsid w:val="0027116F"/>
    <w:rsid w:val="00271170"/>
    <w:rsid w:val="0027117C"/>
    <w:rsid w:val="00271259"/>
    <w:rsid w:val="00271A30"/>
    <w:rsid w:val="00272015"/>
    <w:rsid w:val="0027202C"/>
    <w:rsid w:val="00272703"/>
    <w:rsid w:val="002731AC"/>
    <w:rsid w:val="0027365E"/>
    <w:rsid w:val="002736B9"/>
    <w:rsid w:val="002739EF"/>
    <w:rsid w:val="00273B5E"/>
    <w:rsid w:val="00273E0E"/>
    <w:rsid w:val="00273E9D"/>
    <w:rsid w:val="00273F1B"/>
    <w:rsid w:val="00273F6A"/>
    <w:rsid w:val="002740CA"/>
    <w:rsid w:val="0027420E"/>
    <w:rsid w:val="00274B5E"/>
    <w:rsid w:val="00274B84"/>
    <w:rsid w:val="00274C20"/>
    <w:rsid w:val="00274D94"/>
    <w:rsid w:val="00274DCD"/>
    <w:rsid w:val="00274E5F"/>
    <w:rsid w:val="00274FE6"/>
    <w:rsid w:val="00275205"/>
    <w:rsid w:val="00275234"/>
    <w:rsid w:val="00275357"/>
    <w:rsid w:val="00275416"/>
    <w:rsid w:val="00276313"/>
    <w:rsid w:val="00276579"/>
    <w:rsid w:val="00276B4F"/>
    <w:rsid w:val="00276CAC"/>
    <w:rsid w:val="00276F48"/>
    <w:rsid w:val="0028019A"/>
    <w:rsid w:val="00280209"/>
    <w:rsid w:val="002809B0"/>
    <w:rsid w:val="00280E6E"/>
    <w:rsid w:val="00280F2F"/>
    <w:rsid w:val="002812C4"/>
    <w:rsid w:val="0028136F"/>
    <w:rsid w:val="0028159B"/>
    <w:rsid w:val="00281C3D"/>
    <w:rsid w:val="00281D11"/>
    <w:rsid w:val="00281F9C"/>
    <w:rsid w:val="002821EE"/>
    <w:rsid w:val="002823E3"/>
    <w:rsid w:val="00282534"/>
    <w:rsid w:val="00282830"/>
    <w:rsid w:val="002829A4"/>
    <w:rsid w:val="00282C34"/>
    <w:rsid w:val="00283114"/>
    <w:rsid w:val="002834DC"/>
    <w:rsid w:val="00283A23"/>
    <w:rsid w:val="00283E61"/>
    <w:rsid w:val="00284640"/>
    <w:rsid w:val="00284847"/>
    <w:rsid w:val="00284A4B"/>
    <w:rsid w:val="00284BDD"/>
    <w:rsid w:val="00284E43"/>
    <w:rsid w:val="002854D0"/>
    <w:rsid w:val="00285762"/>
    <w:rsid w:val="002858A4"/>
    <w:rsid w:val="002859BC"/>
    <w:rsid w:val="00285A7F"/>
    <w:rsid w:val="00285D1F"/>
    <w:rsid w:val="00285D9B"/>
    <w:rsid w:val="00285FBF"/>
    <w:rsid w:val="0028603F"/>
    <w:rsid w:val="002863B7"/>
    <w:rsid w:val="00286FB8"/>
    <w:rsid w:val="002870B0"/>
    <w:rsid w:val="0028757A"/>
    <w:rsid w:val="0028799A"/>
    <w:rsid w:val="00287A21"/>
    <w:rsid w:val="00287CEE"/>
    <w:rsid w:val="00287CF3"/>
    <w:rsid w:val="00287D41"/>
    <w:rsid w:val="002900FF"/>
    <w:rsid w:val="0029058B"/>
    <w:rsid w:val="00290852"/>
    <w:rsid w:val="00290BCD"/>
    <w:rsid w:val="00291190"/>
    <w:rsid w:val="002912C5"/>
    <w:rsid w:val="00291422"/>
    <w:rsid w:val="002915F6"/>
    <w:rsid w:val="0029168D"/>
    <w:rsid w:val="0029178B"/>
    <w:rsid w:val="00291FBB"/>
    <w:rsid w:val="002920C0"/>
    <w:rsid w:val="002921F1"/>
    <w:rsid w:val="00292347"/>
    <w:rsid w:val="002924A7"/>
    <w:rsid w:val="002927EC"/>
    <w:rsid w:val="00292815"/>
    <w:rsid w:val="00292877"/>
    <w:rsid w:val="00292A19"/>
    <w:rsid w:val="00292A43"/>
    <w:rsid w:val="00292BCF"/>
    <w:rsid w:val="00292D5A"/>
    <w:rsid w:val="00292F9E"/>
    <w:rsid w:val="00292FEC"/>
    <w:rsid w:val="00293042"/>
    <w:rsid w:val="00293114"/>
    <w:rsid w:val="002933FB"/>
    <w:rsid w:val="0029363E"/>
    <w:rsid w:val="00293B55"/>
    <w:rsid w:val="00293E81"/>
    <w:rsid w:val="002940F8"/>
    <w:rsid w:val="00294286"/>
    <w:rsid w:val="00294555"/>
    <w:rsid w:val="002946BC"/>
    <w:rsid w:val="00294B84"/>
    <w:rsid w:val="00294C70"/>
    <w:rsid w:val="00294E4F"/>
    <w:rsid w:val="00295466"/>
    <w:rsid w:val="00295508"/>
    <w:rsid w:val="002955E6"/>
    <w:rsid w:val="0029565A"/>
    <w:rsid w:val="00295B6F"/>
    <w:rsid w:val="00295E72"/>
    <w:rsid w:val="002964D9"/>
    <w:rsid w:val="002966E0"/>
    <w:rsid w:val="002968E7"/>
    <w:rsid w:val="002969FE"/>
    <w:rsid w:val="0029748D"/>
    <w:rsid w:val="00297541"/>
    <w:rsid w:val="0029784E"/>
    <w:rsid w:val="00297D03"/>
    <w:rsid w:val="002A024E"/>
    <w:rsid w:val="002A0462"/>
    <w:rsid w:val="002A07A1"/>
    <w:rsid w:val="002A0E74"/>
    <w:rsid w:val="002A0F48"/>
    <w:rsid w:val="002A10DD"/>
    <w:rsid w:val="002A1306"/>
    <w:rsid w:val="002A13E0"/>
    <w:rsid w:val="002A14FE"/>
    <w:rsid w:val="002A1A90"/>
    <w:rsid w:val="002A1C5D"/>
    <w:rsid w:val="002A272D"/>
    <w:rsid w:val="002A396D"/>
    <w:rsid w:val="002A3F3E"/>
    <w:rsid w:val="002A44B7"/>
    <w:rsid w:val="002A47A0"/>
    <w:rsid w:val="002A4DB4"/>
    <w:rsid w:val="002A4F7E"/>
    <w:rsid w:val="002A516F"/>
    <w:rsid w:val="002A53A3"/>
    <w:rsid w:val="002A55CF"/>
    <w:rsid w:val="002A5680"/>
    <w:rsid w:val="002A5E1F"/>
    <w:rsid w:val="002A672D"/>
    <w:rsid w:val="002A6B6C"/>
    <w:rsid w:val="002A6CA4"/>
    <w:rsid w:val="002A6F78"/>
    <w:rsid w:val="002A71B6"/>
    <w:rsid w:val="002A76AB"/>
    <w:rsid w:val="002A7EC4"/>
    <w:rsid w:val="002A7FCB"/>
    <w:rsid w:val="002B02B5"/>
    <w:rsid w:val="002B05C2"/>
    <w:rsid w:val="002B0868"/>
    <w:rsid w:val="002B0CA3"/>
    <w:rsid w:val="002B1750"/>
    <w:rsid w:val="002B1A8C"/>
    <w:rsid w:val="002B1BA9"/>
    <w:rsid w:val="002B1BD7"/>
    <w:rsid w:val="002B1CBE"/>
    <w:rsid w:val="002B1E8B"/>
    <w:rsid w:val="002B1F9E"/>
    <w:rsid w:val="002B220B"/>
    <w:rsid w:val="002B2344"/>
    <w:rsid w:val="002B2617"/>
    <w:rsid w:val="002B2654"/>
    <w:rsid w:val="002B2713"/>
    <w:rsid w:val="002B3449"/>
    <w:rsid w:val="002B352F"/>
    <w:rsid w:val="002B3BD8"/>
    <w:rsid w:val="002B3F46"/>
    <w:rsid w:val="002B3F4A"/>
    <w:rsid w:val="002B43E8"/>
    <w:rsid w:val="002B4ACA"/>
    <w:rsid w:val="002B4AE7"/>
    <w:rsid w:val="002B5045"/>
    <w:rsid w:val="002B515D"/>
    <w:rsid w:val="002B52CD"/>
    <w:rsid w:val="002B5471"/>
    <w:rsid w:val="002B5493"/>
    <w:rsid w:val="002B56A2"/>
    <w:rsid w:val="002B5712"/>
    <w:rsid w:val="002B5BEC"/>
    <w:rsid w:val="002B5D49"/>
    <w:rsid w:val="002B5F1A"/>
    <w:rsid w:val="002B5F8C"/>
    <w:rsid w:val="002B61AA"/>
    <w:rsid w:val="002B6314"/>
    <w:rsid w:val="002B6656"/>
    <w:rsid w:val="002B670A"/>
    <w:rsid w:val="002B6968"/>
    <w:rsid w:val="002B69E1"/>
    <w:rsid w:val="002B7B00"/>
    <w:rsid w:val="002B7C11"/>
    <w:rsid w:val="002B7FA4"/>
    <w:rsid w:val="002C025E"/>
    <w:rsid w:val="002C03D5"/>
    <w:rsid w:val="002C0A1D"/>
    <w:rsid w:val="002C0B4C"/>
    <w:rsid w:val="002C0EBE"/>
    <w:rsid w:val="002C108D"/>
    <w:rsid w:val="002C1211"/>
    <w:rsid w:val="002C1326"/>
    <w:rsid w:val="002C1375"/>
    <w:rsid w:val="002C13D7"/>
    <w:rsid w:val="002C17AD"/>
    <w:rsid w:val="002C17F5"/>
    <w:rsid w:val="002C19BF"/>
    <w:rsid w:val="002C1AF9"/>
    <w:rsid w:val="002C1EE0"/>
    <w:rsid w:val="002C21A1"/>
    <w:rsid w:val="002C225C"/>
    <w:rsid w:val="002C228C"/>
    <w:rsid w:val="002C2391"/>
    <w:rsid w:val="002C2622"/>
    <w:rsid w:val="002C26AE"/>
    <w:rsid w:val="002C286F"/>
    <w:rsid w:val="002C2A99"/>
    <w:rsid w:val="002C2BF4"/>
    <w:rsid w:val="002C2FF2"/>
    <w:rsid w:val="002C33AC"/>
    <w:rsid w:val="002C3408"/>
    <w:rsid w:val="002C365C"/>
    <w:rsid w:val="002C3DD3"/>
    <w:rsid w:val="002C3F4B"/>
    <w:rsid w:val="002C421C"/>
    <w:rsid w:val="002C441E"/>
    <w:rsid w:val="002C4427"/>
    <w:rsid w:val="002C447D"/>
    <w:rsid w:val="002C4694"/>
    <w:rsid w:val="002C4DA7"/>
    <w:rsid w:val="002C4DDA"/>
    <w:rsid w:val="002C54CC"/>
    <w:rsid w:val="002C5775"/>
    <w:rsid w:val="002C5AA1"/>
    <w:rsid w:val="002C5B1C"/>
    <w:rsid w:val="002C6084"/>
    <w:rsid w:val="002C60BC"/>
    <w:rsid w:val="002C6530"/>
    <w:rsid w:val="002C6BB6"/>
    <w:rsid w:val="002C7361"/>
    <w:rsid w:val="002C736B"/>
    <w:rsid w:val="002C74E4"/>
    <w:rsid w:val="002C752E"/>
    <w:rsid w:val="002C75D0"/>
    <w:rsid w:val="002C7600"/>
    <w:rsid w:val="002C762F"/>
    <w:rsid w:val="002C7A5D"/>
    <w:rsid w:val="002C7B12"/>
    <w:rsid w:val="002D0414"/>
    <w:rsid w:val="002D249B"/>
    <w:rsid w:val="002D2A1A"/>
    <w:rsid w:val="002D2BF2"/>
    <w:rsid w:val="002D2E93"/>
    <w:rsid w:val="002D2EC9"/>
    <w:rsid w:val="002D32D2"/>
    <w:rsid w:val="002D34A2"/>
    <w:rsid w:val="002D374D"/>
    <w:rsid w:val="002D4303"/>
    <w:rsid w:val="002D463E"/>
    <w:rsid w:val="002D4887"/>
    <w:rsid w:val="002D4C9D"/>
    <w:rsid w:val="002D4E3F"/>
    <w:rsid w:val="002D538D"/>
    <w:rsid w:val="002D5439"/>
    <w:rsid w:val="002D5865"/>
    <w:rsid w:val="002D59EF"/>
    <w:rsid w:val="002D5EA7"/>
    <w:rsid w:val="002D5FC8"/>
    <w:rsid w:val="002D60AF"/>
    <w:rsid w:val="002D60BA"/>
    <w:rsid w:val="002D6309"/>
    <w:rsid w:val="002D68EC"/>
    <w:rsid w:val="002D6902"/>
    <w:rsid w:val="002D6C0B"/>
    <w:rsid w:val="002D70D2"/>
    <w:rsid w:val="002D73CD"/>
    <w:rsid w:val="002D7437"/>
    <w:rsid w:val="002D77CA"/>
    <w:rsid w:val="002D79CC"/>
    <w:rsid w:val="002D7D11"/>
    <w:rsid w:val="002E0083"/>
    <w:rsid w:val="002E0195"/>
    <w:rsid w:val="002E0F67"/>
    <w:rsid w:val="002E147C"/>
    <w:rsid w:val="002E16C3"/>
    <w:rsid w:val="002E17A4"/>
    <w:rsid w:val="002E18FC"/>
    <w:rsid w:val="002E1985"/>
    <w:rsid w:val="002E21D1"/>
    <w:rsid w:val="002E23AD"/>
    <w:rsid w:val="002E2473"/>
    <w:rsid w:val="002E2575"/>
    <w:rsid w:val="002E2CD2"/>
    <w:rsid w:val="002E2CE8"/>
    <w:rsid w:val="002E2E37"/>
    <w:rsid w:val="002E302B"/>
    <w:rsid w:val="002E3A58"/>
    <w:rsid w:val="002E3A59"/>
    <w:rsid w:val="002E44B0"/>
    <w:rsid w:val="002E4581"/>
    <w:rsid w:val="002E52C6"/>
    <w:rsid w:val="002E5477"/>
    <w:rsid w:val="002E61D3"/>
    <w:rsid w:val="002E6256"/>
    <w:rsid w:val="002E6638"/>
    <w:rsid w:val="002E689E"/>
    <w:rsid w:val="002E690D"/>
    <w:rsid w:val="002E6968"/>
    <w:rsid w:val="002E6B4B"/>
    <w:rsid w:val="002E6D62"/>
    <w:rsid w:val="002E6F11"/>
    <w:rsid w:val="002E7211"/>
    <w:rsid w:val="002E723B"/>
    <w:rsid w:val="002F002B"/>
    <w:rsid w:val="002F0127"/>
    <w:rsid w:val="002F042B"/>
    <w:rsid w:val="002F0650"/>
    <w:rsid w:val="002F0717"/>
    <w:rsid w:val="002F0C56"/>
    <w:rsid w:val="002F0CA5"/>
    <w:rsid w:val="002F125A"/>
    <w:rsid w:val="002F12FA"/>
    <w:rsid w:val="002F1740"/>
    <w:rsid w:val="002F1C4B"/>
    <w:rsid w:val="002F1F89"/>
    <w:rsid w:val="002F1FCD"/>
    <w:rsid w:val="002F20FA"/>
    <w:rsid w:val="002F2182"/>
    <w:rsid w:val="002F231B"/>
    <w:rsid w:val="002F25E4"/>
    <w:rsid w:val="002F2B81"/>
    <w:rsid w:val="002F2FF2"/>
    <w:rsid w:val="002F3026"/>
    <w:rsid w:val="002F3046"/>
    <w:rsid w:val="002F332D"/>
    <w:rsid w:val="002F3584"/>
    <w:rsid w:val="002F3946"/>
    <w:rsid w:val="002F39DD"/>
    <w:rsid w:val="002F3B58"/>
    <w:rsid w:val="002F3C4D"/>
    <w:rsid w:val="002F43A5"/>
    <w:rsid w:val="002F4A1B"/>
    <w:rsid w:val="002F4E7D"/>
    <w:rsid w:val="002F51D7"/>
    <w:rsid w:val="002F5241"/>
    <w:rsid w:val="002F53D0"/>
    <w:rsid w:val="002F54C6"/>
    <w:rsid w:val="002F58EA"/>
    <w:rsid w:val="002F5929"/>
    <w:rsid w:val="002F688A"/>
    <w:rsid w:val="002F73AA"/>
    <w:rsid w:val="002F7405"/>
    <w:rsid w:val="002F77AC"/>
    <w:rsid w:val="002F7A06"/>
    <w:rsid w:val="002F7A0E"/>
    <w:rsid w:val="002F7D3A"/>
    <w:rsid w:val="002F7E21"/>
    <w:rsid w:val="002F7EA9"/>
    <w:rsid w:val="002F7EC6"/>
    <w:rsid w:val="002F7F82"/>
    <w:rsid w:val="003002FA"/>
    <w:rsid w:val="003007E5"/>
    <w:rsid w:val="00300A8E"/>
    <w:rsid w:val="00300B8A"/>
    <w:rsid w:val="00301365"/>
    <w:rsid w:val="003013B2"/>
    <w:rsid w:val="00301418"/>
    <w:rsid w:val="00301B62"/>
    <w:rsid w:val="00301BE2"/>
    <w:rsid w:val="0030235E"/>
    <w:rsid w:val="0030270F"/>
    <w:rsid w:val="0030294C"/>
    <w:rsid w:val="003029C2"/>
    <w:rsid w:val="00302DE6"/>
    <w:rsid w:val="00302E47"/>
    <w:rsid w:val="003030FA"/>
    <w:rsid w:val="003031F3"/>
    <w:rsid w:val="00303A5D"/>
    <w:rsid w:val="00303A73"/>
    <w:rsid w:val="0030429C"/>
    <w:rsid w:val="003045DD"/>
    <w:rsid w:val="0030481D"/>
    <w:rsid w:val="00304DAC"/>
    <w:rsid w:val="00305494"/>
    <w:rsid w:val="003056D3"/>
    <w:rsid w:val="0030579A"/>
    <w:rsid w:val="00305809"/>
    <w:rsid w:val="0030595A"/>
    <w:rsid w:val="00305A95"/>
    <w:rsid w:val="003060D0"/>
    <w:rsid w:val="003060FA"/>
    <w:rsid w:val="00306349"/>
    <w:rsid w:val="00306832"/>
    <w:rsid w:val="00307026"/>
    <w:rsid w:val="0030749E"/>
    <w:rsid w:val="003075ED"/>
    <w:rsid w:val="003079D7"/>
    <w:rsid w:val="00307A18"/>
    <w:rsid w:val="003103E3"/>
    <w:rsid w:val="003104E6"/>
    <w:rsid w:val="00310C20"/>
    <w:rsid w:val="003113C2"/>
    <w:rsid w:val="00311D0A"/>
    <w:rsid w:val="00312083"/>
    <w:rsid w:val="00312434"/>
    <w:rsid w:val="00312651"/>
    <w:rsid w:val="00312A30"/>
    <w:rsid w:val="00312A58"/>
    <w:rsid w:val="00312C33"/>
    <w:rsid w:val="00312D4A"/>
    <w:rsid w:val="00312EE7"/>
    <w:rsid w:val="003130D4"/>
    <w:rsid w:val="00313231"/>
    <w:rsid w:val="0031334A"/>
    <w:rsid w:val="0031366C"/>
    <w:rsid w:val="00313693"/>
    <w:rsid w:val="003136A0"/>
    <w:rsid w:val="00313831"/>
    <w:rsid w:val="00313888"/>
    <w:rsid w:val="00313A55"/>
    <w:rsid w:val="0031413E"/>
    <w:rsid w:val="00314437"/>
    <w:rsid w:val="00314601"/>
    <w:rsid w:val="00314726"/>
    <w:rsid w:val="00314ECB"/>
    <w:rsid w:val="00314F3C"/>
    <w:rsid w:val="00314FAF"/>
    <w:rsid w:val="0031544A"/>
    <w:rsid w:val="00315B16"/>
    <w:rsid w:val="00315F9E"/>
    <w:rsid w:val="00316716"/>
    <w:rsid w:val="00316861"/>
    <w:rsid w:val="00317088"/>
    <w:rsid w:val="003171D6"/>
    <w:rsid w:val="0031729D"/>
    <w:rsid w:val="00317D0B"/>
    <w:rsid w:val="00317D14"/>
    <w:rsid w:val="00317F14"/>
    <w:rsid w:val="003202AF"/>
    <w:rsid w:val="00320383"/>
    <w:rsid w:val="003209E2"/>
    <w:rsid w:val="00320E3F"/>
    <w:rsid w:val="0032121D"/>
    <w:rsid w:val="0032125B"/>
    <w:rsid w:val="00321304"/>
    <w:rsid w:val="0032131E"/>
    <w:rsid w:val="00321807"/>
    <w:rsid w:val="0032190E"/>
    <w:rsid w:val="00321B33"/>
    <w:rsid w:val="00321DB0"/>
    <w:rsid w:val="00321DF8"/>
    <w:rsid w:val="00322A37"/>
    <w:rsid w:val="00322A6B"/>
    <w:rsid w:val="00322A74"/>
    <w:rsid w:val="00322C31"/>
    <w:rsid w:val="00322E70"/>
    <w:rsid w:val="003230E7"/>
    <w:rsid w:val="003237B5"/>
    <w:rsid w:val="00323913"/>
    <w:rsid w:val="00324CA5"/>
    <w:rsid w:val="00324F7B"/>
    <w:rsid w:val="003250BD"/>
    <w:rsid w:val="0032512C"/>
    <w:rsid w:val="00325945"/>
    <w:rsid w:val="00325AD8"/>
    <w:rsid w:val="00325D92"/>
    <w:rsid w:val="00325E61"/>
    <w:rsid w:val="0032607C"/>
    <w:rsid w:val="00326E8F"/>
    <w:rsid w:val="00326ECD"/>
    <w:rsid w:val="003270C4"/>
    <w:rsid w:val="003272DC"/>
    <w:rsid w:val="0032733F"/>
    <w:rsid w:val="0032786D"/>
    <w:rsid w:val="0033031C"/>
    <w:rsid w:val="00330B92"/>
    <w:rsid w:val="00330C77"/>
    <w:rsid w:val="00330FB6"/>
    <w:rsid w:val="003310FE"/>
    <w:rsid w:val="0033143B"/>
    <w:rsid w:val="003314F1"/>
    <w:rsid w:val="00331762"/>
    <w:rsid w:val="00331792"/>
    <w:rsid w:val="00331A2A"/>
    <w:rsid w:val="00331B88"/>
    <w:rsid w:val="00331CC8"/>
    <w:rsid w:val="00332741"/>
    <w:rsid w:val="00332895"/>
    <w:rsid w:val="00332F93"/>
    <w:rsid w:val="003333E4"/>
    <w:rsid w:val="003334B1"/>
    <w:rsid w:val="00333631"/>
    <w:rsid w:val="00333774"/>
    <w:rsid w:val="0033385F"/>
    <w:rsid w:val="003338C5"/>
    <w:rsid w:val="003338CE"/>
    <w:rsid w:val="00333AAC"/>
    <w:rsid w:val="003340DF"/>
    <w:rsid w:val="003342FD"/>
    <w:rsid w:val="003343BC"/>
    <w:rsid w:val="003343D5"/>
    <w:rsid w:val="00334431"/>
    <w:rsid w:val="00334AF9"/>
    <w:rsid w:val="00334BF3"/>
    <w:rsid w:val="00334D15"/>
    <w:rsid w:val="00335012"/>
    <w:rsid w:val="003350C6"/>
    <w:rsid w:val="003351E3"/>
    <w:rsid w:val="00335502"/>
    <w:rsid w:val="003357BC"/>
    <w:rsid w:val="00335B65"/>
    <w:rsid w:val="00335F83"/>
    <w:rsid w:val="003366D0"/>
    <w:rsid w:val="0033673C"/>
    <w:rsid w:val="00336AED"/>
    <w:rsid w:val="00336D38"/>
    <w:rsid w:val="00337071"/>
    <w:rsid w:val="0033733C"/>
    <w:rsid w:val="003375C6"/>
    <w:rsid w:val="0033761C"/>
    <w:rsid w:val="00337F71"/>
    <w:rsid w:val="003401B3"/>
    <w:rsid w:val="00340AFA"/>
    <w:rsid w:val="003413E1"/>
    <w:rsid w:val="00341454"/>
    <w:rsid w:val="003416AE"/>
    <w:rsid w:val="0034171A"/>
    <w:rsid w:val="0034173B"/>
    <w:rsid w:val="00341771"/>
    <w:rsid w:val="00341F0D"/>
    <w:rsid w:val="00342101"/>
    <w:rsid w:val="00342111"/>
    <w:rsid w:val="0034231D"/>
    <w:rsid w:val="0034291B"/>
    <w:rsid w:val="00342B4B"/>
    <w:rsid w:val="00342F81"/>
    <w:rsid w:val="003438E4"/>
    <w:rsid w:val="0034393A"/>
    <w:rsid w:val="00343A75"/>
    <w:rsid w:val="00343E2F"/>
    <w:rsid w:val="003441B7"/>
    <w:rsid w:val="0034424A"/>
    <w:rsid w:val="0034459B"/>
    <w:rsid w:val="003446E7"/>
    <w:rsid w:val="003447FC"/>
    <w:rsid w:val="00344A19"/>
    <w:rsid w:val="00344AA1"/>
    <w:rsid w:val="00344CB8"/>
    <w:rsid w:val="00344CC7"/>
    <w:rsid w:val="00344EC9"/>
    <w:rsid w:val="0034557E"/>
    <w:rsid w:val="00345E48"/>
    <w:rsid w:val="00345E57"/>
    <w:rsid w:val="0034638B"/>
    <w:rsid w:val="003468F6"/>
    <w:rsid w:val="00347329"/>
    <w:rsid w:val="003473AD"/>
    <w:rsid w:val="003477C8"/>
    <w:rsid w:val="00347E6D"/>
    <w:rsid w:val="00347FB9"/>
    <w:rsid w:val="003500D0"/>
    <w:rsid w:val="003507AE"/>
    <w:rsid w:val="00350985"/>
    <w:rsid w:val="00350C36"/>
    <w:rsid w:val="00350C66"/>
    <w:rsid w:val="00351067"/>
    <w:rsid w:val="0035177A"/>
    <w:rsid w:val="00351ABC"/>
    <w:rsid w:val="003521C1"/>
    <w:rsid w:val="0035245D"/>
    <w:rsid w:val="00352488"/>
    <w:rsid w:val="00352559"/>
    <w:rsid w:val="00352682"/>
    <w:rsid w:val="00352993"/>
    <w:rsid w:val="00352E37"/>
    <w:rsid w:val="0035331E"/>
    <w:rsid w:val="003537F1"/>
    <w:rsid w:val="00353EF0"/>
    <w:rsid w:val="00354493"/>
    <w:rsid w:val="0035498E"/>
    <w:rsid w:val="00354DCC"/>
    <w:rsid w:val="00354E07"/>
    <w:rsid w:val="0035519C"/>
    <w:rsid w:val="003551AC"/>
    <w:rsid w:val="00355573"/>
    <w:rsid w:val="003557B5"/>
    <w:rsid w:val="0035581F"/>
    <w:rsid w:val="00355F79"/>
    <w:rsid w:val="00356CE3"/>
    <w:rsid w:val="00356D7A"/>
    <w:rsid w:val="00357652"/>
    <w:rsid w:val="003576AE"/>
    <w:rsid w:val="003578BA"/>
    <w:rsid w:val="00357BAE"/>
    <w:rsid w:val="00357D55"/>
    <w:rsid w:val="003600E8"/>
    <w:rsid w:val="00360AC1"/>
    <w:rsid w:val="00360BFA"/>
    <w:rsid w:val="00360E3F"/>
    <w:rsid w:val="00360F2A"/>
    <w:rsid w:val="003611A2"/>
    <w:rsid w:val="00361848"/>
    <w:rsid w:val="00362408"/>
    <w:rsid w:val="00362680"/>
    <w:rsid w:val="003628CB"/>
    <w:rsid w:val="003629B0"/>
    <w:rsid w:val="00362A1D"/>
    <w:rsid w:val="00362B62"/>
    <w:rsid w:val="00362D11"/>
    <w:rsid w:val="00363606"/>
    <w:rsid w:val="003638D2"/>
    <w:rsid w:val="00363C64"/>
    <w:rsid w:val="00364017"/>
    <w:rsid w:val="00364200"/>
    <w:rsid w:val="003649C9"/>
    <w:rsid w:val="00364D84"/>
    <w:rsid w:val="00364E3B"/>
    <w:rsid w:val="00365826"/>
    <w:rsid w:val="003658C0"/>
    <w:rsid w:val="00365A92"/>
    <w:rsid w:val="0036666B"/>
    <w:rsid w:val="003667E7"/>
    <w:rsid w:val="00366C14"/>
    <w:rsid w:val="00366E45"/>
    <w:rsid w:val="003675BE"/>
    <w:rsid w:val="00367B8E"/>
    <w:rsid w:val="00367EEF"/>
    <w:rsid w:val="00370570"/>
    <w:rsid w:val="003706E8"/>
    <w:rsid w:val="00370AAC"/>
    <w:rsid w:val="00370D5D"/>
    <w:rsid w:val="00370DFB"/>
    <w:rsid w:val="00370F4E"/>
    <w:rsid w:val="0037132F"/>
    <w:rsid w:val="00371B68"/>
    <w:rsid w:val="00371F1A"/>
    <w:rsid w:val="00371F3B"/>
    <w:rsid w:val="00371FED"/>
    <w:rsid w:val="00372025"/>
    <w:rsid w:val="0037229B"/>
    <w:rsid w:val="003723C0"/>
    <w:rsid w:val="00372904"/>
    <w:rsid w:val="00372B2B"/>
    <w:rsid w:val="00372D4B"/>
    <w:rsid w:val="00372E44"/>
    <w:rsid w:val="0037358F"/>
    <w:rsid w:val="003737F4"/>
    <w:rsid w:val="00373971"/>
    <w:rsid w:val="00373F7D"/>
    <w:rsid w:val="00373FE4"/>
    <w:rsid w:val="003744C2"/>
    <w:rsid w:val="003745BE"/>
    <w:rsid w:val="00374812"/>
    <w:rsid w:val="0037482C"/>
    <w:rsid w:val="0037486A"/>
    <w:rsid w:val="00374905"/>
    <w:rsid w:val="00374BDC"/>
    <w:rsid w:val="00374D34"/>
    <w:rsid w:val="00374D78"/>
    <w:rsid w:val="00374D9A"/>
    <w:rsid w:val="00374F9B"/>
    <w:rsid w:val="00375156"/>
    <w:rsid w:val="00375388"/>
    <w:rsid w:val="0037573C"/>
    <w:rsid w:val="00375DE8"/>
    <w:rsid w:val="00375E0E"/>
    <w:rsid w:val="00376E1F"/>
    <w:rsid w:val="00377370"/>
    <w:rsid w:val="003774F0"/>
    <w:rsid w:val="003779BF"/>
    <w:rsid w:val="00377B94"/>
    <w:rsid w:val="00377C4B"/>
    <w:rsid w:val="00380141"/>
    <w:rsid w:val="003801E6"/>
    <w:rsid w:val="00380573"/>
    <w:rsid w:val="00380847"/>
    <w:rsid w:val="00380902"/>
    <w:rsid w:val="00380B30"/>
    <w:rsid w:val="00380D64"/>
    <w:rsid w:val="00381816"/>
    <w:rsid w:val="00381CA9"/>
    <w:rsid w:val="00382218"/>
    <w:rsid w:val="0038276C"/>
    <w:rsid w:val="00382F78"/>
    <w:rsid w:val="00383612"/>
    <w:rsid w:val="0038363C"/>
    <w:rsid w:val="00384213"/>
    <w:rsid w:val="003847FF"/>
    <w:rsid w:val="003848DB"/>
    <w:rsid w:val="00384976"/>
    <w:rsid w:val="00384A5B"/>
    <w:rsid w:val="00384B98"/>
    <w:rsid w:val="00384DA9"/>
    <w:rsid w:val="00384F85"/>
    <w:rsid w:val="003851E9"/>
    <w:rsid w:val="00385289"/>
    <w:rsid w:val="0038542F"/>
    <w:rsid w:val="003854A2"/>
    <w:rsid w:val="00385939"/>
    <w:rsid w:val="00385B4B"/>
    <w:rsid w:val="00385F99"/>
    <w:rsid w:val="00386016"/>
    <w:rsid w:val="003862ED"/>
    <w:rsid w:val="00386321"/>
    <w:rsid w:val="003870AF"/>
    <w:rsid w:val="0038754C"/>
    <w:rsid w:val="00387625"/>
    <w:rsid w:val="00387777"/>
    <w:rsid w:val="00387C1B"/>
    <w:rsid w:val="00387C9A"/>
    <w:rsid w:val="00387C9B"/>
    <w:rsid w:val="00387CC8"/>
    <w:rsid w:val="00390222"/>
    <w:rsid w:val="00390231"/>
    <w:rsid w:val="00390410"/>
    <w:rsid w:val="00390565"/>
    <w:rsid w:val="003908B0"/>
    <w:rsid w:val="003909E1"/>
    <w:rsid w:val="00390D07"/>
    <w:rsid w:val="0039106E"/>
    <w:rsid w:val="003918F4"/>
    <w:rsid w:val="00391BC3"/>
    <w:rsid w:val="00391E72"/>
    <w:rsid w:val="00391FA5"/>
    <w:rsid w:val="003920CB"/>
    <w:rsid w:val="00392345"/>
    <w:rsid w:val="003923BE"/>
    <w:rsid w:val="00392952"/>
    <w:rsid w:val="00392CB9"/>
    <w:rsid w:val="00392E47"/>
    <w:rsid w:val="00392FE4"/>
    <w:rsid w:val="00393288"/>
    <w:rsid w:val="00393290"/>
    <w:rsid w:val="0039367C"/>
    <w:rsid w:val="003938FF"/>
    <w:rsid w:val="003939B5"/>
    <w:rsid w:val="00394151"/>
    <w:rsid w:val="00394427"/>
    <w:rsid w:val="003945BC"/>
    <w:rsid w:val="003947CF"/>
    <w:rsid w:val="00394DA1"/>
    <w:rsid w:val="00394DFB"/>
    <w:rsid w:val="00395025"/>
    <w:rsid w:val="003954A1"/>
    <w:rsid w:val="00395541"/>
    <w:rsid w:val="003956E6"/>
    <w:rsid w:val="0039575D"/>
    <w:rsid w:val="00395B25"/>
    <w:rsid w:val="00395DBA"/>
    <w:rsid w:val="00396235"/>
    <w:rsid w:val="003963B7"/>
    <w:rsid w:val="0039660C"/>
    <w:rsid w:val="003966AC"/>
    <w:rsid w:val="00396F3C"/>
    <w:rsid w:val="003971D3"/>
    <w:rsid w:val="003973EA"/>
    <w:rsid w:val="00397742"/>
    <w:rsid w:val="0039797A"/>
    <w:rsid w:val="00397B03"/>
    <w:rsid w:val="00397E31"/>
    <w:rsid w:val="003A0683"/>
    <w:rsid w:val="003A06C8"/>
    <w:rsid w:val="003A0831"/>
    <w:rsid w:val="003A0A4E"/>
    <w:rsid w:val="003A0D75"/>
    <w:rsid w:val="003A1126"/>
    <w:rsid w:val="003A12C6"/>
    <w:rsid w:val="003A1645"/>
    <w:rsid w:val="003A1AD8"/>
    <w:rsid w:val="003A1D50"/>
    <w:rsid w:val="003A1E2C"/>
    <w:rsid w:val="003A20D2"/>
    <w:rsid w:val="003A2611"/>
    <w:rsid w:val="003A2EB8"/>
    <w:rsid w:val="003A2FBB"/>
    <w:rsid w:val="003A363B"/>
    <w:rsid w:val="003A364C"/>
    <w:rsid w:val="003A37DA"/>
    <w:rsid w:val="003A3923"/>
    <w:rsid w:val="003A39B6"/>
    <w:rsid w:val="003A3A26"/>
    <w:rsid w:val="003A3FE0"/>
    <w:rsid w:val="003A4059"/>
    <w:rsid w:val="003A40BD"/>
    <w:rsid w:val="003A419D"/>
    <w:rsid w:val="003A41AE"/>
    <w:rsid w:val="003A4808"/>
    <w:rsid w:val="003A4A01"/>
    <w:rsid w:val="003A4C8C"/>
    <w:rsid w:val="003A4D9E"/>
    <w:rsid w:val="003A514A"/>
    <w:rsid w:val="003A51CF"/>
    <w:rsid w:val="003A52A9"/>
    <w:rsid w:val="003A534E"/>
    <w:rsid w:val="003A5D13"/>
    <w:rsid w:val="003A636A"/>
    <w:rsid w:val="003A6400"/>
    <w:rsid w:val="003A67F8"/>
    <w:rsid w:val="003A701C"/>
    <w:rsid w:val="003A7023"/>
    <w:rsid w:val="003A7725"/>
    <w:rsid w:val="003A78D7"/>
    <w:rsid w:val="003A7AA8"/>
    <w:rsid w:val="003A7AF0"/>
    <w:rsid w:val="003A7FD7"/>
    <w:rsid w:val="003B0161"/>
    <w:rsid w:val="003B0B36"/>
    <w:rsid w:val="003B12E5"/>
    <w:rsid w:val="003B21A5"/>
    <w:rsid w:val="003B2212"/>
    <w:rsid w:val="003B224A"/>
    <w:rsid w:val="003B2364"/>
    <w:rsid w:val="003B24C9"/>
    <w:rsid w:val="003B2921"/>
    <w:rsid w:val="003B2A15"/>
    <w:rsid w:val="003B2C72"/>
    <w:rsid w:val="003B31E7"/>
    <w:rsid w:val="003B3411"/>
    <w:rsid w:val="003B3B78"/>
    <w:rsid w:val="003B3C05"/>
    <w:rsid w:val="003B3E85"/>
    <w:rsid w:val="003B3EE4"/>
    <w:rsid w:val="003B40D7"/>
    <w:rsid w:val="003B429C"/>
    <w:rsid w:val="003B4401"/>
    <w:rsid w:val="003B4553"/>
    <w:rsid w:val="003B4870"/>
    <w:rsid w:val="003B4E67"/>
    <w:rsid w:val="003B4EAA"/>
    <w:rsid w:val="003B505F"/>
    <w:rsid w:val="003B507C"/>
    <w:rsid w:val="003B59BD"/>
    <w:rsid w:val="003B5EF2"/>
    <w:rsid w:val="003B63D0"/>
    <w:rsid w:val="003B6CE6"/>
    <w:rsid w:val="003B6F00"/>
    <w:rsid w:val="003B71D2"/>
    <w:rsid w:val="003B75E4"/>
    <w:rsid w:val="003B7B95"/>
    <w:rsid w:val="003C09FB"/>
    <w:rsid w:val="003C0CB5"/>
    <w:rsid w:val="003C0D39"/>
    <w:rsid w:val="003C0F30"/>
    <w:rsid w:val="003C1463"/>
    <w:rsid w:val="003C1507"/>
    <w:rsid w:val="003C1CC3"/>
    <w:rsid w:val="003C2132"/>
    <w:rsid w:val="003C22BE"/>
    <w:rsid w:val="003C2441"/>
    <w:rsid w:val="003C245E"/>
    <w:rsid w:val="003C28E8"/>
    <w:rsid w:val="003C2BE6"/>
    <w:rsid w:val="003C311F"/>
    <w:rsid w:val="003C34B9"/>
    <w:rsid w:val="003C3692"/>
    <w:rsid w:val="003C3B2E"/>
    <w:rsid w:val="003C3B9B"/>
    <w:rsid w:val="003C426F"/>
    <w:rsid w:val="003C4419"/>
    <w:rsid w:val="003C45D1"/>
    <w:rsid w:val="003C48B7"/>
    <w:rsid w:val="003C4936"/>
    <w:rsid w:val="003C4ACD"/>
    <w:rsid w:val="003C4E5C"/>
    <w:rsid w:val="003C521A"/>
    <w:rsid w:val="003C5AED"/>
    <w:rsid w:val="003C5B24"/>
    <w:rsid w:val="003C5B8C"/>
    <w:rsid w:val="003C606D"/>
    <w:rsid w:val="003C678A"/>
    <w:rsid w:val="003C6933"/>
    <w:rsid w:val="003C696E"/>
    <w:rsid w:val="003C6F60"/>
    <w:rsid w:val="003C7498"/>
    <w:rsid w:val="003C74C5"/>
    <w:rsid w:val="003C75D5"/>
    <w:rsid w:val="003C788C"/>
    <w:rsid w:val="003D01EB"/>
    <w:rsid w:val="003D04E9"/>
    <w:rsid w:val="003D0C80"/>
    <w:rsid w:val="003D0CC7"/>
    <w:rsid w:val="003D0D55"/>
    <w:rsid w:val="003D0F01"/>
    <w:rsid w:val="003D100F"/>
    <w:rsid w:val="003D110D"/>
    <w:rsid w:val="003D174F"/>
    <w:rsid w:val="003D17E6"/>
    <w:rsid w:val="003D19E0"/>
    <w:rsid w:val="003D1E31"/>
    <w:rsid w:val="003D214C"/>
    <w:rsid w:val="003D2701"/>
    <w:rsid w:val="003D275D"/>
    <w:rsid w:val="003D297D"/>
    <w:rsid w:val="003D2A56"/>
    <w:rsid w:val="003D311D"/>
    <w:rsid w:val="003D3448"/>
    <w:rsid w:val="003D34BE"/>
    <w:rsid w:val="003D3BAA"/>
    <w:rsid w:val="003D3ECB"/>
    <w:rsid w:val="003D3F01"/>
    <w:rsid w:val="003D4096"/>
    <w:rsid w:val="003D40CD"/>
    <w:rsid w:val="003D4983"/>
    <w:rsid w:val="003D4B72"/>
    <w:rsid w:val="003D4FFD"/>
    <w:rsid w:val="003D53BE"/>
    <w:rsid w:val="003D54B8"/>
    <w:rsid w:val="003D5629"/>
    <w:rsid w:val="003D56EA"/>
    <w:rsid w:val="003D61A0"/>
    <w:rsid w:val="003D6341"/>
    <w:rsid w:val="003D6AA3"/>
    <w:rsid w:val="003D6B2F"/>
    <w:rsid w:val="003D71EE"/>
    <w:rsid w:val="003D7476"/>
    <w:rsid w:val="003D7805"/>
    <w:rsid w:val="003E04F9"/>
    <w:rsid w:val="003E0516"/>
    <w:rsid w:val="003E0697"/>
    <w:rsid w:val="003E07CB"/>
    <w:rsid w:val="003E09C3"/>
    <w:rsid w:val="003E0A74"/>
    <w:rsid w:val="003E10D6"/>
    <w:rsid w:val="003E1468"/>
    <w:rsid w:val="003E182D"/>
    <w:rsid w:val="003E1D61"/>
    <w:rsid w:val="003E21C0"/>
    <w:rsid w:val="003E28BF"/>
    <w:rsid w:val="003E29AF"/>
    <w:rsid w:val="003E2D70"/>
    <w:rsid w:val="003E2E35"/>
    <w:rsid w:val="003E3062"/>
    <w:rsid w:val="003E320A"/>
    <w:rsid w:val="003E3455"/>
    <w:rsid w:val="003E39B6"/>
    <w:rsid w:val="003E3A63"/>
    <w:rsid w:val="003E3BB0"/>
    <w:rsid w:val="003E3DAB"/>
    <w:rsid w:val="003E40A4"/>
    <w:rsid w:val="003E40D9"/>
    <w:rsid w:val="003E4197"/>
    <w:rsid w:val="003E420C"/>
    <w:rsid w:val="003E43D1"/>
    <w:rsid w:val="003E4443"/>
    <w:rsid w:val="003E48BC"/>
    <w:rsid w:val="003E5082"/>
    <w:rsid w:val="003E59F1"/>
    <w:rsid w:val="003E5D75"/>
    <w:rsid w:val="003E6249"/>
    <w:rsid w:val="003E640B"/>
    <w:rsid w:val="003E6BA2"/>
    <w:rsid w:val="003E6C72"/>
    <w:rsid w:val="003E6FB8"/>
    <w:rsid w:val="003E71DF"/>
    <w:rsid w:val="003E73F5"/>
    <w:rsid w:val="003E764F"/>
    <w:rsid w:val="003E7975"/>
    <w:rsid w:val="003E7D4B"/>
    <w:rsid w:val="003E7DE9"/>
    <w:rsid w:val="003E7EE6"/>
    <w:rsid w:val="003F01F5"/>
    <w:rsid w:val="003F02E9"/>
    <w:rsid w:val="003F038B"/>
    <w:rsid w:val="003F066C"/>
    <w:rsid w:val="003F06CC"/>
    <w:rsid w:val="003F07AC"/>
    <w:rsid w:val="003F10AC"/>
    <w:rsid w:val="003F1178"/>
    <w:rsid w:val="003F16D3"/>
    <w:rsid w:val="003F193E"/>
    <w:rsid w:val="003F1E5F"/>
    <w:rsid w:val="003F1F05"/>
    <w:rsid w:val="003F23DB"/>
    <w:rsid w:val="003F27C4"/>
    <w:rsid w:val="003F2BD4"/>
    <w:rsid w:val="003F2D88"/>
    <w:rsid w:val="003F30E2"/>
    <w:rsid w:val="003F3244"/>
    <w:rsid w:val="003F3643"/>
    <w:rsid w:val="003F3C10"/>
    <w:rsid w:val="003F3D4D"/>
    <w:rsid w:val="003F3E49"/>
    <w:rsid w:val="003F3F46"/>
    <w:rsid w:val="003F4A80"/>
    <w:rsid w:val="003F4B30"/>
    <w:rsid w:val="003F5394"/>
    <w:rsid w:val="003F53F5"/>
    <w:rsid w:val="003F55F8"/>
    <w:rsid w:val="003F589B"/>
    <w:rsid w:val="003F5F5B"/>
    <w:rsid w:val="003F628D"/>
    <w:rsid w:val="003F6294"/>
    <w:rsid w:val="003F652D"/>
    <w:rsid w:val="003F6AA4"/>
    <w:rsid w:val="003F6AEB"/>
    <w:rsid w:val="003F6BB7"/>
    <w:rsid w:val="003F6D17"/>
    <w:rsid w:val="003F6D4E"/>
    <w:rsid w:val="003F72ED"/>
    <w:rsid w:val="003F73E0"/>
    <w:rsid w:val="003F74D9"/>
    <w:rsid w:val="003F7513"/>
    <w:rsid w:val="003F775F"/>
    <w:rsid w:val="003F7AC6"/>
    <w:rsid w:val="003F7E43"/>
    <w:rsid w:val="003F7E89"/>
    <w:rsid w:val="003F7F2D"/>
    <w:rsid w:val="003F7FC7"/>
    <w:rsid w:val="0040000D"/>
    <w:rsid w:val="0040038E"/>
    <w:rsid w:val="00400424"/>
    <w:rsid w:val="0040071B"/>
    <w:rsid w:val="004007C2"/>
    <w:rsid w:val="00400902"/>
    <w:rsid w:val="00400BB5"/>
    <w:rsid w:val="00400CA1"/>
    <w:rsid w:val="00401113"/>
    <w:rsid w:val="004015D9"/>
    <w:rsid w:val="00401A6C"/>
    <w:rsid w:val="00401B3F"/>
    <w:rsid w:val="004023FB"/>
    <w:rsid w:val="00402425"/>
    <w:rsid w:val="00402BEA"/>
    <w:rsid w:val="00402E6A"/>
    <w:rsid w:val="0040305B"/>
    <w:rsid w:val="004035CB"/>
    <w:rsid w:val="00403713"/>
    <w:rsid w:val="00403A4F"/>
    <w:rsid w:val="00403D91"/>
    <w:rsid w:val="00403F14"/>
    <w:rsid w:val="004040E6"/>
    <w:rsid w:val="004044EC"/>
    <w:rsid w:val="00404538"/>
    <w:rsid w:val="004047CD"/>
    <w:rsid w:val="00404A68"/>
    <w:rsid w:val="00405192"/>
    <w:rsid w:val="004056B3"/>
    <w:rsid w:val="00405702"/>
    <w:rsid w:val="00405973"/>
    <w:rsid w:val="00405A01"/>
    <w:rsid w:val="00406074"/>
    <w:rsid w:val="004066B1"/>
    <w:rsid w:val="0040689F"/>
    <w:rsid w:val="00406B9D"/>
    <w:rsid w:val="00407513"/>
    <w:rsid w:val="004076BF"/>
    <w:rsid w:val="0040787B"/>
    <w:rsid w:val="00407B7F"/>
    <w:rsid w:val="00410205"/>
    <w:rsid w:val="00410420"/>
    <w:rsid w:val="00410429"/>
    <w:rsid w:val="00410636"/>
    <w:rsid w:val="00411076"/>
    <w:rsid w:val="00411BCA"/>
    <w:rsid w:val="00411D51"/>
    <w:rsid w:val="00411E86"/>
    <w:rsid w:val="004122E8"/>
    <w:rsid w:val="00412442"/>
    <w:rsid w:val="004125D3"/>
    <w:rsid w:val="00412EA9"/>
    <w:rsid w:val="004131EF"/>
    <w:rsid w:val="004134FC"/>
    <w:rsid w:val="00413881"/>
    <w:rsid w:val="00413994"/>
    <w:rsid w:val="00413B73"/>
    <w:rsid w:val="00413DE4"/>
    <w:rsid w:val="00413F51"/>
    <w:rsid w:val="00414181"/>
    <w:rsid w:val="004145EE"/>
    <w:rsid w:val="00414976"/>
    <w:rsid w:val="004149D8"/>
    <w:rsid w:val="00414B31"/>
    <w:rsid w:val="00414E2B"/>
    <w:rsid w:val="00415213"/>
    <w:rsid w:val="00415617"/>
    <w:rsid w:val="004159FB"/>
    <w:rsid w:val="00415BD3"/>
    <w:rsid w:val="00416236"/>
    <w:rsid w:val="0041634E"/>
    <w:rsid w:val="00416A34"/>
    <w:rsid w:val="00416A53"/>
    <w:rsid w:val="00417342"/>
    <w:rsid w:val="00417715"/>
    <w:rsid w:val="00417839"/>
    <w:rsid w:val="004200A7"/>
    <w:rsid w:val="004200FF"/>
    <w:rsid w:val="0042027B"/>
    <w:rsid w:val="0042067D"/>
    <w:rsid w:val="004209AC"/>
    <w:rsid w:val="0042140C"/>
    <w:rsid w:val="004218DF"/>
    <w:rsid w:val="00421A7E"/>
    <w:rsid w:val="00421ABE"/>
    <w:rsid w:val="00421F0F"/>
    <w:rsid w:val="004220D5"/>
    <w:rsid w:val="0042236E"/>
    <w:rsid w:val="00422908"/>
    <w:rsid w:val="00422BD9"/>
    <w:rsid w:val="00422E74"/>
    <w:rsid w:val="00422EA3"/>
    <w:rsid w:val="00423098"/>
    <w:rsid w:val="00423994"/>
    <w:rsid w:val="0042447D"/>
    <w:rsid w:val="00424998"/>
    <w:rsid w:val="00424D2C"/>
    <w:rsid w:val="00424D7E"/>
    <w:rsid w:val="00424E11"/>
    <w:rsid w:val="00424E84"/>
    <w:rsid w:val="004253F2"/>
    <w:rsid w:val="00425A38"/>
    <w:rsid w:val="00425AF3"/>
    <w:rsid w:val="00425F04"/>
    <w:rsid w:val="00426739"/>
    <w:rsid w:val="00426BDF"/>
    <w:rsid w:val="00426C79"/>
    <w:rsid w:val="00426DB6"/>
    <w:rsid w:val="00426DC7"/>
    <w:rsid w:val="00426F75"/>
    <w:rsid w:val="0042712D"/>
    <w:rsid w:val="0042756B"/>
    <w:rsid w:val="00427D0B"/>
    <w:rsid w:val="00427E5D"/>
    <w:rsid w:val="0043044F"/>
    <w:rsid w:val="004304D3"/>
    <w:rsid w:val="00430689"/>
    <w:rsid w:val="004306F7"/>
    <w:rsid w:val="0043089F"/>
    <w:rsid w:val="00430939"/>
    <w:rsid w:val="00431176"/>
    <w:rsid w:val="004311FC"/>
    <w:rsid w:val="00431285"/>
    <w:rsid w:val="00431416"/>
    <w:rsid w:val="00431834"/>
    <w:rsid w:val="004318FF"/>
    <w:rsid w:val="00431963"/>
    <w:rsid w:val="00431B51"/>
    <w:rsid w:val="0043285B"/>
    <w:rsid w:val="004328FC"/>
    <w:rsid w:val="00432D10"/>
    <w:rsid w:val="00433405"/>
    <w:rsid w:val="004334AE"/>
    <w:rsid w:val="00433AA0"/>
    <w:rsid w:val="00433CF1"/>
    <w:rsid w:val="00433E99"/>
    <w:rsid w:val="00433F08"/>
    <w:rsid w:val="00434198"/>
    <w:rsid w:val="00434458"/>
    <w:rsid w:val="00434748"/>
    <w:rsid w:val="004349B5"/>
    <w:rsid w:val="00434CE0"/>
    <w:rsid w:val="00434DE5"/>
    <w:rsid w:val="004352E7"/>
    <w:rsid w:val="0043549B"/>
    <w:rsid w:val="004355B8"/>
    <w:rsid w:val="004356C3"/>
    <w:rsid w:val="00435943"/>
    <w:rsid w:val="004359EE"/>
    <w:rsid w:val="00435D79"/>
    <w:rsid w:val="00435E5A"/>
    <w:rsid w:val="004360B0"/>
    <w:rsid w:val="00436172"/>
    <w:rsid w:val="00436400"/>
    <w:rsid w:val="00436868"/>
    <w:rsid w:val="00436872"/>
    <w:rsid w:val="00436DD0"/>
    <w:rsid w:val="00436F08"/>
    <w:rsid w:val="00437411"/>
    <w:rsid w:val="004377B9"/>
    <w:rsid w:val="00437923"/>
    <w:rsid w:val="00437932"/>
    <w:rsid w:val="00437CB8"/>
    <w:rsid w:val="004401D3"/>
    <w:rsid w:val="0044051D"/>
    <w:rsid w:val="00440545"/>
    <w:rsid w:val="004407F9"/>
    <w:rsid w:val="00440A4B"/>
    <w:rsid w:val="00440A4C"/>
    <w:rsid w:val="00440BA5"/>
    <w:rsid w:val="00440E5C"/>
    <w:rsid w:val="00441402"/>
    <w:rsid w:val="00441B9A"/>
    <w:rsid w:val="00441E6C"/>
    <w:rsid w:val="0044205E"/>
    <w:rsid w:val="00442206"/>
    <w:rsid w:val="004427F1"/>
    <w:rsid w:val="00442805"/>
    <w:rsid w:val="004428A6"/>
    <w:rsid w:val="004428BF"/>
    <w:rsid w:val="00442A1A"/>
    <w:rsid w:val="00442AEE"/>
    <w:rsid w:val="00442F08"/>
    <w:rsid w:val="00443B04"/>
    <w:rsid w:val="00443F2D"/>
    <w:rsid w:val="004444E2"/>
    <w:rsid w:val="00444602"/>
    <w:rsid w:val="00444663"/>
    <w:rsid w:val="004446AB"/>
    <w:rsid w:val="0044480E"/>
    <w:rsid w:val="00444A46"/>
    <w:rsid w:val="00444D22"/>
    <w:rsid w:val="00444E54"/>
    <w:rsid w:val="00444EA1"/>
    <w:rsid w:val="0044528F"/>
    <w:rsid w:val="00445576"/>
    <w:rsid w:val="00445BF7"/>
    <w:rsid w:val="00445D2A"/>
    <w:rsid w:val="0044632F"/>
    <w:rsid w:val="0044679B"/>
    <w:rsid w:val="00446923"/>
    <w:rsid w:val="00446AB4"/>
    <w:rsid w:val="00446C48"/>
    <w:rsid w:val="00447536"/>
    <w:rsid w:val="004475C7"/>
    <w:rsid w:val="004475DB"/>
    <w:rsid w:val="00447638"/>
    <w:rsid w:val="00447AC9"/>
    <w:rsid w:val="00447F76"/>
    <w:rsid w:val="004501A2"/>
    <w:rsid w:val="0045064B"/>
    <w:rsid w:val="00450B5E"/>
    <w:rsid w:val="00450D25"/>
    <w:rsid w:val="00451015"/>
    <w:rsid w:val="00451334"/>
    <w:rsid w:val="0045139F"/>
    <w:rsid w:val="0045164C"/>
    <w:rsid w:val="00451680"/>
    <w:rsid w:val="0045176C"/>
    <w:rsid w:val="0045177A"/>
    <w:rsid w:val="00451B96"/>
    <w:rsid w:val="00451C96"/>
    <w:rsid w:val="00451FC6"/>
    <w:rsid w:val="00452294"/>
    <w:rsid w:val="0045244B"/>
    <w:rsid w:val="00452751"/>
    <w:rsid w:val="00452E84"/>
    <w:rsid w:val="00452F4C"/>
    <w:rsid w:val="00452F56"/>
    <w:rsid w:val="00453051"/>
    <w:rsid w:val="0045335B"/>
    <w:rsid w:val="004535AF"/>
    <w:rsid w:val="004539DB"/>
    <w:rsid w:val="0045428D"/>
    <w:rsid w:val="0045431B"/>
    <w:rsid w:val="00454C43"/>
    <w:rsid w:val="00454C70"/>
    <w:rsid w:val="00454CA1"/>
    <w:rsid w:val="00454CEC"/>
    <w:rsid w:val="00454E7A"/>
    <w:rsid w:val="00454E91"/>
    <w:rsid w:val="00454F8F"/>
    <w:rsid w:val="00455E03"/>
    <w:rsid w:val="00455FD6"/>
    <w:rsid w:val="00456046"/>
    <w:rsid w:val="004560DE"/>
    <w:rsid w:val="004569F6"/>
    <w:rsid w:val="00457279"/>
    <w:rsid w:val="004574BF"/>
    <w:rsid w:val="004578C9"/>
    <w:rsid w:val="00457F72"/>
    <w:rsid w:val="004602E2"/>
    <w:rsid w:val="0046049D"/>
    <w:rsid w:val="00460662"/>
    <w:rsid w:val="004612CD"/>
    <w:rsid w:val="004613A0"/>
    <w:rsid w:val="0046181B"/>
    <w:rsid w:val="00461B77"/>
    <w:rsid w:val="00461BF0"/>
    <w:rsid w:val="00461D13"/>
    <w:rsid w:val="00461D94"/>
    <w:rsid w:val="00461F5E"/>
    <w:rsid w:val="0046209F"/>
    <w:rsid w:val="00462367"/>
    <w:rsid w:val="0046256C"/>
    <w:rsid w:val="00462738"/>
    <w:rsid w:val="004628E4"/>
    <w:rsid w:val="004631B9"/>
    <w:rsid w:val="004632DA"/>
    <w:rsid w:val="004638A2"/>
    <w:rsid w:val="00463CE0"/>
    <w:rsid w:val="00463D89"/>
    <w:rsid w:val="00464390"/>
    <w:rsid w:val="004643B4"/>
    <w:rsid w:val="0046466A"/>
    <w:rsid w:val="00464C3F"/>
    <w:rsid w:val="00465012"/>
    <w:rsid w:val="004651BD"/>
    <w:rsid w:val="00465272"/>
    <w:rsid w:val="0046587B"/>
    <w:rsid w:val="00465F29"/>
    <w:rsid w:val="00466061"/>
    <w:rsid w:val="00466A3A"/>
    <w:rsid w:val="00467030"/>
    <w:rsid w:val="00467448"/>
    <w:rsid w:val="00467BB8"/>
    <w:rsid w:val="00467F8F"/>
    <w:rsid w:val="0047015F"/>
    <w:rsid w:val="004701A6"/>
    <w:rsid w:val="0047040A"/>
    <w:rsid w:val="0047092E"/>
    <w:rsid w:val="00470BB2"/>
    <w:rsid w:val="004712D5"/>
    <w:rsid w:val="00471303"/>
    <w:rsid w:val="00471383"/>
    <w:rsid w:val="0047159D"/>
    <w:rsid w:val="004715BE"/>
    <w:rsid w:val="004719D7"/>
    <w:rsid w:val="00471CEB"/>
    <w:rsid w:val="00471E24"/>
    <w:rsid w:val="00471FBE"/>
    <w:rsid w:val="00472076"/>
    <w:rsid w:val="004727FD"/>
    <w:rsid w:val="00472AF0"/>
    <w:rsid w:val="00472BA5"/>
    <w:rsid w:val="00472F30"/>
    <w:rsid w:val="00473780"/>
    <w:rsid w:val="00473890"/>
    <w:rsid w:val="0047399B"/>
    <w:rsid w:val="00473DF5"/>
    <w:rsid w:val="00473F71"/>
    <w:rsid w:val="004744D6"/>
    <w:rsid w:val="00474892"/>
    <w:rsid w:val="004748A7"/>
    <w:rsid w:val="004748C3"/>
    <w:rsid w:val="00475CF4"/>
    <w:rsid w:val="00475E7B"/>
    <w:rsid w:val="004760EE"/>
    <w:rsid w:val="0047637E"/>
    <w:rsid w:val="004765A3"/>
    <w:rsid w:val="00476917"/>
    <w:rsid w:val="00476BDE"/>
    <w:rsid w:val="00476D0D"/>
    <w:rsid w:val="004772B4"/>
    <w:rsid w:val="0047732F"/>
    <w:rsid w:val="00477495"/>
    <w:rsid w:val="00477806"/>
    <w:rsid w:val="00477A13"/>
    <w:rsid w:val="0048014D"/>
    <w:rsid w:val="0048059A"/>
    <w:rsid w:val="0048092A"/>
    <w:rsid w:val="0048109B"/>
    <w:rsid w:val="00481130"/>
    <w:rsid w:val="004818C4"/>
    <w:rsid w:val="00481E23"/>
    <w:rsid w:val="00481F3A"/>
    <w:rsid w:val="004823E2"/>
    <w:rsid w:val="004825EA"/>
    <w:rsid w:val="00482AC2"/>
    <w:rsid w:val="00482D7D"/>
    <w:rsid w:val="00482E67"/>
    <w:rsid w:val="004832F3"/>
    <w:rsid w:val="00483A11"/>
    <w:rsid w:val="00484CE2"/>
    <w:rsid w:val="00484DBA"/>
    <w:rsid w:val="00485120"/>
    <w:rsid w:val="004853CF"/>
    <w:rsid w:val="004856CC"/>
    <w:rsid w:val="00485D7C"/>
    <w:rsid w:val="00485EA8"/>
    <w:rsid w:val="0048652D"/>
    <w:rsid w:val="004866A6"/>
    <w:rsid w:val="00486AD5"/>
    <w:rsid w:val="00486CC3"/>
    <w:rsid w:val="00486E9B"/>
    <w:rsid w:val="00486ECC"/>
    <w:rsid w:val="0048700D"/>
    <w:rsid w:val="00487176"/>
    <w:rsid w:val="004874EF"/>
    <w:rsid w:val="0048765E"/>
    <w:rsid w:val="0048776B"/>
    <w:rsid w:val="00487DEF"/>
    <w:rsid w:val="00487F54"/>
    <w:rsid w:val="00487FF2"/>
    <w:rsid w:val="00490225"/>
    <w:rsid w:val="004902B1"/>
    <w:rsid w:val="00490420"/>
    <w:rsid w:val="00490674"/>
    <w:rsid w:val="00490B3C"/>
    <w:rsid w:val="00490D8B"/>
    <w:rsid w:val="00490DD5"/>
    <w:rsid w:val="00490E6A"/>
    <w:rsid w:val="00490FDC"/>
    <w:rsid w:val="00491043"/>
    <w:rsid w:val="00491136"/>
    <w:rsid w:val="0049135D"/>
    <w:rsid w:val="00491F44"/>
    <w:rsid w:val="0049251E"/>
    <w:rsid w:val="004926F3"/>
    <w:rsid w:val="00492701"/>
    <w:rsid w:val="00492A11"/>
    <w:rsid w:val="00492E87"/>
    <w:rsid w:val="004931CC"/>
    <w:rsid w:val="00493321"/>
    <w:rsid w:val="00493671"/>
    <w:rsid w:val="00493BD5"/>
    <w:rsid w:val="00493F21"/>
    <w:rsid w:val="00493FF5"/>
    <w:rsid w:val="004941DA"/>
    <w:rsid w:val="00494454"/>
    <w:rsid w:val="00494672"/>
    <w:rsid w:val="00494D7A"/>
    <w:rsid w:val="0049512A"/>
    <w:rsid w:val="0049534F"/>
    <w:rsid w:val="00495432"/>
    <w:rsid w:val="00495504"/>
    <w:rsid w:val="0049638D"/>
    <w:rsid w:val="00496647"/>
    <w:rsid w:val="004968FA"/>
    <w:rsid w:val="004969E2"/>
    <w:rsid w:val="00496C2E"/>
    <w:rsid w:val="00496D12"/>
    <w:rsid w:val="00496F95"/>
    <w:rsid w:val="004974F1"/>
    <w:rsid w:val="00497D07"/>
    <w:rsid w:val="00497EA4"/>
    <w:rsid w:val="004A02FD"/>
    <w:rsid w:val="004A06B4"/>
    <w:rsid w:val="004A06CC"/>
    <w:rsid w:val="004A0779"/>
    <w:rsid w:val="004A0914"/>
    <w:rsid w:val="004A0AFC"/>
    <w:rsid w:val="004A0F24"/>
    <w:rsid w:val="004A1542"/>
    <w:rsid w:val="004A188B"/>
    <w:rsid w:val="004A1ED1"/>
    <w:rsid w:val="004A20C5"/>
    <w:rsid w:val="004A2209"/>
    <w:rsid w:val="004A2430"/>
    <w:rsid w:val="004A26F2"/>
    <w:rsid w:val="004A2B0F"/>
    <w:rsid w:val="004A2B18"/>
    <w:rsid w:val="004A2C22"/>
    <w:rsid w:val="004A2C4B"/>
    <w:rsid w:val="004A2D7C"/>
    <w:rsid w:val="004A2E9E"/>
    <w:rsid w:val="004A3340"/>
    <w:rsid w:val="004A35D3"/>
    <w:rsid w:val="004A3612"/>
    <w:rsid w:val="004A3A0A"/>
    <w:rsid w:val="004A4022"/>
    <w:rsid w:val="004A402E"/>
    <w:rsid w:val="004A424F"/>
    <w:rsid w:val="004A43BE"/>
    <w:rsid w:val="004A4445"/>
    <w:rsid w:val="004A45C5"/>
    <w:rsid w:val="004A4CEC"/>
    <w:rsid w:val="004A5081"/>
    <w:rsid w:val="004A52E1"/>
    <w:rsid w:val="004A5585"/>
    <w:rsid w:val="004A5A5B"/>
    <w:rsid w:val="004A5B26"/>
    <w:rsid w:val="004A5BDF"/>
    <w:rsid w:val="004A6292"/>
    <w:rsid w:val="004A63E6"/>
    <w:rsid w:val="004A652D"/>
    <w:rsid w:val="004A667A"/>
    <w:rsid w:val="004A6816"/>
    <w:rsid w:val="004A6954"/>
    <w:rsid w:val="004A6D89"/>
    <w:rsid w:val="004A7155"/>
    <w:rsid w:val="004A71BC"/>
    <w:rsid w:val="004A7303"/>
    <w:rsid w:val="004A7507"/>
    <w:rsid w:val="004A7867"/>
    <w:rsid w:val="004A7FF1"/>
    <w:rsid w:val="004B0450"/>
    <w:rsid w:val="004B04C5"/>
    <w:rsid w:val="004B0560"/>
    <w:rsid w:val="004B059B"/>
    <w:rsid w:val="004B1A93"/>
    <w:rsid w:val="004B1B43"/>
    <w:rsid w:val="004B1DC7"/>
    <w:rsid w:val="004B25EE"/>
    <w:rsid w:val="004B2C5D"/>
    <w:rsid w:val="004B2EC6"/>
    <w:rsid w:val="004B2F11"/>
    <w:rsid w:val="004B39F4"/>
    <w:rsid w:val="004B3D1F"/>
    <w:rsid w:val="004B3D90"/>
    <w:rsid w:val="004B43F0"/>
    <w:rsid w:val="004B441E"/>
    <w:rsid w:val="004B4B6A"/>
    <w:rsid w:val="004B4BED"/>
    <w:rsid w:val="004B55D7"/>
    <w:rsid w:val="004B5829"/>
    <w:rsid w:val="004B585E"/>
    <w:rsid w:val="004B5961"/>
    <w:rsid w:val="004B5B4B"/>
    <w:rsid w:val="004B60AF"/>
    <w:rsid w:val="004B6390"/>
    <w:rsid w:val="004B6431"/>
    <w:rsid w:val="004B65B7"/>
    <w:rsid w:val="004B6695"/>
    <w:rsid w:val="004B67D0"/>
    <w:rsid w:val="004B7030"/>
    <w:rsid w:val="004B71AF"/>
    <w:rsid w:val="004B7408"/>
    <w:rsid w:val="004B7D63"/>
    <w:rsid w:val="004B7EF8"/>
    <w:rsid w:val="004C0033"/>
    <w:rsid w:val="004C02DA"/>
    <w:rsid w:val="004C092B"/>
    <w:rsid w:val="004C0A02"/>
    <w:rsid w:val="004C0B60"/>
    <w:rsid w:val="004C0BD1"/>
    <w:rsid w:val="004C11B7"/>
    <w:rsid w:val="004C1222"/>
    <w:rsid w:val="004C15B9"/>
    <w:rsid w:val="004C1729"/>
    <w:rsid w:val="004C17A7"/>
    <w:rsid w:val="004C17BB"/>
    <w:rsid w:val="004C20AE"/>
    <w:rsid w:val="004C212D"/>
    <w:rsid w:val="004C274A"/>
    <w:rsid w:val="004C28AF"/>
    <w:rsid w:val="004C356C"/>
    <w:rsid w:val="004C38F9"/>
    <w:rsid w:val="004C3931"/>
    <w:rsid w:val="004C3934"/>
    <w:rsid w:val="004C4124"/>
    <w:rsid w:val="004C465F"/>
    <w:rsid w:val="004C46C6"/>
    <w:rsid w:val="004C4E93"/>
    <w:rsid w:val="004C4FCF"/>
    <w:rsid w:val="004C5886"/>
    <w:rsid w:val="004C5DA3"/>
    <w:rsid w:val="004C5FDC"/>
    <w:rsid w:val="004C6025"/>
    <w:rsid w:val="004C607F"/>
    <w:rsid w:val="004C633A"/>
    <w:rsid w:val="004C6C9E"/>
    <w:rsid w:val="004C6D5B"/>
    <w:rsid w:val="004C6E58"/>
    <w:rsid w:val="004C7858"/>
    <w:rsid w:val="004D048D"/>
    <w:rsid w:val="004D05FF"/>
    <w:rsid w:val="004D06B5"/>
    <w:rsid w:val="004D0B0A"/>
    <w:rsid w:val="004D0CFC"/>
    <w:rsid w:val="004D1C32"/>
    <w:rsid w:val="004D1C50"/>
    <w:rsid w:val="004D1E29"/>
    <w:rsid w:val="004D1F44"/>
    <w:rsid w:val="004D1FD2"/>
    <w:rsid w:val="004D2412"/>
    <w:rsid w:val="004D29A9"/>
    <w:rsid w:val="004D2CFE"/>
    <w:rsid w:val="004D3343"/>
    <w:rsid w:val="004D36ED"/>
    <w:rsid w:val="004D3845"/>
    <w:rsid w:val="004D3AD7"/>
    <w:rsid w:val="004D3D1D"/>
    <w:rsid w:val="004D43FF"/>
    <w:rsid w:val="004D45FA"/>
    <w:rsid w:val="004D483A"/>
    <w:rsid w:val="004D4B54"/>
    <w:rsid w:val="004D4B58"/>
    <w:rsid w:val="004D4D25"/>
    <w:rsid w:val="004D56AB"/>
    <w:rsid w:val="004D57F1"/>
    <w:rsid w:val="004D59B1"/>
    <w:rsid w:val="004D5C21"/>
    <w:rsid w:val="004D5C5D"/>
    <w:rsid w:val="004D6762"/>
    <w:rsid w:val="004D691C"/>
    <w:rsid w:val="004D6FD0"/>
    <w:rsid w:val="004D710E"/>
    <w:rsid w:val="004D73BC"/>
    <w:rsid w:val="004D793E"/>
    <w:rsid w:val="004D7F7D"/>
    <w:rsid w:val="004E00BF"/>
    <w:rsid w:val="004E095C"/>
    <w:rsid w:val="004E0DC5"/>
    <w:rsid w:val="004E130B"/>
    <w:rsid w:val="004E1763"/>
    <w:rsid w:val="004E1B92"/>
    <w:rsid w:val="004E1C10"/>
    <w:rsid w:val="004E1D9F"/>
    <w:rsid w:val="004E1DA2"/>
    <w:rsid w:val="004E1FAB"/>
    <w:rsid w:val="004E23F9"/>
    <w:rsid w:val="004E24F3"/>
    <w:rsid w:val="004E2AA2"/>
    <w:rsid w:val="004E2D4B"/>
    <w:rsid w:val="004E2DCD"/>
    <w:rsid w:val="004E2E97"/>
    <w:rsid w:val="004E353F"/>
    <w:rsid w:val="004E367D"/>
    <w:rsid w:val="004E3C24"/>
    <w:rsid w:val="004E3D8D"/>
    <w:rsid w:val="004E3DE1"/>
    <w:rsid w:val="004E3E6F"/>
    <w:rsid w:val="004E3E84"/>
    <w:rsid w:val="004E4249"/>
    <w:rsid w:val="004E438B"/>
    <w:rsid w:val="004E4555"/>
    <w:rsid w:val="004E4591"/>
    <w:rsid w:val="004E45B4"/>
    <w:rsid w:val="004E47B8"/>
    <w:rsid w:val="004E4A07"/>
    <w:rsid w:val="004E506A"/>
    <w:rsid w:val="004E51A7"/>
    <w:rsid w:val="004E5297"/>
    <w:rsid w:val="004E59FE"/>
    <w:rsid w:val="004E5BF1"/>
    <w:rsid w:val="004E625E"/>
    <w:rsid w:val="004E6EAD"/>
    <w:rsid w:val="004E70E0"/>
    <w:rsid w:val="004E72AF"/>
    <w:rsid w:val="004E778C"/>
    <w:rsid w:val="004E7803"/>
    <w:rsid w:val="004E7A0D"/>
    <w:rsid w:val="004E7B18"/>
    <w:rsid w:val="004E7C46"/>
    <w:rsid w:val="004F02EE"/>
    <w:rsid w:val="004F041C"/>
    <w:rsid w:val="004F05BE"/>
    <w:rsid w:val="004F0742"/>
    <w:rsid w:val="004F0986"/>
    <w:rsid w:val="004F0A66"/>
    <w:rsid w:val="004F15C3"/>
    <w:rsid w:val="004F1A1F"/>
    <w:rsid w:val="004F1D1C"/>
    <w:rsid w:val="004F21A8"/>
    <w:rsid w:val="004F2711"/>
    <w:rsid w:val="004F2973"/>
    <w:rsid w:val="004F2DFE"/>
    <w:rsid w:val="004F35EE"/>
    <w:rsid w:val="004F380E"/>
    <w:rsid w:val="004F3A8B"/>
    <w:rsid w:val="004F3A97"/>
    <w:rsid w:val="004F3B11"/>
    <w:rsid w:val="004F3C48"/>
    <w:rsid w:val="004F3D4E"/>
    <w:rsid w:val="004F418F"/>
    <w:rsid w:val="004F4770"/>
    <w:rsid w:val="004F4CE6"/>
    <w:rsid w:val="004F4FB7"/>
    <w:rsid w:val="004F520F"/>
    <w:rsid w:val="004F5247"/>
    <w:rsid w:val="004F550A"/>
    <w:rsid w:val="004F5614"/>
    <w:rsid w:val="004F5BCA"/>
    <w:rsid w:val="004F5DFA"/>
    <w:rsid w:val="004F6525"/>
    <w:rsid w:val="004F709E"/>
    <w:rsid w:val="004F725D"/>
    <w:rsid w:val="004F7306"/>
    <w:rsid w:val="004F7B62"/>
    <w:rsid w:val="005003CF"/>
    <w:rsid w:val="0050070B"/>
    <w:rsid w:val="00500A94"/>
    <w:rsid w:val="00501142"/>
    <w:rsid w:val="0050169A"/>
    <w:rsid w:val="00501E16"/>
    <w:rsid w:val="005024A8"/>
    <w:rsid w:val="00502A21"/>
    <w:rsid w:val="00502FA9"/>
    <w:rsid w:val="005030B2"/>
    <w:rsid w:val="00503266"/>
    <w:rsid w:val="0050346C"/>
    <w:rsid w:val="00503545"/>
    <w:rsid w:val="00503663"/>
    <w:rsid w:val="00503E51"/>
    <w:rsid w:val="0050432E"/>
    <w:rsid w:val="005045AA"/>
    <w:rsid w:val="00504D41"/>
    <w:rsid w:val="00504EFD"/>
    <w:rsid w:val="005053BF"/>
    <w:rsid w:val="005053C1"/>
    <w:rsid w:val="0050546D"/>
    <w:rsid w:val="005054C8"/>
    <w:rsid w:val="00505C4E"/>
    <w:rsid w:val="00505E47"/>
    <w:rsid w:val="00505E48"/>
    <w:rsid w:val="005065B5"/>
    <w:rsid w:val="00506C24"/>
    <w:rsid w:val="00507142"/>
    <w:rsid w:val="005071B4"/>
    <w:rsid w:val="00507529"/>
    <w:rsid w:val="0050758B"/>
    <w:rsid w:val="0050785A"/>
    <w:rsid w:val="00507A3C"/>
    <w:rsid w:val="00507C16"/>
    <w:rsid w:val="00507EF0"/>
    <w:rsid w:val="00510136"/>
    <w:rsid w:val="005104AD"/>
    <w:rsid w:val="005106BE"/>
    <w:rsid w:val="00511318"/>
    <w:rsid w:val="00511335"/>
    <w:rsid w:val="005115DE"/>
    <w:rsid w:val="005116F6"/>
    <w:rsid w:val="0051188E"/>
    <w:rsid w:val="005118BC"/>
    <w:rsid w:val="00511997"/>
    <w:rsid w:val="00511A77"/>
    <w:rsid w:val="00511C73"/>
    <w:rsid w:val="00511F52"/>
    <w:rsid w:val="00512605"/>
    <w:rsid w:val="0051266F"/>
    <w:rsid w:val="005127EB"/>
    <w:rsid w:val="005128B8"/>
    <w:rsid w:val="00512D96"/>
    <w:rsid w:val="0051307D"/>
    <w:rsid w:val="00513399"/>
    <w:rsid w:val="005134CE"/>
    <w:rsid w:val="00513E2E"/>
    <w:rsid w:val="00514553"/>
    <w:rsid w:val="005145E8"/>
    <w:rsid w:val="0051469D"/>
    <w:rsid w:val="00514A65"/>
    <w:rsid w:val="00514AFA"/>
    <w:rsid w:val="00514E4C"/>
    <w:rsid w:val="00515128"/>
    <w:rsid w:val="0051550D"/>
    <w:rsid w:val="00515A71"/>
    <w:rsid w:val="00515F0A"/>
    <w:rsid w:val="005178B4"/>
    <w:rsid w:val="005178C3"/>
    <w:rsid w:val="00517B49"/>
    <w:rsid w:val="00517B4D"/>
    <w:rsid w:val="00517F51"/>
    <w:rsid w:val="00520736"/>
    <w:rsid w:val="00520B20"/>
    <w:rsid w:val="00520B6E"/>
    <w:rsid w:val="0052190C"/>
    <w:rsid w:val="00521A3D"/>
    <w:rsid w:val="00521AE1"/>
    <w:rsid w:val="00521EEF"/>
    <w:rsid w:val="005224F3"/>
    <w:rsid w:val="00522653"/>
    <w:rsid w:val="00522A1E"/>
    <w:rsid w:val="00522E55"/>
    <w:rsid w:val="00522FE0"/>
    <w:rsid w:val="00523100"/>
    <w:rsid w:val="00523203"/>
    <w:rsid w:val="005233C3"/>
    <w:rsid w:val="0052351C"/>
    <w:rsid w:val="00523852"/>
    <w:rsid w:val="00523D50"/>
    <w:rsid w:val="00523EF0"/>
    <w:rsid w:val="00523EF2"/>
    <w:rsid w:val="00524251"/>
    <w:rsid w:val="0052446E"/>
    <w:rsid w:val="00524641"/>
    <w:rsid w:val="0052485B"/>
    <w:rsid w:val="00524C80"/>
    <w:rsid w:val="00524C8E"/>
    <w:rsid w:val="00525027"/>
    <w:rsid w:val="0052525D"/>
    <w:rsid w:val="00525810"/>
    <w:rsid w:val="00525880"/>
    <w:rsid w:val="00525951"/>
    <w:rsid w:val="00525A30"/>
    <w:rsid w:val="00525A75"/>
    <w:rsid w:val="00525B50"/>
    <w:rsid w:val="00525BD5"/>
    <w:rsid w:val="00526142"/>
    <w:rsid w:val="0052659C"/>
    <w:rsid w:val="0052675A"/>
    <w:rsid w:val="005269E0"/>
    <w:rsid w:val="00526AFF"/>
    <w:rsid w:val="00526E4B"/>
    <w:rsid w:val="00526ED1"/>
    <w:rsid w:val="00526F9F"/>
    <w:rsid w:val="00526FAB"/>
    <w:rsid w:val="005273EB"/>
    <w:rsid w:val="00527483"/>
    <w:rsid w:val="00527484"/>
    <w:rsid w:val="005279B3"/>
    <w:rsid w:val="00527A4E"/>
    <w:rsid w:val="00527C39"/>
    <w:rsid w:val="00527DC0"/>
    <w:rsid w:val="005303C9"/>
    <w:rsid w:val="0053057B"/>
    <w:rsid w:val="00530698"/>
    <w:rsid w:val="0053099D"/>
    <w:rsid w:val="00530D1D"/>
    <w:rsid w:val="00531244"/>
    <w:rsid w:val="00531342"/>
    <w:rsid w:val="00531713"/>
    <w:rsid w:val="00531AB0"/>
    <w:rsid w:val="0053215B"/>
    <w:rsid w:val="00532A33"/>
    <w:rsid w:val="00532A80"/>
    <w:rsid w:val="00532EF8"/>
    <w:rsid w:val="00532F4A"/>
    <w:rsid w:val="00533284"/>
    <w:rsid w:val="0053350A"/>
    <w:rsid w:val="005335A6"/>
    <w:rsid w:val="0053375E"/>
    <w:rsid w:val="00533944"/>
    <w:rsid w:val="00533DCA"/>
    <w:rsid w:val="00533FC9"/>
    <w:rsid w:val="005341A8"/>
    <w:rsid w:val="005341C8"/>
    <w:rsid w:val="0053449B"/>
    <w:rsid w:val="005345EB"/>
    <w:rsid w:val="005346C0"/>
    <w:rsid w:val="00534AA7"/>
    <w:rsid w:val="00534E1A"/>
    <w:rsid w:val="00535351"/>
    <w:rsid w:val="00535386"/>
    <w:rsid w:val="00535489"/>
    <w:rsid w:val="0053549A"/>
    <w:rsid w:val="00535B11"/>
    <w:rsid w:val="00535E88"/>
    <w:rsid w:val="00536235"/>
    <w:rsid w:val="005365BE"/>
    <w:rsid w:val="00536862"/>
    <w:rsid w:val="00536B6F"/>
    <w:rsid w:val="00536E39"/>
    <w:rsid w:val="00536E94"/>
    <w:rsid w:val="0053706E"/>
    <w:rsid w:val="005373EB"/>
    <w:rsid w:val="00537B36"/>
    <w:rsid w:val="00537BD4"/>
    <w:rsid w:val="005400C6"/>
    <w:rsid w:val="005406D7"/>
    <w:rsid w:val="00540817"/>
    <w:rsid w:val="00540A6B"/>
    <w:rsid w:val="00541325"/>
    <w:rsid w:val="005413B8"/>
    <w:rsid w:val="0054148B"/>
    <w:rsid w:val="00541639"/>
    <w:rsid w:val="005417AA"/>
    <w:rsid w:val="00541A1E"/>
    <w:rsid w:val="00541B8B"/>
    <w:rsid w:val="00542317"/>
    <w:rsid w:val="0054286B"/>
    <w:rsid w:val="005428AC"/>
    <w:rsid w:val="0054308A"/>
    <w:rsid w:val="00543AF5"/>
    <w:rsid w:val="00543C49"/>
    <w:rsid w:val="00543E9F"/>
    <w:rsid w:val="005442D2"/>
    <w:rsid w:val="005443B3"/>
    <w:rsid w:val="00544484"/>
    <w:rsid w:val="005444F3"/>
    <w:rsid w:val="00544764"/>
    <w:rsid w:val="005447E0"/>
    <w:rsid w:val="005447EA"/>
    <w:rsid w:val="00545121"/>
    <w:rsid w:val="005451FD"/>
    <w:rsid w:val="005452A3"/>
    <w:rsid w:val="00545435"/>
    <w:rsid w:val="00546311"/>
    <w:rsid w:val="00546834"/>
    <w:rsid w:val="00546A87"/>
    <w:rsid w:val="00546BC9"/>
    <w:rsid w:val="00546DC9"/>
    <w:rsid w:val="00546F9D"/>
    <w:rsid w:val="00547753"/>
    <w:rsid w:val="00547B68"/>
    <w:rsid w:val="00547C83"/>
    <w:rsid w:val="00547C8C"/>
    <w:rsid w:val="00550089"/>
    <w:rsid w:val="005500D8"/>
    <w:rsid w:val="00550494"/>
    <w:rsid w:val="0055085C"/>
    <w:rsid w:val="00550CC6"/>
    <w:rsid w:val="00550E27"/>
    <w:rsid w:val="00550FE2"/>
    <w:rsid w:val="005513A8"/>
    <w:rsid w:val="00551595"/>
    <w:rsid w:val="005515A1"/>
    <w:rsid w:val="0055169B"/>
    <w:rsid w:val="00551957"/>
    <w:rsid w:val="00552BAD"/>
    <w:rsid w:val="00553369"/>
    <w:rsid w:val="005536C8"/>
    <w:rsid w:val="00553956"/>
    <w:rsid w:val="00553F10"/>
    <w:rsid w:val="00553F79"/>
    <w:rsid w:val="00553F90"/>
    <w:rsid w:val="0055425E"/>
    <w:rsid w:val="005543A8"/>
    <w:rsid w:val="00554B4A"/>
    <w:rsid w:val="00554ED0"/>
    <w:rsid w:val="0055517E"/>
    <w:rsid w:val="0055540B"/>
    <w:rsid w:val="00555518"/>
    <w:rsid w:val="00555911"/>
    <w:rsid w:val="00555927"/>
    <w:rsid w:val="00555C1E"/>
    <w:rsid w:val="00555CC4"/>
    <w:rsid w:val="00555F63"/>
    <w:rsid w:val="00556AB4"/>
    <w:rsid w:val="00556B67"/>
    <w:rsid w:val="00556BEA"/>
    <w:rsid w:val="00556EFA"/>
    <w:rsid w:val="00557688"/>
    <w:rsid w:val="00557763"/>
    <w:rsid w:val="00557DD4"/>
    <w:rsid w:val="00557E45"/>
    <w:rsid w:val="0056002A"/>
    <w:rsid w:val="005602B5"/>
    <w:rsid w:val="00561001"/>
    <w:rsid w:val="0056151D"/>
    <w:rsid w:val="0056197E"/>
    <w:rsid w:val="00561ADE"/>
    <w:rsid w:val="00561D40"/>
    <w:rsid w:val="00561EFD"/>
    <w:rsid w:val="0056207E"/>
    <w:rsid w:val="005620E9"/>
    <w:rsid w:val="005624B5"/>
    <w:rsid w:val="005625BB"/>
    <w:rsid w:val="00562760"/>
    <w:rsid w:val="00563292"/>
    <w:rsid w:val="005635C0"/>
    <w:rsid w:val="0056387A"/>
    <w:rsid w:val="00563F45"/>
    <w:rsid w:val="0056445F"/>
    <w:rsid w:val="005646B2"/>
    <w:rsid w:val="005647FB"/>
    <w:rsid w:val="005649FC"/>
    <w:rsid w:val="00564A2C"/>
    <w:rsid w:val="00564C33"/>
    <w:rsid w:val="00565357"/>
    <w:rsid w:val="005654AE"/>
    <w:rsid w:val="005654D0"/>
    <w:rsid w:val="00565540"/>
    <w:rsid w:val="005656FC"/>
    <w:rsid w:val="005657ED"/>
    <w:rsid w:val="0056583E"/>
    <w:rsid w:val="00565B9E"/>
    <w:rsid w:val="00565BC9"/>
    <w:rsid w:val="00565E10"/>
    <w:rsid w:val="00566059"/>
    <w:rsid w:val="0056646B"/>
    <w:rsid w:val="005664B5"/>
    <w:rsid w:val="005665FB"/>
    <w:rsid w:val="00566674"/>
    <w:rsid w:val="005668CC"/>
    <w:rsid w:val="00566BCF"/>
    <w:rsid w:val="00566D22"/>
    <w:rsid w:val="005670A6"/>
    <w:rsid w:val="005671CF"/>
    <w:rsid w:val="005674EF"/>
    <w:rsid w:val="00567657"/>
    <w:rsid w:val="0056765D"/>
    <w:rsid w:val="0056773B"/>
    <w:rsid w:val="0056778F"/>
    <w:rsid w:val="00570E28"/>
    <w:rsid w:val="005712A1"/>
    <w:rsid w:val="005716C0"/>
    <w:rsid w:val="00571BDE"/>
    <w:rsid w:val="00571C17"/>
    <w:rsid w:val="00571C4B"/>
    <w:rsid w:val="00571C52"/>
    <w:rsid w:val="005723BA"/>
    <w:rsid w:val="0057240A"/>
    <w:rsid w:val="00572668"/>
    <w:rsid w:val="005727D1"/>
    <w:rsid w:val="00572ECE"/>
    <w:rsid w:val="00572F06"/>
    <w:rsid w:val="00573495"/>
    <w:rsid w:val="00573787"/>
    <w:rsid w:val="00573E43"/>
    <w:rsid w:val="00573E77"/>
    <w:rsid w:val="00573EA4"/>
    <w:rsid w:val="00573F83"/>
    <w:rsid w:val="00573FC6"/>
    <w:rsid w:val="0057415C"/>
    <w:rsid w:val="00574314"/>
    <w:rsid w:val="00574456"/>
    <w:rsid w:val="0057489D"/>
    <w:rsid w:val="00574C0D"/>
    <w:rsid w:val="005750CE"/>
    <w:rsid w:val="005759C0"/>
    <w:rsid w:val="00575B48"/>
    <w:rsid w:val="00575BC5"/>
    <w:rsid w:val="00575D96"/>
    <w:rsid w:val="00576480"/>
    <w:rsid w:val="00576793"/>
    <w:rsid w:val="00576824"/>
    <w:rsid w:val="00576BC7"/>
    <w:rsid w:val="005779E9"/>
    <w:rsid w:val="00577AEC"/>
    <w:rsid w:val="00577CE3"/>
    <w:rsid w:val="00580215"/>
    <w:rsid w:val="005802B8"/>
    <w:rsid w:val="0058037C"/>
    <w:rsid w:val="0058088A"/>
    <w:rsid w:val="00580D14"/>
    <w:rsid w:val="00581636"/>
    <w:rsid w:val="005816FA"/>
    <w:rsid w:val="005817E1"/>
    <w:rsid w:val="0058231A"/>
    <w:rsid w:val="00582413"/>
    <w:rsid w:val="005832A2"/>
    <w:rsid w:val="00583454"/>
    <w:rsid w:val="0058387C"/>
    <w:rsid w:val="00583CB5"/>
    <w:rsid w:val="00583DE7"/>
    <w:rsid w:val="005846F3"/>
    <w:rsid w:val="00584D7C"/>
    <w:rsid w:val="00584FE3"/>
    <w:rsid w:val="0058521A"/>
    <w:rsid w:val="00585467"/>
    <w:rsid w:val="0058591E"/>
    <w:rsid w:val="005859A1"/>
    <w:rsid w:val="00585B94"/>
    <w:rsid w:val="005861C2"/>
    <w:rsid w:val="00586FF9"/>
    <w:rsid w:val="005870BF"/>
    <w:rsid w:val="005872C5"/>
    <w:rsid w:val="005878FC"/>
    <w:rsid w:val="00587955"/>
    <w:rsid w:val="0058799C"/>
    <w:rsid w:val="00587AB2"/>
    <w:rsid w:val="00590081"/>
    <w:rsid w:val="00590318"/>
    <w:rsid w:val="0059038C"/>
    <w:rsid w:val="005904E0"/>
    <w:rsid w:val="00590853"/>
    <w:rsid w:val="00590AA8"/>
    <w:rsid w:val="00590DE3"/>
    <w:rsid w:val="0059118A"/>
    <w:rsid w:val="00591DCC"/>
    <w:rsid w:val="00591E82"/>
    <w:rsid w:val="0059205B"/>
    <w:rsid w:val="0059208B"/>
    <w:rsid w:val="0059244F"/>
    <w:rsid w:val="00592705"/>
    <w:rsid w:val="0059280F"/>
    <w:rsid w:val="00592B44"/>
    <w:rsid w:val="0059312F"/>
    <w:rsid w:val="0059323C"/>
    <w:rsid w:val="0059324B"/>
    <w:rsid w:val="005937E6"/>
    <w:rsid w:val="00593F9D"/>
    <w:rsid w:val="00594422"/>
    <w:rsid w:val="0059474E"/>
    <w:rsid w:val="005947D2"/>
    <w:rsid w:val="00594C9C"/>
    <w:rsid w:val="00595462"/>
    <w:rsid w:val="00595680"/>
    <w:rsid w:val="00595790"/>
    <w:rsid w:val="00595889"/>
    <w:rsid w:val="00596003"/>
    <w:rsid w:val="00596017"/>
    <w:rsid w:val="0059609A"/>
    <w:rsid w:val="00596388"/>
    <w:rsid w:val="0059638E"/>
    <w:rsid w:val="00596489"/>
    <w:rsid w:val="00596836"/>
    <w:rsid w:val="00596BDC"/>
    <w:rsid w:val="00596C69"/>
    <w:rsid w:val="00596F96"/>
    <w:rsid w:val="005970B3"/>
    <w:rsid w:val="005972B2"/>
    <w:rsid w:val="0059743B"/>
    <w:rsid w:val="00597E6B"/>
    <w:rsid w:val="00597F07"/>
    <w:rsid w:val="005A01D4"/>
    <w:rsid w:val="005A0AA9"/>
    <w:rsid w:val="005A0AAD"/>
    <w:rsid w:val="005A0ACE"/>
    <w:rsid w:val="005A0D0D"/>
    <w:rsid w:val="005A1472"/>
    <w:rsid w:val="005A1521"/>
    <w:rsid w:val="005A1D9A"/>
    <w:rsid w:val="005A1FBF"/>
    <w:rsid w:val="005A256F"/>
    <w:rsid w:val="005A2E04"/>
    <w:rsid w:val="005A32F4"/>
    <w:rsid w:val="005A35C3"/>
    <w:rsid w:val="005A37B5"/>
    <w:rsid w:val="005A37D0"/>
    <w:rsid w:val="005A3C3A"/>
    <w:rsid w:val="005A412A"/>
    <w:rsid w:val="005A4231"/>
    <w:rsid w:val="005A4232"/>
    <w:rsid w:val="005A4345"/>
    <w:rsid w:val="005A4A28"/>
    <w:rsid w:val="005A4A37"/>
    <w:rsid w:val="005A53A9"/>
    <w:rsid w:val="005A53DE"/>
    <w:rsid w:val="005A58FA"/>
    <w:rsid w:val="005A5A26"/>
    <w:rsid w:val="005A5B35"/>
    <w:rsid w:val="005A64EF"/>
    <w:rsid w:val="005A6539"/>
    <w:rsid w:val="005A6A52"/>
    <w:rsid w:val="005A6CD3"/>
    <w:rsid w:val="005A6CDF"/>
    <w:rsid w:val="005A6E32"/>
    <w:rsid w:val="005A6FAA"/>
    <w:rsid w:val="005A71CF"/>
    <w:rsid w:val="005A72EC"/>
    <w:rsid w:val="005A756C"/>
    <w:rsid w:val="005A765B"/>
    <w:rsid w:val="005A76DD"/>
    <w:rsid w:val="005A7A4A"/>
    <w:rsid w:val="005A7D97"/>
    <w:rsid w:val="005A7EF8"/>
    <w:rsid w:val="005A7F12"/>
    <w:rsid w:val="005B0307"/>
    <w:rsid w:val="005B0C7E"/>
    <w:rsid w:val="005B157E"/>
    <w:rsid w:val="005B1A24"/>
    <w:rsid w:val="005B2068"/>
    <w:rsid w:val="005B21C4"/>
    <w:rsid w:val="005B25EB"/>
    <w:rsid w:val="005B2869"/>
    <w:rsid w:val="005B2A79"/>
    <w:rsid w:val="005B32D3"/>
    <w:rsid w:val="005B35CD"/>
    <w:rsid w:val="005B35E0"/>
    <w:rsid w:val="005B3691"/>
    <w:rsid w:val="005B3E31"/>
    <w:rsid w:val="005B44D5"/>
    <w:rsid w:val="005B4872"/>
    <w:rsid w:val="005B495E"/>
    <w:rsid w:val="005B4A82"/>
    <w:rsid w:val="005B4D51"/>
    <w:rsid w:val="005B516B"/>
    <w:rsid w:val="005B53C0"/>
    <w:rsid w:val="005B5580"/>
    <w:rsid w:val="005B5976"/>
    <w:rsid w:val="005B5AD6"/>
    <w:rsid w:val="005B5DB2"/>
    <w:rsid w:val="005B5F4A"/>
    <w:rsid w:val="005B61FE"/>
    <w:rsid w:val="005B62AA"/>
    <w:rsid w:val="005B64B3"/>
    <w:rsid w:val="005B6730"/>
    <w:rsid w:val="005B6888"/>
    <w:rsid w:val="005B6BC4"/>
    <w:rsid w:val="005B6C07"/>
    <w:rsid w:val="005B70EA"/>
    <w:rsid w:val="005B7189"/>
    <w:rsid w:val="005B72D3"/>
    <w:rsid w:val="005B7312"/>
    <w:rsid w:val="005B7325"/>
    <w:rsid w:val="005B75BE"/>
    <w:rsid w:val="005B7688"/>
    <w:rsid w:val="005B7803"/>
    <w:rsid w:val="005B7BC7"/>
    <w:rsid w:val="005C0178"/>
    <w:rsid w:val="005C02F0"/>
    <w:rsid w:val="005C0468"/>
    <w:rsid w:val="005C07E4"/>
    <w:rsid w:val="005C0CD2"/>
    <w:rsid w:val="005C0D9E"/>
    <w:rsid w:val="005C0E8D"/>
    <w:rsid w:val="005C0F67"/>
    <w:rsid w:val="005C1297"/>
    <w:rsid w:val="005C13C5"/>
    <w:rsid w:val="005C14BE"/>
    <w:rsid w:val="005C1754"/>
    <w:rsid w:val="005C17C9"/>
    <w:rsid w:val="005C1893"/>
    <w:rsid w:val="005C1A03"/>
    <w:rsid w:val="005C1A18"/>
    <w:rsid w:val="005C1A5C"/>
    <w:rsid w:val="005C1D68"/>
    <w:rsid w:val="005C2040"/>
    <w:rsid w:val="005C229A"/>
    <w:rsid w:val="005C2358"/>
    <w:rsid w:val="005C28C7"/>
    <w:rsid w:val="005C2A55"/>
    <w:rsid w:val="005C2AED"/>
    <w:rsid w:val="005C2D94"/>
    <w:rsid w:val="005C38B8"/>
    <w:rsid w:val="005C4A0E"/>
    <w:rsid w:val="005C4B18"/>
    <w:rsid w:val="005C4E44"/>
    <w:rsid w:val="005C50C1"/>
    <w:rsid w:val="005C5573"/>
    <w:rsid w:val="005C5627"/>
    <w:rsid w:val="005C5659"/>
    <w:rsid w:val="005C59B0"/>
    <w:rsid w:val="005C5C49"/>
    <w:rsid w:val="005C63A5"/>
    <w:rsid w:val="005C6580"/>
    <w:rsid w:val="005C65B7"/>
    <w:rsid w:val="005C68B2"/>
    <w:rsid w:val="005C6A5C"/>
    <w:rsid w:val="005C6CAF"/>
    <w:rsid w:val="005C7215"/>
    <w:rsid w:val="005C7232"/>
    <w:rsid w:val="005C723A"/>
    <w:rsid w:val="005C75C4"/>
    <w:rsid w:val="005C7C46"/>
    <w:rsid w:val="005C7D6E"/>
    <w:rsid w:val="005D03A1"/>
    <w:rsid w:val="005D0684"/>
    <w:rsid w:val="005D0E73"/>
    <w:rsid w:val="005D11B5"/>
    <w:rsid w:val="005D15B1"/>
    <w:rsid w:val="005D1735"/>
    <w:rsid w:val="005D1C6F"/>
    <w:rsid w:val="005D1CE8"/>
    <w:rsid w:val="005D1F80"/>
    <w:rsid w:val="005D1F87"/>
    <w:rsid w:val="005D20D7"/>
    <w:rsid w:val="005D25E0"/>
    <w:rsid w:val="005D25F5"/>
    <w:rsid w:val="005D26E0"/>
    <w:rsid w:val="005D272C"/>
    <w:rsid w:val="005D303D"/>
    <w:rsid w:val="005D3285"/>
    <w:rsid w:val="005D39C9"/>
    <w:rsid w:val="005D3CF1"/>
    <w:rsid w:val="005D3EC1"/>
    <w:rsid w:val="005D490B"/>
    <w:rsid w:val="005D4B12"/>
    <w:rsid w:val="005D4DE4"/>
    <w:rsid w:val="005D4FBE"/>
    <w:rsid w:val="005D520F"/>
    <w:rsid w:val="005D5865"/>
    <w:rsid w:val="005D5BE5"/>
    <w:rsid w:val="005D617B"/>
    <w:rsid w:val="005D631F"/>
    <w:rsid w:val="005D63C6"/>
    <w:rsid w:val="005D68A5"/>
    <w:rsid w:val="005D6944"/>
    <w:rsid w:val="005D6C6F"/>
    <w:rsid w:val="005D6FF1"/>
    <w:rsid w:val="005D7018"/>
    <w:rsid w:val="005D7577"/>
    <w:rsid w:val="005D7661"/>
    <w:rsid w:val="005D7A8D"/>
    <w:rsid w:val="005D7CC3"/>
    <w:rsid w:val="005E0093"/>
    <w:rsid w:val="005E0288"/>
    <w:rsid w:val="005E02FE"/>
    <w:rsid w:val="005E0356"/>
    <w:rsid w:val="005E04E1"/>
    <w:rsid w:val="005E0888"/>
    <w:rsid w:val="005E0C1F"/>
    <w:rsid w:val="005E0C35"/>
    <w:rsid w:val="005E103E"/>
    <w:rsid w:val="005E105D"/>
    <w:rsid w:val="005E1590"/>
    <w:rsid w:val="005E16C1"/>
    <w:rsid w:val="005E1856"/>
    <w:rsid w:val="005E197B"/>
    <w:rsid w:val="005E1A2A"/>
    <w:rsid w:val="005E1B6A"/>
    <w:rsid w:val="005E1C55"/>
    <w:rsid w:val="005E1D8D"/>
    <w:rsid w:val="005E23A3"/>
    <w:rsid w:val="005E2C3D"/>
    <w:rsid w:val="005E2F5C"/>
    <w:rsid w:val="005E3044"/>
    <w:rsid w:val="005E319D"/>
    <w:rsid w:val="005E31AA"/>
    <w:rsid w:val="005E37A4"/>
    <w:rsid w:val="005E3A8B"/>
    <w:rsid w:val="005E3B03"/>
    <w:rsid w:val="005E3B95"/>
    <w:rsid w:val="005E3BAC"/>
    <w:rsid w:val="005E3BB8"/>
    <w:rsid w:val="005E3CC2"/>
    <w:rsid w:val="005E411D"/>
    <w:rsid w:val="005E41F1"/>
    <w:rsid w:val="005E4285"/>
    <w:rsid w:val="005E449E"/>
    <w:rsid w:val="005E4731"/>
    <w:rsid w:val="005E48FB"/>
    <w:rsid w:val="005E5047"/>
    <w:rsid w:val="005E5371"/>
    <w:rsid w:val="005E560B"/>
    <w:rsid w:val="005E58BC"/>
    <w:rsid w:val="005E6090"/>
    <w:rsid w:val="005E6227"/>
    <w:rsid w:val="005E663E"/>
    <w:rsid w:val="005E6810"/>
    <w:rsid w:val="005E6B04"/>
    <w:rsid w:val="005E7C9C"/>
    <w:rsid w:val="005E7D01"/>
    <w:rsid w:val="005F00B2"/>
    <w:rsid w:val="005F0733"/>
    <w:rsid w:val="005F0CAC"/>
    <w:rsid w:val="005F0D75"/>
    <w:rsid w:val="005F1023"/>
    <w:rsid w:val="005F1197"/>
    <w:rsid w:val="005F18BF"/>
    <w:rsid w:val="005F1939"/>
    <w:rsid w:val="005F225C"/>
    <w:rsid w:val="005F2AB4"/>
    <w:rsid w:val="005F2B92"/>
    <w:rsid w:val="005F2C51"/>
    <w:rsid w:val="005F2E02"/>
    <w:rsid w:val="005F3051"/>
    <w:rsid w:val="005F315C"/>
    <w:rsid w:val="005F365B"/>
    <w:rsid w:val="005F36B7"/>
    <w:rsid w:val="005F40DF"/>
    <w:rsid w:val="005F40EC"/>
    <w:rsid w:val="005F451C"/>
    <w:rsid w:val="005F45C6"/>
    <w:rsid w:val="005F46BA"/>
    <w:rsid w:val="005F4BAA"/>
    <w:rsid w:val="005F4ECA"/>
    <w:rsid w:val="005F516B"/>
    <w:rsid w:val="005F54C4"/>
    <w:rsid w:val="005F5B1B"/>
    <w:rsid w:val="005F5CE9"/>
    <w:rsid w:val="005F5D01"/>
    <w:rsid w:val="005F6083"/>
    <w:rsid w:val="005F60EC"/>
    <w:rsid w:val="005F617C"/>
    <w:rsid w:val="005F6630"/>
    <w:rsid w:val="005F67CF"/>
    <w:rsid w:val="005F68C8"/>
    <w:rsid w:val="005F6A19"/>
    <w:rsid w:val="005F6A6F"/>
    <w:rsid w:val="005F6A95"/>
    <w:rsid w:val="005F6BC8"/>
    <w:rsid w:val="005F705E"/>
    <w:rsid w:val="005F7960"/>
    <w:rsid w:val="005F7C52"/>
    <w:rsid w:val="005F7CC9"/>
    <w:rsid w:val="005F7D23"/>
    <w:rsid w:val="0060057F"/>
    <w:rsid w:val="00600669"/>
    <w:rsid w:val="00600A1E"/>
    <w:rsid w:val="00600AE0"/>
    <w:rsid w:val="00600B0F"/>
    <w:rsid w:val="00600B94"/>
    <w:rsid w:val="00600C0E"/>
    <w:rsid w:val="00600D3E"/>
    <w:rsid w:val="00601385"/>
    <w:rsid w:val="00601C9B"/>
    <w:rsid w:val="00601D58"/>
    <w:rsid w:val="00601FB8"/>
    <w:rsid w:val="006021B7"/>
    <w:rsid w:val="00602263"/>
    <w:rsid w:val="0060237C"/>
    <w:rsid w:val="006027B5"/>
    <w:rsid w:val="00603421"/>
    <w:rsid w:val="00603C3E"/>
    <w:rsid w:val="00603F77"/>
    <w:rsid w:val="006042ED"/>
    <w:rsid w:val="0060443E"/>
    <w:rsid w:val="00604589"/>
    <w:rsid w:val="006047DF"/>
    <w:rsid w:val="00604A63"/>
    <w:rsid w:val="00605216"/>
    <w:rsid w:val="00605295"/>
    <w:rsid w:val="006054F4"/>
    <w:rsid w:val="00605B41"/>
    <w:rsid w:val="00605D22"/>
    <w:rsid w:val="00605EA5"/>
    <w:rsid w:val="00605EAE"/>
    <w:rsid w:val="00605FC8"/>
    <w:rsid w:val="00606014"/>
    <w:rsid w:val="006060BC"/>
    <w:rsid w:val="006063EB"/>
    <w:rsid w:val="006064C2"/>
    <w:rsid w:val="006064E4"/>
    <w:rsid w:val="0060673B"/>
    <w:rsid w:val="006068F1"/>
    <w:rsid w:val="00606AB6"/>
    <w:rsid w:val="00606CAF"/>
    <w:rsid w:val="00606CCF"/>
    <w:rsid w:val="00606D28"/>
    <w:rsid w:val="00606D43"/>
    <w:rsid w:val="00607399"/>
    <w:rsid w:val="00607674"/>
    <w:rsid w:val="00610763"/>
    <w:rsid w:val="00610927"/>
    <w:rsid w:val="00610BB2"/>
    <w:rsid w:val="00610E53"/>
    <w:rsid w:val="006113C9"/>
    <w:rsid w:val="006113CD"/>
    <w:rsid w:val="006118E2"/>
    <w:rsid w:val="00611A40"/>
    <w:rsid w:val="00611B64"/>
    <w:rsid w:val="00612204"/>
    <w:rsid w:val="00613BAE"/>
    <w:rsid w:val="00613D9B"/>
    <w:rsid w:val="00613E6C"/>
    <w:rsid w:val="0061444E"/>
    <w:rsid w:val="00614B25"/>
    <w:rsid w:val="00614C86"/>
    <w:rsid w:val="00614D10"/>
    <w:rsid w:val="00614E62"/>
    <w:rsid w:val="00615270"/>
    <w:rsid w:val="00615F62"/>
    <w:rsid w:val="0061615F"/>
    <w:rsid w:val="00616449"/>
    <w:rsid w:val="006166CF"/>
    <w:rsid w:val="006169A1"/>
    <w:rsid w:val="00616D43"/>
    <w:rsid w:val="00616D6F"/>
    <w:rsid w:val="00616E5D"/>
    <w:rsid w:val="0061784B"/>
    <w:rsid w:val="00617868"/>
    <w:rsid w:val="006178B5"/>
    <w:rsid w:val="00617AED"/>
    <w:rsid w:val="00617CDC"/>
    <w:rsid w:val="00620394"/>
    <w:rsid w:val="00620B43"/>
    <w:rsid w:val="00620DA1"/>
    <w:rsid w:val="0062101C"/>
    <w:rsid w:val="0062102D"/>
    <w:rsid w:val="00621081"/>
    <w:rsid w:val="006211BB"/>
    <w:rsid w:val="006213D7"/>
    <w:rsid w:val="00621744"/>
    <w:rsid w:val="00621935"/>
    <w:rsid w:val="006219BB"/>
    <w:rsid w:val="00621C53"/>
    <w:rsid w:val="00622338"/>
    <w:rsid w:val="006223F3"/>
    <w:rsid w:val="006226C7"/>
    <w:rsid w:val="00622AB0"/>
    <w:rsid w:val="00622B95"/>
    <w:rsid w:val="00622D38"/>
    <w:rsid w:val="00622F39"/>
    <w:rsid w:val="00623370"/>
    <w:rsid w:val="006238E0"/>
    <w:rsid w:val="00623F7B"/>
    <w:rsid w:val="0062474E"/>
    <w:rsid w:val="00624E38"/>
    <w:rsid w:val="00624E92"/>
    <w:rsid w:val="00625522"/>
    <w:rsid w:val="00625B3A"/>
    <w:rsid w:val="00625EC7"/>
    <w:rsid w:val="00625F9C"/>
    <w:rsid w:val="00626993"/>
    <w:rsid w:val="00626E5F"/>
    <w:rsid w:val="006275F3"/>
    <w:rsid w:val="0062767F"/>
    <w:rsid w:val="006276C6"/>
    <w:rsid w:val="00627797"/>
    <w:rsid w:val="00627E28"/>
    <w:rsid w:val="0063003E"/>
    <w:rsid w:val="00630572"/>
    <w:rsid w:val="00630730"/>
    <w:rsid w:val="0063093F"/>
    <w:rsid w:val="00630A86"/>
    <w:rsid w:val="00630DBB"/>
    <w:rsid w:val="00630F57"/>
    <w:rsid w:val="00631572"/>
    <w:rsid w:val="00631781"/>
    <w:rsid w:val="006317A8"/>
    <w:rsid w:val="00631F46"/>
    <w:rsid w:val="006327EB"/>
    <w:rsid w:val="00632C37"/>
    <w:rsid w:val="00632CA7"/>
    <w:rsid w:val="00632CD1"/>
    <w:rsid w:val="00632EA6"/>
    <w:rsid w:val="00632F26"/>
    <w:rsid w:val="00632F3E"/>
    <w:rsid w:val="006330BB"/>
    <w:rsid w:val="00633209"/>
    <w:rsid w:val="006333D5"/>
    <w:rsid w:val="006339F3"/>
    <w:rsid w:val="006339FC"/>
    <w:rsid w:val="00634848"/>
    <w:rsid w:val="00634BD4"/>
    <w:rsid w:val="00634D95"/>
    <w:rsid w:val="006352E1"/>
    <w:rsid w:val="00635D65"/>
    <w:rsid w:val="00635FF9"/>
    <w:rsid w:val="006360FA"/>
    <w:rsid w:val="006366B1"/>
    <w:rsid w:val="00636A1D"/>
    <w:rsid w:val="00636A94"/>
    <w:rsid w:val="00636B1E"/>
    <w:rsid w:val="00636E25"/>
    <w:rsid w:val="00636F57"/>
    <w:rsid w:val="00636F5F"/>
    <w:rsid w:val="00637275"/>
    <w:rsid w:val="0063755D"/>
    <w:rsid w:val="006376A9"/>
    <w:rsid w:val="0064016D"/>
    <w:rsid w:val="006403EB"/>
    <w:rsid w:val="0064075F"/>
    <w:rsid w:val="0064086E"/>
    <w:rsid w:val="0064114E"/>
    <w:rsid w:val="006412C9"/>
    <w:rsid w:val="006419C5"/>
    <w:rsid w:val="00641A3F"/>
    <w:rsid w:val="00641BE3"/>
    <w:rsid w:val="0064230E"/>
    <w:rsid w:val="006426C5"/>
    <w:rsid w:val="0064273B"/>
    <w:rsid w:val="00642A0C"/>
    <w:rsid w:val="00642A41"/>
    <w:rsid w:val="00642B56"/>
    <w:rsid w:val="00642D45"/>
    <w:rsid w:val="00642D78"/>
    <w:rsid w:val="00642ECF"/>
    <w:rsid w:val="00642EEF"/>
    <w:rsid w:val="00642F8E"/>
    <w:rsid w:val="00642F94"/>
    <w:rsid w:val="0064306C"/>
    <w:rsid w:val="00643552"/>
    <w:rsid w:val="006443E5"/>
    <w:rsid w:val="006448A5"/>
    <w:rsid w:val="00644A20"/>
    <w:rsid w:val="00644DE7"/>
    <w:rsid w:val="006450D5"/>
    <w:rsid w:val="006454FF"/>
    <w:rsid w:val="006455BE"/>
    <w:rsid w:val="006456BC"/>
    <w:rsid w:val="00645885"/>
    <w:rsid w:val="0064589A"/>
    <w:rsid w:val="00645ECB"/>
    <w:rsid w:val="0064600E"/>
    <w:rsid w:val="00646914"/>
    <w:rsid w:val="00646959"/>
    <w:rsid w:val="00646B75"/>
    <w:rsid w:val="00646C1D"/>
    <w:rsid w:val="00646CE7"/>
    <w:rsid w:val="00646DF9"/>
    <w:rsid w:val="00647088"/>
    <w:rsid w:val="00647365"/>
    <w:rsid w:val="00647828"/>
    <w:rsid w:val="00647A09"/>
    <w:rsid w:val="00647A34"/>
    <w:rsid w:val="00647AD4"/>
    <w:rsid w:val="00650D5A"/>
    <w:rsid w:val="00650F89"/>
    <w:rsid w:val="006512DC"/>
    <w:rsid w:val="006516FE"/>
    <w:rsid w:val="006517CF"/>
    <w:rsid w:val="006519E3"/>
    <w:rsid w:val="00651D39"/>
    <w:rsid w:val="0065215F"/>
    <w:rsid w:val="0065218A"/>
    <w:rsid w:val="00652210"/>
    <w:rsid w:val="006522BD"/>
    <w:rsid w:val="00652301"/>
    <w:rsid w:val="00652582"/>
    <w:rsid w:val="00652891"/>
    <w:rsid w:val="006529D5"/>
    <w:rsid w:val="00652C35"/>
    <w:rsid w:val="00653186"/>
    <w:rsid w:val="00653284"/>
    <w:rsid w:val="00653A57"/>
    <w:rsid w:val="00653BDC"/>
    <w:rsid w:val="00654434"/>
    <w:rsid w:val="00654880"/>
    <w:rsid w:val="00654917"/>
    <w:rsid w:val="00654B3A"/>
    <w:rsid w:val="006550EC"/>
    <w:rsid w:val="00655841"/>
    <w:rsid w:val="00655D72"/>
    <w:rsid w:val="00656C9E"/>
    <w:rsid w:val="00656D4B"/>
    <w:rsid w:val="00656DF3"/>
    <w:rsid w:val="00656FFB"/>
    <w:rsid w:val="006570BD"/>
    <w:rsid w:val="00657299"/>
    <w:rsid w:val="0065732D"/>
    <w:rsid w:val="006600B8"/>
    <w:rsid w:val="00660648"/>
    <w:rsid w:val="006607A7"/>
    <w:rsid w:val="00660955"/>
    <w:rsid w:val="0066095D"/>
    <w:rsid w:val="00661338"/>
    <w:rsid w:val="0066152F"/>
    <w:rsid w:val="00661699"/>
    <w:rsid w:val="0066204F"/>
    <w:rsid w:val="00662095"/>
    <w:rsid w:val="00662598"/>
    <w:rsid w:val="006626F3"/>
    <w:rsid w:val="00662874"/>
    <w:rsid w:val="00662918"/>
    <w:rsid w:val="00662A15"/>
    <w:rsid w:val="00662A67"/>
    <w:rsid w:val="00662AD9"/>
    <w:rsid w:val="00662C87"/>
    <w:rsid w:val="006631C2"/>
    <w:rsid w:val="00663A17"/>
    <w:rsid w:val="00663D80"/>
    <w:rsid w:val="00663DF9"/>
    <w:rsid w:val="00663DFC"/>
    <w:rsid w:val="0066461E"/>
    <w:rsid w:val="00664637"/>
    <w:rsid w:val="0066463F"/>
    <w:rsid w:val="006646C3"/>
    <w:rsid w:val="006647E4"/>
    <w:rsid w:val="00664B08"/>
    <w:rsid w:val="00664D16"/>
    <w:rsid w:val="00664ECE"/>
    <w:rsid w:val="006655E4"/>
    <w:rsid w:val="00665854"/>
    <w:rsid w:val="00665D67"/>
    <w:rsid w:val="00665D93"/>
    <w:rsid w:val="00665E53"/>
    <w:rsid w:val="00666017"/>
    <w:rsid w:val="00666759"/>
    <w:rsid w:val="00666821"/>
    <w:rsid w:val="006668A5"/>
    <w:rsid w:val="00666DCD"/>
    <w:rsid w:val="00666F93"/>
    <w:rsid w:val="006673C5"/>
    <w:rsid w:val="00667846"/>
    <w:rsid w:val="00667DCB"/>
    <w:rsid w:val="00667E65"/>
    <w:rsid w:val="0067003A"/>
    <w:rsid w:val="006701A9"/>
    <w:rsid w:val="006701FB"/>
    <w:rsid w:val="00670770"/>
    <w:rsid w:val="00670936"/>
    <w:rsid w:val="00670BF3"/>
    <w:rsid w:val="00670C3D"/>
    <w:rsid w:val="00670E3A"/>
    <w:rsid w:val="00670E6B"/>
    <w:rsid w:val="00670F6A"/>
    <w:rsid w:val="006712FE"/>
    <w:rsid w:val="0067139B"/>
    <w:rsid w:val="006713C4"/>
    <w:rsid w:val="0067146C"/>
    <w:rsid w:val="00671849"/>
    <w:rsid w:val="006721F1"/>
    <w:rsid w:val="0067237B"/>
    <w:rsid w:val="00672399"/>
    <w:rsid w:val="00672A67"/>
    <w:rsid w:val="00672AB7"/>
    <w:rsid w:val="00672C2B"/>
    <w:rsid w:val="00672FEC"/>
    <w:rsid w:val="006734C6"/>
    <w:rsid w:val="006737D9"/>
    <w:rsid w:val="00673819"/>
    <w:rsid w:val="00673978"/>
    <w:rsid w:val="00673A25"/>
    <w:rsid w:val="00673D6A"/>
    <w:rsid w:val="006740A3"/>
    <w:rsid w:val="0067432A"/>
    <w:rsid w:val="0067432D"/>
    <w:rsid w:val="006744E3"/>
    <w:rsid w:val="00674ACD"/>
    <w:rsid w:val="00674B4A"/>
    <w:rsid w:val="00674E55"/>
    <w:rsid w:val="00674EB5"/>
    <w:rsid w:val="0067542C"/>
    <w:rsid w:val="00675605"/>
    <w:rsid w:val="00675707"/>
    <w:rsid w:val="00675E24"/>
    <w:rsid w:val="006762B1"/>
    <w:rsid w:val="0067659A"/>
    <w:rsid w:val="00676A0F"/>
    <w:rsid w:val="00676B59"/>
    <w:rsid w:val="006772BE"/>
    <w:rsid w:val="006773A8"/>
    <w:rsid w:val="006776AD"/>
    <w:rsid w:val="006779D8"/>
    <w:rsid w:val="00677BA9"/>
    <w:rsid w:val="00677C6E"/>
    <w:rsid w:val="00677D17"/>
    <w:rsid w:val="00677EDA"/>
    <w:rsid w:val="00677F9C"/>
    <w:rsid w:val="0068014E"/>
    <w:rsid w:val="006802D0"/>
    <w:rsid w:val="00680403"/>
    <w:rsid w:val="00680480"/>
    <w:rsid w:val="006806DC"/>
    <w:rsid w:val="006815A8"/>
    <w:rsid w:val="006823FD"/>
    <w:rsid w:val="006824B8"/>
    <w:rsid w:val="00682712"/>
    <w:rsid w:val="00682A1D"/>
    <w:rsid w:val="0068346D"/>
    <w:rsid w:val="0068355D"/>
    <w:rsid w:val="00683792"/>
    <w:rsid w:val="006837F9"/>
    <w:rsid w:val="00683867"/>
    <w:rsid w:val="00683C50"/>
    <w:rsid w:val="006840DD"/>
    <w:rsid w:val="00684397"/>
    <w:rsid w:val="006845F2"/>
    <w:rsid w:val="006847EC"/>
    <w:rsid w:val="00684D35"/>
    <w:rsid w:val="00684DD3"/>
    <w:rsid w:val="00684E3E"/>
    <w:rsid w:val="0068569E"/>
    <w:rsid w:val="00685942"/>
    <w:rsid w:val="00685A88"/>
    <w:rsid w:val="00685B7C"/>
    <w:rsid w:val="00686A96"/>
    <w:rsid w:val="00686E24"/>
    <w:rsid w:val="00686E38"/>
    <w:rsid w:val="00686E3B"/>
    <w:rsid w:val="00686EE7"/>
    <w:rsid w:val="006871B3"/>
    <w:rsid w:val="006872CB"/>
    <w:rsid w:val="00687AC4"/>
    <w:rsid w:val="00687CD2"/>
    <w:rsid w:val="00687CD7"/>
    <w:rsid w:val="0069047E"/>
    <w:rsid w:val="0069097F"/>
    <w:rsid w:val="00690B09"/>
    <w:rsid w:val="0069157E"/>
    <w:rsid w:val="00691B6F"/>
    <w:rsid w:val="0069231C"/>
    <w:rsid w:val="00692330"/>
    <w:rsid w:val="006923B3"/>
    <w:rsid w:val="006925EA"/>
    <w:rsid w:val="006927A0"/>
    <w:rsid w:val="0069283B"/>
    <w:rsid w:val="0069298D"/>
    <w:rsid w:val="00692A37"/>
    <w:rsid w:val="00692DAF"/>
    <w:rsid w:val="0069312B"/>
    <w:rsid w:val="006936AD"/>
    <w:rsid w:val="006937FF"/>
    <w:rsid w:val="00693942"/>
    <w:rsid w:val="0069450F"/>
    <w:rsid w:val="00694526"/>
    <w:rsid w:val="00694A80"/>
    <w:rsid w:val="00694BC1"/>
    <w:rsid w:val="00695136"/>
    <w:rsid w:val="006952D2"/>
    <w:rsid w:val="00695328"/>
    <w:rsid w:val="0069532C"/>
    <w:rsid w:val="0069541B"/>
    <w:rsid w:val="006955FC"/>
    <w:rsid w:val="006957F3"/>
    <w:rsid w:val="0069595B"/>
    <w:rsid w:val="00695B14"/>
    <w:rsid w:val="00695F77"/>
    <w:rsid w:val="00695F87"/>
    <w:rsid w:val="006961C2"/>
    <w:rsid w:val="00696717"/>
    <w:rsid w:val="00696A14"/>
    <w:rsid w:val="00696CEC"/>
    <w:rsid w:val="00696FDE"/>
    <w:rsid w:val="00697277"/>
    <w:rsid w:val="00697C9C"/>
    <w:rsid w:val="00697FD9"/>
    <w:rsid w:val="006A0F2F"/>
    <w:rsid w:val="006A0F60"/>
    <w:rsid w:val="006A111B"/>
    <w:rsid w:val="006A12F1"/>
    <w:rsid w:val="006A1587"/>
    <w:rsid w:val="006A1B27"/>
    <w:rsid w:val="006A1BB6"/>
    <w:rsid w:val="006A1C7F"/>
    <w:rsid w:val="006A2787"/>
    <w:rsid w:val="006A28ED"/>
    <w:rsid w:val="006A2A7B"/>
    <w:rsid w:val="006A2A81"/>
    <w:rsid w:val="006A2D4F"/>
    <w:rsid w:val="006A3134"/>
    <w:rsid w:val="006A3161"/>
    <w:rsid w:val="006A3733"/>
    <w:rsid w:val="006A3CF3"/>
    <w:rsid w:val="006A40D9"/>
    <w:rsid w:val="006A42C8"/>
    <w:rsid w:val="006A42D4"/>
    <w:rsid w:val="006A475F"/>
    <w:rsid w:val="006A4C5B"/>
    <w:rsid w:val="006A4D4E"/>
    <w:rsid w:val="006A4DCD"/>
    <w:rsid w:val="006A4F19"/>
    <w:rsid w:val="006A5441"/>
    <w:rsid w:val="006A56A0"/>
    <w:rsid w:val="006A5AB9"/>
    <w:rsid w:val="006A5AC8"/>
    <w:rsid w:val="006A5E5B"/>
    <w:rsid w:val="006A5FAF"/>
    <w:rsid w:val="006A6213"/>
    <w:rsid w:val="006A6988"/>
    <w:rsid w:val="006A6ABC"/>
    <w:rsid w:val="006A6DA6"/>
    <w:rsid w:val="006A71B2"/>
    <w:rsid w:val="006A71B7"/>
    <w:rsid w:val="006A724C"/>
    <w:rsid w:val="006A73F6"/>
    <w:rsid w:val="006A775D"/>
    <w:rsid w:val="006A77E6"/>
    <w:rsid w:val="006A7CB1"/>
    <w:rsid w:val="006B026C"/>
    <w:rsid w:val="006B0BC6"/>
    <w:rsid w:val="006B0EF1"/>
    <w:rsid w:val="006B0FB7"/>
    <w:rsid w:val="006B104F"/>
    <w:rsid w:val="006B12FC"/>
    <w:rsid w:val="006B1460"/>
    <w:rsid w:val="006B17AF"/>
    <w:rsid w:val="006B18AC"/>
    <w:rsid w:val="006B1A7E"/>
    <w:rsid w:val="006B1B44"/>
    <w:rsid w:val="006B1BAF"/>
    <w:rsid w:val="006B1E87"/>
    <w:rsid w:val="006B1F05"/>
    <w:rsid w:val="006B1F6E"/>
    <w:rsid w:val="006B21BE"/>
    <w:rsid w:val="006B221A"/>
    <w:rsid w:val="006B225C"/>
    <w:rsid w:val="006B2814"/>
    <w:rsid w:val="006B2B3F"/>
    <w:rsid w:val="006B30A0"/>
    <w:rsid w:val="006B316A"/>
    <w:rsid w:val="006B3358"/>
    <w:rsid w:val="006B344C"/>
    <w:rsid w:val="006B3713"/>
    <w:rsid w:val="006B37E1"/>
    <w:rsid w:val="006B3A3F"/>
    <w:rsid w:val="006B3A5B"/>
    <w:rsid w:val="006B3ADF"/>
    <w:rsid w:val="006B3E79"/>
    <w:rsid w:val="006B411C"/>
    <w:rsid w:val="006B412A"/>
    <w:rsid w:val="006B42F4"/>
    <w:rsid w:val="006B43E6"/>
    <w:rsid w:val="006B4462"/>
    <w:rsid w:val="006B456E"/>
    <w:rsid w:val="006B463C"/>
    <w:rsid w:val="006B5085"/>
    <w:rsid w:val="006B5B51"/>
    <w:rsid w:val="006B65F7"/>
    <w:rsid w:val="006B668D"/>
    <w:rsid w:val="006B6A42"/>
    <w:rsid w:val="006B6C6E"/>
    <w:rsid w:val="006B74E8"/>
    <w:rsid w:val="006B78E5"/>
    <w:rsid w:val="006B7F66"/>
    <w:rsid w:val="006C004C"/>
    <w:rsid w:val="006C0692"/>
    <w:rsid w:val="006C0E93"/>
    <w:rsid w:val="006C118D"/>
    <w:rsid w:val="006C12D7"/>
    <w:rsid w:val="006C15EC"/>
    <w:rsid w:val="006C1719"/>
    <w:rsid w:val="006C1C19"/>
    <w:rsid w:val="006C2877"/>
    <w:rsid w:val="006C3148"/>
    <w:rsid w:val="006C3385"/>
    <w:rsid w:val="006C33BF"/>
    <w:rsid w:val="006C35CE"/>
    <w:rsid w:val="006C366D"/>
    <w:rsid w:val="006C3785"/>
    <w:rsid w:val="006C37A0"/>
    <w:rsid w:val="006C3D25"/>
    <w:rsid w:val="006C3EF1"/>
    <w:rsid w:val="006C4304"/>
    <w:rsid w:val="006C44FD"/>
    <w:rsid w:val="006C4744"/>
    <w:rsid w:val="006C483B"/>
    <w:rsid w:val="006C4958"/>
    <w:rsid w:val="006C4C6C"/>
    <w:rsid w:val="006C50CE"/>
    <w:rsid w:val="006C51DA"/>
    <w:rsid w:val="006C5362"/>
    <w:rsid w:val="006C5473"/>
    <w:rsid w:val="006C54D5"/>
    <w:rsid w:val="006C57AC"/>
    <w:rsid w:val="006C57D5"/>
    <w:rsid w:val="006C5912"/>
    <w:rsid w:val="006C5E5D"/>
    <w:rsid w:val="006C6308"/>
    <w:rsid w:val="006C64B9"/>
    <w:rsid w:val="006C66F2"/>
    <w:rsid w:val="006C6DFD"/>
    <w:rsid w:val="006C7166"/>
    <w:rsid w:val="006C75CE"/>
    <w:rsid w:val="006C7782"/>
    <w:rsid w:val="006C79C5"/>
    <w:rsid w:val="006C7CC9"/>
    <w:rsid w:val="006C7E1F"/>
    <w:rsid w:val="006D008D"/>
    <w:rsid w:val="006D02C4"/>
    <w:rsid w:val="006D033E"/>
    <w:rsid w:val="006D10BD"/>
    <w:rsid w:val="006D1138"/>
    <w:rsid w:val="006D120F"/>
    <w:rsid w:val="006D166A"/>
    <w:rsid w:val="006D16AB"/>
    <w:rsid w:val="006D18DB"/>
    <w:rsid w:val="006D1AF2"/>
    <w:rsid w:val="006D1E12"/>
    <w:rsid w:val="006D1F03"/>
    <w:rsid w:val="006D2125"/>
    <w:rsid w:val="006D23E1"/>
    <w:rsid w:val="006D2E0F"/>
    <w:rsid w:val="006D3211"/>
    <w:rsid w:val="006D34C7"/>
    <w:rsid w:val="006D361D"/>
    <w:rsid w:val="006D3A45"/>
    <w:rsid w:val="006D3C12"/>
    <w:rsid w:val="006D3FE4"/>
    <w:rsid w:val="006D43AE"/>
    <w:rsid w:val="006D4A78"/>
    <w:rsid w:val="006D4DBA"/>
    <w:rsid w:val="006D4E27"/>
    <w:rsid w:val="006D4E82"/>
    <w:rsid w:val="006D4FED"/>
    <w:rsid w:val="006D5AD7"/>
    <w:rsid w:val="006D5B46"/>
    <w:rsid w:val="006D5BC5"/>
    <w:rsid w:val="006D5CD9"/>
    <w:rsid w:val="006D5F02"/>
    <w:rsid w:val="006D64DA"/>
    <w:rsid w:val="006D6A29"/>
    <w:rsid w:val="006D6A2C"/>
    <w:rsid w:val="006D6AAB"/>
    <w:rsid w:val="006D6C17"/>
    <w:rsid w:val="006D6E14"/>
    <w:rsid w:val="006D727C"/>
    <w:rsid w:val="006D75FC"/>
    <w:rsid w:val="006D78BF"/>
    <w:rsid w:val="006D7A91"/>
    <w:rsid w:val="006E039D"/>
    <w:rsid w:val="006E0E7A"/>
    <w:rsid w:val="006E13B2"/>
    <w:rsid w:val="006E1BAD"/>
    <w:rsid w:val="006E1BDB"/>
    <w:rsid w:val="006E1C9A"/>
    <w:rsid w:val="006E1FA0"/>
    <w:rsid w:val="006E2264"/>
    <w:rsid w:val="006E24BC"/>
    <w:rsid w:val="006E26EA"/>
    <w:rsid w:val="006E298D"/>
    <w:rsid w:val="006E2C72"/>
    <w:rsid w:val="006E2F8A"/>
    <w:rsid w:val="006E2FC2"/>
    <w:rsid w:val="006E30DB"/>
    <w:rsid w:val="006E34CD"/>
    <w:rsid w:val="006E3602"/>
    <w:rsid w:val="006E37B5"/>
    <w:rsid w:val="006E3990"/>
    <w:rsid w:val="006E3A00"/>
    <w:rsid w:val="006E3CAD"/>
    <w:rsid w:val="006E47D7"/>
    <w:rsid w:val="006E490E"/>
    <w:rsid w:val="006E53CC"/>
    <w:rsid w:val="006E54BC"/>
    <w:rsid w:val="006E566B"/>
    <w:rsid w:val="006E60AB"/>
    <w:rsid w:val="006E6890"/>
    <w:rsid w:val="006E6C79"/>
    <w:rsid w:val="006E6CCC"/>
    <w:rsid w:val="006E737E"/>
    <w:rsid w:val="006E7F44"/>
    <w:rsid w:val="006F01A1"/>
    <w:rsid w:val="006F0541"/>
    <w:rsid w:val="006F061F"/>
    <w:rsid w:val="006F0BFD"/>
    <w:rsid w:val="006F0C85"/>
    <w:rsid w:val="006F0EE4"/>
    <w:rsid w:val="006F14D3"/>
    <w:rsid w:val="006F1569"/>
    <w:rsid w:val="006F1969"/>
    <w:rsid w:val="006F1F85"/>
    <w:rsid w:val="006F1FE8"/>
    <w:rsid w:val="006F20E5"/>
    <w:rsid w:val="006F2253"/>
    <w:rsid w:val="006F24E3"/>
    <w:rsid w:val="006F2D1F"/>
    <w:rsid w:val="006F2DAF"/>
    <w:rsid w:val="006F30DB"/>
    <w:rsid w:val="006F30F9"/>
    <w:rsid w:val="006F34B7"/>
    <w:rsid w:val="006F371B"/>
    <w:rsid w:val="006F3B9A"/>
    <w:rsid w:val="006F3E94"/>
    <w:rsid w:val="006F3FDB"/>
    <w:rsid w:val="006F4150"/>
    <w:rsid w:val="006F430D"/>
    <w:rsid w:val="006F46B7"/>
    <w:rsid w:val="006F4B54"/>
    <w:rsid w:val="006F503F"/>
    <w:rsid w:val="006F58D2"/>
    <w:rsid w:val="006F5AB5"/>
    <w:rsid w:val="006F5BAA"/>
    <w:rsid w:val="006F5EB6"/>
    <w:rsid w:val="006F6085"/>
    <w:rsid w:val="006F617C"/>
    <w:rsid w:val="006F6318"/>
    <w:rsid w:val="006F6342"/>
    <w:rsid w:val="006F6736"/>
    <w:rsid w:val="006F6759"/>
    <w:rsid w:val="006F6AF9"/>
    <w:rsid w:val="006F6B4F"/>
    <w:rsid w:val="006F6C95"/>
    <w:rsid w:val="006F6DE2"/>
    <w:rsid w:val="006F73A6"/>
    <w:rsid w:val="006F746F"/>
    <w:rsid w:val="006F780C"/>
    <w:rsid w:val="006F79D3"/>
    <w:rsid w:val="006F7C1C"/>
    <w:rsid w:val="00700116"/>
    <w:rsid w:val="0070012B"/>
    <w:rsid w:val="0070077C"/>
    <w:rsid w:val="007007E6"/>
    <w:rsid w:val="00700861"/>
    <w:rsid w:val="00700AE5"/>
    <w:rsid w:val="00700C27"/>
    <w:rsid w:val="00700E4F"/>
    <w:rsid w:val="007011F7"/>
    <w:rsid w:val="00701558"/>
    <w:rsid w:val="00701AA6"/>
    <w:rsid w:val="007022F7"/>
    <w:rsid w:val="00702646"/>
    <w:rsid w:val="00702C05"/>
    <w:rsid w:val="00702F78"/>
    <w:rsid w:val="007035F3"/>
    <w:rsid w:val="007037A5"/>
    <w:rsid w:val="00703A69"/>
    <w:rsid w:val="00703CE3"/>
    <w:rsid w:val="00703DA4"/>
    <w:rsid w:val="00703E1A"/>
    <w:rsid w:val="007040DD"/>
    <w:rsid w:val="00704FD8"/>
    <w:rsid w:val="0070534C"/>
    <w:rsid w:val="0070536E"/>
    <w:rsid w:val="00705BE9"/>
    <w:rsid w:val="00705D56"/>
    <w:rsid w:val="007060A0"/>
    <w:rsid w:val="00706192"/>
    <w:rsid w:val="007064F0"/>
    <w:rsid w:val="00706B12"/>
    <w:rsid w:val="00706C21"/>
    <w:rsid w:val="00706CD7"/>
    <w:rsid w:val="007074AF"/>
    <w:rsid w:val="0070752B"/>
    <w:rsid w:val="00707DF2"/>
    <w:rsid w:val="00707E86"/>
    <w:rsid w:val="007102D7"/>
    <w:rsid w:val="0071155A"/>
    <w:rsid w:val="0071199C"/>
    <w:rsid w:val="00711B21"/>
    <w:rsid w:val="00711D57"/>
    <w:rsid w:val="00711DFA"/>
    <w:rsid w:val="00711F21"/>
    <w:rsid w:val="00712029"/>
    <w:rsid w:val="0071230F"/>
    <w:rsid w:val="00712343"/>
    <w:rsid w:val="00712473"/>
    <w:rsid w:val="00712ABB"/>
    <w:rsid w:val="00712F07"/>
    <w:rsid w:val="0071319B"/>
    <w:rsid w:val="00713722"/>
    <w:rsid w:val="00713C13"/>
    <w:rsid w:val="00713D56"/>
    <w:rsid w:val="007140FA"/>
    <w:rsid w:val="007145C1"/>
    <w:rsid w:val="00714AF5"/>
    <w:rsid w:val="00714CDE"/>
    <w:rsid w:val="00714E78"/>
    <w:rsid w:val="00714EBF"/>
    <w:rsid w:val="00715038"/>
    <w:rsid w:val="007152F7"/>
    <w:rsid w:val="007153E9"/>
    <w:rsid w:val="00715DC0"/>
    <w:rsid w:val="00716BFC"/>
    <w:rsid w:val="00716C7D"/>
    <w:rsid w:val="00717722"/>
    <w:rsid w:val="007178CD"/>
    <w:rsid w:val="00717EFF"/>
    <w:rsid w:val="00717FB1"/>
    <w:rsid w:val="007200F5"/>
    <w:rsid w:val="00720260"/>
    <w:rsid w:val="00720413"/>
    <w:rsid w:val="00720502"/>
    <w:rsid w:val="0072081F"/>
    <w:rsid w:val="00720A5E"/>
    <w:rsid w:val="00720D7D"/>
    <w:rsid w:val="00721044"/>
    <w:rsid w:val="0072109F"/>
    <w:rsid w:val="00721773"/>
    <w:rsid w:val="00721EC1"/>
    <w:rsid w:val="00721F41"/>
    <w:rsid w:val="007220C9"/>
    <w:rsid w:val="00722239"/>
    <w:rsid w:val="00722283"/>
    <w:rsid w:val="007224BA"/>
    <w:rsid w:val="00722935"/>
    <w:rsid w:val="00722959"/>
    <w:rsid w:val="00722EEF"/>
    <w:rsid w:val="0072307F"/>
    <w:rsid w:val="0072332F"/>
    <w:rsid w:val="00723C43"/>
    <w:rsid w:val="00723E21"/>
    <w:rsid w:val="0072403E"/>
    <w:rsid w:val="0072433B"/>
    <w:rsid w:val="00724360"/>
    <w:rsid w:val="0072437F"/>
    <w:rsid w:val="007244F8"/>
    <w:rsid w:val="0072456F"/>
    <w:rsid w:val="007245B3"/>
    <w:rsid w:val="007246AA"/>
    <w:rsid w:val="007248A3"/>
    <w:rsid w:val="0072495A"/>
    <w:rsid w:val="00724A33"/>
    <w:rsid w:val="00724A64"/>
    <w:rsid w:val="0072567B"/>
    <w:rsid w:val="00725A46"/>
    <w:rsid w:val="00725CB9"/>
    <w:rsid w:val="00725D1F"/>
    <w:rsid w:val="00725E9E"/>
    <w:rsid w:val="007268CF"/>
    <w:rsid w:val="0072696F"/>
    <w:rsid w:val="00726AB3"/>
    <w:rsid w:val="00726C65"/>
    <w:rsid w:val="007270F6"/>
    <w:rsid w:val="00727331"/>
    <w:rsid w:val="00727CB4"/>
    <w:rsid w:val="00727F06"/>
    <w:rsid w:val="00730099"/>
    <w:rsid w:val="00730A7E"/>
    <w:rsid w:val="00730C7A"/>
    <w:rsid w:val="00730FD8"/>
    <w:rsid w:val="007310BA"/>
    <w:rsid w:val="00731233"/>
    <w:rsid w:val="00731A0D"/>
    <w:rsid w:val="00731D96"/>
    <w:rsid w:val="0073221F"/>
    <w:rsid w:val="00732AA1"/>
    <w:rsid w:val="00732C0E"/>
    <w:rsid w:val="00732D3C"/>
    <w:rsid w:val="00732F45"/>
    <w:rsid w:val="00733C84"/>
    <w:rsid w:val="00733C88"/>
    <w:rsid w:val="00733DBD"/>
    <w:rsid w:val="0073420C"/>
    <w:rsid w:val="00734DBB"/>
    <w:rsid w:val="00734E2A"/>
    <w:rsid w:val="00734E6F"/>
    <w:rsid w:val="00734EDA"/>
    <w:rsid w:val="007351F3"/>
    <w:rsid w:val="007352D6"/>
    <w:rsid w:val="00735369"/>
    <w:rsid w:val="007357D2"/>
    <w:rsid w:val="0073581F"/>
    <w:rsid w:val="00735875"/>
    <w:rsid w:val="00735A34"/>
    <w:rsid w:val="00735F6C"/>
    <w:rsid w:val="007367CC"/>
    <w:rsid w:val="00736AF2"/>
    <w:rsid w:val="0073700E"/>
    <w:rsid w:val="007370AC"/>
    <w:rsid w:val="00737349"/>
    <w:rsid w:val="007374F5"/>
    <w:rsid w:val="00737562"/>
    <w:rsid w:val="0073776B"/>
    <w:rsid w:val="00737B27"/>
    <w:rsid w:val="00740196"/>
    <w:rsid w:val="00740352"/>
    <w:rsid w:val="00740635"/>
    <w:rsid w:val="00740661"/>
    <w:rsid w:val="0074074F"/>
    <w:rsid w:val="00740983"/>
    <w:rsid w:val="00740A09"/>
    <w:rsid w:val="00740A5C"/>
    <w:rsid w:val="00740E71"/>
    <w:rsid w:val="00741210"/>
    <w:rsid w:val="00741387"/>
    <w:rsid w:val="0074139D"/>
    <w:rsid w:val="007417C8"/>
    <w:rsid w:val="00741C38"/>
    <w:rsid w:val="00741D73"/>
    <w:rsid w:val="00741E24"/>
    <w:rsid w:val="00741FBD"/>
    <w:rsid w:val="0074246F"/>
    <w:rsid w:val="007427D4"/>
    <w:rsid w:val="0074280A"/>
    <w:rsid w:val="00742822"/>
    <w:rsid w:val="0074286B"/>
    <w:rsid w:val="007429A3"/>
    <w:rsid w:val="007429CA"/>
    <w:rsid w:val="00742BAD"/>
    <w:rsid w:val="00742D95"/>
    <w:rsid w:val="00743227"/>
    <w:rsid w:val="00743524"/>
    <w:rsid w:val="00743AA2"/>
    <w:rsid w:val="00743B11"/>
    <w:rsid w:val="00743C2E"/>
    <w:rsid w:val="00743C79"/>
    <w:rsid w:val="00743CB3"/>
    <w:rsid w:val="00743E78"/>
    <w:rsid w:val="00744431"/>
    <w:rsid w:val="00744617"/>
    <w:rsid w:val="00744959"/>
    <w:rsid w:val="00744A52"/>
    <w:rsid w:val="00744AB5"/>
    <w:rsid w:val="00744D3A"/>
    <w:rsid w:val="00745929"/>
    <w:rsid w:val="00745949"/>
    <w:rsid w:val="00745B6F"/>
    <w:rsid w:val="007462A7"/>
    <w:rsid w:val="00746461"/>
    <w:rsid w:val="0074686F"/>
    <w:rsid w:val="007469F6"/>
    <w:rsid w:val="007472A8"/>
    <w:rsid w:val="00747834"/>
    <w:rsid w:val="007478B1"/>
    <w:rsid w:val="00747C98"/>
    <w:rsid w:val="00747D1B"/>
    <w:rsid w:val="00750420"/>
    <w:rsid w:val="007504A2"/>
    <w:rsid w:val="00750CBF"/>
    <w:rsid w:val="00751BA1"/>
    <w:rsid w:val="00751F45"/>
    <w:rsid w:val="00751F6D"/>
    <w:rsid w:val="00751F9D"/>
    <w:rsid w:val="007520E9"/>
    <w:rsid w:val="00752505"/>
    <w:rsid w:val="007527DF"/>
    <w:rsid w:val="00752829"/>
    <w:rsid w:val="00752C7B"/>
    <w:rsid w:val="007534A6"/>
    <w:rsid w:val="007536D6"/>
    <w:rsid w:val="007537C6"/>
    <w:rsid w:val="00753B2C"/>
    <w:rsid w:val="00753BC6"/>
    <w:rsid w:val="00754021"/>
    <w:rsid w:val="0075424F"/>
    <w:rsid w:val="0075471E"/>
    <w:rsid w:val="00754732"/>
    <w:rsid w:val="007548DE"/>
    <w:rsid w:val="007549B5"/>
    <w:rsid w:val="007549FC"/>
    <w:rsid w:val="00754E5D"/>
    <w:rsid w:val="007553E0"/>
    <w:rsid w:val="007557AB"/>
    <w:rsid w:val="00755801"/>
    <w:rsid w:val="007559CA"/>
    <w:rsid w:val="00755B89"/>
    <w:rsid w:val="00756278"/>
    <w:rsid w:val="007567F7"/>
    <w:rsid w:val="007568F7"/>
    <w:rsid w:val="007569CD"/>
    <w:rsid w:val="007571D9"/>
    <w:rsid w:val="007579A0"/>
    <w:rsid w:val="00757C3B"/>
    <w:rsid w:val="00757E3A"/>
    <w:rsid w:val="00757E3F"/>
    <w:rsid w:val="00760393"/>
    <w:rsid w:val="0076117D"/>
    <w:rsid w:val="0076151C"/>
    <w:rsid w:val="007617F5"/>
    <w:rsid w:val="00761B6F"/>
    <w:rsid w:val="00761D01"/>
    <w:rsid w:val="00761EBB"/>
    <w:rsid w:val="0076255E"/>
    <w:rsid w:val="007626BD"/>
    <w:rsid w:val="00762F49"/>
    <w:rsid w:val="0076302C"/>
    <w:rsid w:val="0076352C"/>
    <w:rsid w:val="0076354E"/>
    <w:rsid w:val="00763619"/>
    <w:rsid w:val="00763B4F"/>
    <w:rsid w:val="00763BD7"/>
    <w:rsid w:val="00764150"/>
    <w:rsid w:val="00764251"/>
    <w:rsid w:val="00764943"/>
    <w:rsid w:val="00764E9D"/>
    <w:rsid w:val="00764F82"/>
    <w:rsid w:val="00765452"/>
    <w:rsid w:val="00765E44"/>
    <w:rsid w:val="00765EC7"/>
    <w:rsid w:val="0076608F"/>
    <w:rsid w:val="0076651B"/>
    <w:rsid w:val="00766555"/>
    <w:rsid w:val="00766B41"/>
    <w:rsid w:val="00766EC9"/>
    <w:rsid w:val="007678DA"/>
    <w:rsid w:val="007701C2"/>
    <w:rsid w:val="0077021F"/>
    <w:rsid w:val="007703E2"/>
    <w:rsid w:val="007703F4"/>
    <w:rsid w:val="0077087B"/>
    <w:rsid w:val="00770988"/>
    <w:rsid w:val="00770C6B"/>
    <w:rsid w:val="007710FA"/>
    <w:rsid w:val="0077118F"/>
    <w:rsid w:val="00771728"/>
    <w:rsid w:val="0077175A"/>
    <w:rsid w:val="0077187A"/>
    <w:rsid w:val="00771DCE"/>
    <w:rsid w:val="00771E42"/>
    <w:rsid w:val="00771ED5"/>
    <w:rsid w:val="00772F39"/>
    <w:rsid w:val="00773152"/>
    <w:rsid w:val="007737FF"/>
    <w:rsid w:val="007738D1"/>
    <w:rsid w:val="00773999"/>
    <w:rsid w:val="00773B50"/>
    <w:rsid w:val="00773BBC"/>
    <w:rsid w:val="00773F2A"/>
    <w:rsid w:val="007745A7"/>
    <w:rsid w:val="00774707"/>
    <w:rsid w:val="00774811"/>
    <w:rsid w:val="00774D5B"/>
    <w:rsid w:val="00774D90"/>
    <w:rsid w:val="00775089"/>
    <w:rsid w:val="007750E9"/>
    <w:rsid w:val="00775266"/>
    <w:rsid w:val="00775690"/>
    <w:rsid w:val="00775941"/>
    <w:rsid w:val="007759DA"/>
    <w:rsid w:val="00775D84"/>
    <w:rsid w:val="00775F0E"/>
    <w:rsid w:val="00776209"/>
    <w:rsid w:val="00776221"/>
    <w:rsid w:val="007763BB"/>
    <w:rsid w:val="007765A2"/>
    <w:rsid w:val="00776750"/>
    <w:rsid w:val="007767B6"/>
    <w:rsid w:val="00776AA3"/>
    <w:rsid w:val="00776AC4"/>
    <w:rsid w:val="00776FD5"/>
    <w:rsid w:val="0077707F"/>
    <w:rsid w:val="00777153"/>
    <w:rsid w:val="007773E5"/>
    <w:rsid w:val="007775E9"/>
    <w:rsid w:val="00777AED"/>
    <w:rsid w:val="00777B7C"/>
    <w:rsid w:val="00777CF0"/>
    <w:rsid w:val="00780491"/>
    <w:rsid w:val="00780B10"/>
    <w:rsid w:val="007810C1"/>
    <w:rsid w:val="00781110"/>
    <w:rsid w:val="007811B2"/>
    <w:rsid w:val="0078135C"/>
    <w:rsid w:val="007813FD"/>
    <w:rsid w:val="0078145C"/>
    <w:rsid w:val="0078156A"/>
    <w:rsid w:val="0078174E"/>
    <w:rsid w:val="00781B62"/>
    <w:rsid w:val="00782407"/>
    <w:rsid w:val="0078278B"/>
    <w:rsid w:val="00782AB7"/>
    <w:rsid w:val="00782E4C"/>
    <w:rsid w:val="00783162"/>
    <w:rsid w:val="00783794"/>
    <w:rsid w:val="00783817"/>
    <w:rsid w:val="007839D0"/>
    <w:rsid w:val="00783DE0"/>
    <w:rsid w:val="0078404A"/>
    <w:rsid w:val="00784126"/>
    <w:rsid w:val="00784172"/>
    <w:rsid w:val="0078439A"/>
    <w:rsid w:val="00784797"/>
    <w:rsid w:val="00784B03"/>
    <w:rsid w:val="00784C88"/>
    <w:rsid w:val="007850EC"/>
    <w:rsid w:val="007851DA"/>
    <w:rsid w:val="007853FF"/>
    <w:rsid w:val="007856D9"/>
    <w:rsid w:val="007858F6"/>
    <w:rsid w:val="00785E1D"/>
    <w:rsid w:val="0078635C"/>
    <w:rsid w:val="007864EF"/>
    <w:rsid w:val="00787028"/>
    <w:rsid w:val="007872E7"/>
    <w:rsid w:val="00787379"/>
    <w:rsid w:val="0078780C"/>
    <w:rsid w:val="00790252"/>
    <w:rsid w:val="0079043F"/>
    <w:rsid w:val="00790802"/>
    <w:rsid w:val="00790930"/>
    <w:rsid w:val="007914E3"/>
    <w:rsid w:val="0079191D"/>
    <w:rsid w:val="00791A89"/>
    <w:rsid w:val="00791B3E"/>
    <w:rsid w:val="00792004"/>
    <w:rsid w:val="00792535"/>
    <w:rsid w:val="00792554"/>
    <w:rsid w:val="00792A58"/>
    <w:rsid w:val="00793116"/>
    <w:rsid w:val="0079312F"/>
    <w:rsid w:val="0079317F"/>
    <w:rsid w:val="00793598"/>
    <w:rsid w:val="007935C8"/>
    <w:rsid w:val="0079378B"/>
    <w:rsid w:val="007937C2"/>
    <w:rsid w:val="00793D14"/>
    <w:rsid w:val="00793E70"/>
    <w:rsid w:val="00794266"/>
    <w:rsid w:val="007943E1"/>
    <w:rsid w:val="0079456A"/>
    <w:rsid w:val="0079465B"/>
    <w:rsid w:val="007949A6"/>
    <w:rsid w:val="00795166"/>
    <w:rsid w:val="007952E1"/>
    <w:rsid w:val="0079552B"/>
    <w:rsid w:val="0079570D"/>
    <w:rsid w:val="0079582E"/>
    <w:rsid w:val="00795D3B"/>
    <w:rsid w:val="00796192"/>
    <w:rsid w:val="00796233"/>
    <w:rsid w:val="00796D80"/>
    <w:rsid w:val="00796FD1"/>
    <w:rsid w:val="00797840"/>
    <w:rsid w:val="007979C8"/>
    <w:rsid w:val="00797DA6"/>
    <w:rsid w:val="00797EFF"/>
    <w:rsid w:val="00797F03"/>
    <w:rsid w:val="007A0009"/>
    <w:rsid w:val="007A0421"/>
    <w:rsid w:val="007A04B3"/>
    <w:rsid w:val="007A04C4"/>
    <w:rsid w:val="007A0626"/>
    <w:rsid w:val="007A0E7E"/>
    <w:rsid w:val="007A130A"/>
    <w:rsid w:val="007A14D8"/>
    <w:rsid w:val="007A1789"/>
    <w:rsid w:val="007A1A5B"/>
    <w:rsid w:val="007A1DDB"/>
    <w:rsid w:val="007A207E"/>
    <w:rsid w:val="007A2177"/>
    <w:rsid w:val="007A2200"/>
    <w:rsid w:val="007A240F"/>
    <w:rsid w:val="007A25FB"/>
    <w:rsid w:val="007A2A4F"/>
    <w:rsid w:val="007A2EE1"/>
    <w:rsid w:val="007A31DB"/>
    <w:rsid w:val="007A33FA"/>
    <w:rsid w:val="007A3537"/>
    <w:rsid w:val="007A4C73"/>
    <w:rsid w:val="007A4E4F"/>
    <w:rsid w:val="007A5065"/>
    <w:rsid w:val="007A523D"/>
    <w:rsid w:val="007A52E5"/>
    <w:rsid w:val="007A55CD"/>
    <w:rsid w:val="007A5630"/>
    <w:rsid w:val="007A5825"/>
    <w:rsid w:val="007A638B"/>
    <w:rsid w:val="007A7484"/>
    <w:rsid w:val="007A781C"/>
    <w:rsid w:val="007A7A5E"/>
    <w:rsid w:val="007B0197"/>
    <w:rsid w:val="007B059C"/>
    <w:rsid w:val="007B0CB5"/>
    <w:rsid w:val="007B0E81"/>
    <w:rsid w:val="007B0F32"/>
    <w:rsid w:val="007B121A"/>
    <w:rsid w:val="007B1379"/>
    <w:rsid w:val="007B13A9"/>
    <w:rsid w:val="007B148C"/>
    <w:rsid w:val="007B157F"/>
    <w:rsid w:val="007B169A"/>
    <w:rsid w:val="007B16E5"/>
    <w:rsid w:val="007B1E00"/>
    <w:rsid w:val="007B1E8C"/>
    <w:rsid w:val="007B2067"/>
    <w:rsid w:val="007B2171"/>
    <w:rsid w:val="007B28E4"/>
    <w:rsid w:val="007B2A69"/>
    <w:rsid w:val="007B2C39"/>
    <w:rsid w:val="007B2CB1"/>
    <w:rsid w:val="007B2DD5"/>
    <w:rsid w:val="007B3782"/>
    <w:rsid w:val="007B3944"/>
    <w:rsid w:val="007B3B1D"/>
    <w:rsid w:val="007B3D1F"/>
    <w:rsid w:val="007B3E1D"/>
    <w:rsid w:val="007B406D"/>
    <w:rsid w:val="007B4089"/>
    <w:rsid w:val="007B42CC"/>
    <w:rsid w:val="007B4525"/>
    <w:rsid w:val="007B4562"/>
    <w:rsid w:val="007B4683"/>
    <w:rsid w:val="007B51C5"/>
    <w:rsid w:val="007B5240"/>
    <w:rsid w:val="007B5A89"/>
    <w:rsid w:val="007B5DF4"/>
    <w:rsid w:val="007B5E92"/>
    <w:rsid w:val="007B6146"/>
    <w:rsid w:val="007B6AD5"/>
    <w:rsid w:val="007B6CD2"/>
    <w:rsid w:val="007B72E2"/>
    <w:rsid w:val="007B7462"/>
    <w:rsid w:val="007B7AF4"/>
    <w:rsid w:val="007B7C8F"/>
    <w:rsid w:val="007B7CCD"/>
    <w:rsid w:val="007B7DB1"/>
    <w:rsid w:val="007B7EC8"/>
    <w:rsid w:val="007C0028"/>
    <w:rsid w:val="007C0539"/>
    <w:rsid w:val="007C07CD"/>
    <w:rsid w:val="007C0D90"/>
    <w:rsid w:val="007C1368"/>
    <w:rsid w:val="007C1485"/>
    <w:rsid w:val="007C1550"/>
    <w:rsid w:val="007C1942"/>
    <w:rsid w:val="007C1F9A"/>
    <w:rsid w:val="007C1FC1"/>
    <w:rsid w:val="007C2783"/>
    <w:rsid w:val="007C28A1"/>
    <w:rsid w:val="007C2B29"/>
    <w:rsid w:val="007C2DF9"/>
    <w:rsid w:val="007C2E2F"/>
    <w:rsid w:val="007C2FC2"/>
    <w:rsid w:val="007C3507"/>
    <w:rsid w:val="007C360F"/>
    <w:rsid w:val="007C395F"/>
    <w:rsid w:val="007C3C52"/>
    <w:rsid w:val="007C3EE5"/>
    <w:rsid w:val="007C4BC0"/>
    <w:rsid w:val="007C5062"/>
    <w:rsid w:val="007C516A"/>
    <w:rsid w:val="007C52A4"/>
    <w:rsid w:val="007C548A"/>
    <w:rsid w:val="007C5E52"/>
    <w:rsid w:val="007C621F"/>
    <w:rsid w:val="007C62A3"/>
    <w:rsid w:val="007C739C"/>
    <w:rsid w:val="007C7BDC"/>
    <w:rsid w:val="007C7C48"/>
    <w:rsid w:val="007C7CE1"/>
    <w:rsid w:val="007C7D15"/>
    <w:rsid w:val="007C7DFF"/>
    <w:rsid w:val="007D0294"/>
    <w:rsid w:val="007D040C"/>
    <w:rsid w:val="007D05B6"/>
    <w:rsid w:val="007D0D74"/>
    <w:rsid w:val="007D1369"/>
    <w:rsid w:val="007D14E0"/>
    <w:rsid w:val="007D158D"/>
    <w:rsid w:val="007D1B0E"/>
    <w:rsid w:val="007D1CA8"/>
    <w:rsid w:val="007D1E69"/>
    <w:rsid w:val="007D1EAE"/>
    <w:rsid w:val="007D243D"/>
    <w:rsid w:val="007D2B33"/>
    <w:rsid w:val="007D2DEB"/>
    <w:rsid w:val="007D330A"/>
    <w:rsid w:val="007D33FC"/>
    <w:rsid w:val="007D49BB"/>
    <w:rsid w:val="007D52CE"/>
    <w:rsid w:val="007D52F1"/>
    <w:rsid w:val="007D5467"/>
    <w:rsid w:val="007D54A0"/>
    <w:rsid w:val="007D56B4"/>
    <w:rsid w:val="007D5868"/>
    <w:rsid w:val="007D58D7"/>
    <w:rsid w:val="007D5FCC"/>
    <w:rsid w:val="007D64A6"/>
    <w:rsid w:val="007D6D4E"/>
    <w:rsid w:val="007D76E4"/>
    <w:rsid w:val="007D786E"/>
    <w:rsid w:val="007D7C1F"/>
    <w:rsid w:val="007D7C9D"/>
    <w:rsid w:val="007E0379"/>
    <w:rsid w:val="007E046F"/>
    <w:rsid w:val="007E0E4B"/>
    <w:rsid w:val="007E18BF"/>
    <w:rsid w:val="007E19A3"/>
    <w:rsid w:val="007E1F03"/>
    <w:rsid w:val="007E254B"/>
    <w:rsid w:val="007E2571"/>
    <w:rsid w:val="007E2B24"/>
    <w:rsid w:val="007E2CC0"/>
    <w:rsid w:val="007E2DB1"/>
    <w:rsid w:val="007E318B"/>
    <w:rsid w:val="007E31E8"/>
    <w:rsid w:val="007E3979"/>
    <w:rsid w:val="007E4231"/>
    <w:rsid w:val="007E4314"/>
    <w:rsid w:val="007E4527"/>
    <w:rsid w:val="007E4C3A"/>
    <w:rsid w:val="007E4F7B"/>
    <w:rsid w:val="007E54DF"/>
    <w:rsid w:val="007E5575"/>
    <w:rsid w:val="007E55FD"/>
    <w:rsid w:val="007E5AD0"/>
    <w:rsid w:val="007E5BDC"/>
    <w:rsid w:val="007E61B6"/>
    <w:rsid w:val="007E63FC"/>
    <w:rsid w:val="007E644C"/>
    <w:rsid w:val="007E6568"/>
    <w:rsid w:val="007E6618"/>
    <w:rsid w:val="007E6664"/>
    <w:rsid w:val="007E69C9"/>
    <w:rsid w:val="007E6A93"/>
    <w:rsid w:val="007E6AE3"/>
    <w:rsid w:val="007E6C88"/>
    <w:rsid w:val="007E6D6D"/>
    <w:rsid w:val="007E7217"/>
    <w:rsid w:val="007E723A"/>
    <w:rsid w:val="007E7B82"/>
    <w:rsid w:val="007E7C16"/>
    <w:rsid w:val="007E7F0E"/>
    <w:rsid w:val="007F00B3"/>
    <w:rsid w:val="007F00FF"/>
    <w:rsid w:val="007F0201"/>
    <w:rsid w:val="007F0268"/>
    <w:rsid w:val="007F0B06"/>
    <w:rsid w:val="007F0B79"/>
    <w:rsid w:val="007F0D1F"/>
    <w:rsid w:val="007F0FB1"/>
    <w:rsid w:val="007F108F"/>
    <w:rsid w:val="007F12C8"/>
    <w:rsid w:val="007F163D"/>
    <w:rsid w:val="007F1895"/>
    <w:rsid w:val="007F1B7B"/>
    <w:rsid w:val="007F20CB"/>
    <w:rsid w:val="007F21E2"/>
    <w:rsid w:val="007F23B0"/>
    <w:rsid w:val="007F331C"/>
    <w:rsid w:val="007F35E1"/>
    <w:rsid w:val="007F37B8"/>
    <w:rsid w:val="007F392F"/>
    <w:rsid w:val="007F3BE4"/>
    <w:rsid w:val="007F3E09"/>
    <w:rsid w:val="007F4394"/>
    <w:rsid w:val="007F4694"/>
    <w:rsid w:val="007F48FC"/>
    <w:rsid w:val="007F4DAE"/>
    <w:rsid w:val="007F4FDB"/>
    <w:rsid w:val="007F530A"/>
    <w:rsid w:val="007F56DB"/>
    <w:rsid w:val="007F57C5"/>
    <w:rsid w:val="007F58AD"/>
    <w:rsid w:val="007F5AFE"/>
    <w:rsid w:val="007F5C6E"/>
    <w:rsid w:val="007F6D57"/>
    <w:rsid w:val="007F6DD8"/>
    <w:rsid w:val="007F72E0"/>
    <w:rsid w:val="007F7637"/>
    <w:rsid w:val="007F78BE"/>
    <w:rsid w:val="0080015E"/>
    <w:rsid w:val="0080038C"/>
    <w:rsid w:val="00800783"/>
    <w:rsid w:val="00800E07"/>
    <w:rsid w:val="00801647"/>
    <w:rsid w:val="0080164F"/>
    <w:rsid w:val="00801912"/>
    <w:rsid w:val="00801980"/>
    <w:rsid w:val="00801D5F"/>
    <w:rsid w:val="00801F39"/>
    <w:rsid w:val="0080236A"/>
    <w:rsid w:val="00802660"/>
    <w:rsid w:val="00802A1B"/>
    <w:rsid w:val="00802ECF"/>
    <w:rsid w:val="00802F78"/>
    <w:rsid w:val="00802F88"/>
    <w:rsid w:val="00803724"/>
    <w:rsid w:val="00803966"/>
    <w:rsid w:val="00803C2E"/>
    <w:rsid w:val="00804165"/>
    <w:rsid w:val="00804645"/>
    <w:rsid w:val="00804831"/>
    <w:rsid w:val="008050B4"/>
    <w:rsid w:val="0080529A"/>
    <w:rsid w:val="00805373"/>
    <w:rsid w:val="00805514"/>
    <w:rsid w:val="00805790"/>
    <w:rsid w:val="00805AE9"/>
    <w:rsid w:val="00805B3C"/>
    <w:rsid w:val="00805E61"/>
    <w:rsid w:val="0080602A"/>
    <w:rsid w:val="008060CE"/>
    <w:rsid w:val="008067D0"/>
    <w:rsid w:val="0080694F"/>
    <w:rsid w:val="00806A75"/>
    <w:rsid w:val="00806D4A"/>
    <w:rsid w:val="008079B7"/>
    <w:rsid w:val="00807BEF"/>
    <w:rsid w:val="00807DFA"/>
    <w:rsid w:val="00807F33"/>
    <w:rsid w:val="0081001C"/>
    <w:rsid w:val="0081018D"/>
    <w:rsid w:val="00810281"/>
    <w:rsid w:val="008105D9"/>
    <w:rsid w:val="008105F9"/>
    <w:rsid w:val="00810834"/>
    <w:rsid w:val="00810A4D"/>
    <w:rsid w:val="00810CBE"/>
    <w:rsid w:val="00810F5D"/>
    <w:rsid w:val="00811447"/>
    <w:rsid w:val="0081182C"/>
    <w:rsid w:val="0081184D"/>
    <w:rsid w:val="0081198F"/>
    <w:rsid w:val="00811F17"/>
    <w:rsid w:val="00811F4B"/>
    <w:rsid w:val="00812275"/>
    <w:rsid w:val="00812502"/>
    <w:rsid w:val="00812553"/>
    <w:rsid w:val="0081281C"/>
    <w:rsid w:val="008129A5"/>
    <w:rsid w:val="00812F39"/>
    <w:rsid w:val="008130C4"/>
    <w:rsid w:val="0081327F"/>
    <w:rsid w:val="00813B2D"/>
    <w:rsid w:val="00813D03"/>
    <w:rsid w:val="00814226"/>
    <w:rsid w:val="00814622"/>
    <w:rsid w:val="00814669"/>
    <w:rsid w:val="0081472D"/>
    <w:rsid w:val="0081483B"/>
    <w:rsid w:val="00814871"/>
    <w:rsid w:val="00814ED5"/>
    <w:rsid w:val="00814FD8"/>
    <w:rsid w:val="0081505B"/>
    <w:rsid w:val="00815423"/>
    <w:rsid w:val="008154AF"/>
    <w:rsid w:val="0081556E"/>
    <w:rsid w:val="008157CF"/>
    <w:rsid w:val="00815984"/>
    <w:rsid w:val="00815BC6"/>
    <w:rsid w:val="00815CB0"/>
    <w:rsid w:val="00815F30"/>
    <w:rsid w:val="008160F3"/>
    <w:rsid w:val="008162E1"/>
    <w:rsid w:val="0081645D"/>
    <w:rsid w:val="00816507"/>
    <w:rsid w:val="008166EF"/>
    <w:rsid w:val="008167C0"/>
    <w:rsid w:val="00816992"/>
    <w:rsid w:val="00816CD0"/>
    <w:rsid w:val="00816F2B"/>
    <w:rsid w:val="00817047"/>
    <w:rsid w:val="008170C1"/>
    <w:rsid w:val="008175FC"/>
    <w:rsid w:val="008178E1"/>
    <w:rsid w:val="00817B21"/>
    <w:rsid w:val="00817B84"/>
    <w:rsid w:val="00817F29"/>
    <w:rsid w:val="008204D8"/>
    <w:rsid w:val="00820623"/>
    <w:rsid w:val="0082064F"/>
    <w:rsid w:val="0082096F"/>
    <w:rsid w:val="00820C9E"/>
    <w:rsid w:val="00820CC2"/>
    <w:rsid w:val="00821194"/>
    <w:rsid w:val="00821818"/>
    <w:rsid w:val="00821BD7"/>
    <w:rsid w:val="00821ED3"/>
    <w:rsid w:val="00821FD1"/>
    <w:rsid w:val="00822311"/>
    <w:rsid w:val="008223D2"/>
    <w:rsid w:val="00822837"/>
    <w:rsid w:val="0082285A"/>
    <w:rsid w:val="00822A10"/>
    <w:rsid w:val="00822A7B"/>
    <w:rsid w:val="00822BD4"/>
    <w:rsid w:val="00822F9C"/>
    <w:rsid w:val="00823004"/>
    <w:rsid w:val="00823118"/>
    <w:rsid w:val="00823391"/>
    <w:rsid w:val="008234C8"/>
    <w:rsid w:val="00823C19"/>
    <w:rsid w:val="00823D3A"/>
    <w:rsid w:val="00823F84"/>
    <w:rsid w:val="008245B7"/>
    <w:rsid w:val="0082471D"/>
    <w:rsid w:val="0082474D"/>
    <w:rsid w:val="00824B7E"/>
    <w:rsid w:val="00824B81"/>
    <w:rsid w:val="00824BD4"/>
    <w:rsid w:val="00824C35"/>
    <w:rsid w:val="00824F45"/>
    <w:rsid w:val="00825548"/>
    <w:rsid w:val="00825865"/>
    <w:rsid w:val="00825B91"/>
    <w:rsid w:val="008266AC"/>
    <w:rsid w:val="00826A6E"/>
    <w:rsid w:val="00826BC4"/>
    <w:rsid w:val="008271B0"/>
    <w:rsid w:val="00827A03"/>
    <w:rsid w:val="00827F9B"/>
    <w:rsid w:val="00830080"/>
    <w:rsid w:val="008306B8"/>
    <w:rsid w:val="00830AF2"/>
    <w:rsid w:val="0083104D"/>
    <w:rsid w:val="00831152"/>
    <w:rsid w:val="00831242"/>
    <w:rsid w:val="0083135D"/>
    <w:rsid w:val="0083180D"/>
    <w:rsid w:val="00831816"/>
    <w:rsid w:val="00831CF2"/>
    <w:rsid w:val="00831FB1"/>
    <w:rsid w:val="00832464"/>
    <w:rsid w:val="0083249E"/>
    <w:rsid w:val="0083252C"/>
    <w:rsid w:val="00832B7A"/>
    <w:rsid w:val="00833029"/>
    <w:rsid w:val="00833260"/>
    <w:rsid w:val="008335DE"/>
    <w:rsid w:val="00833B34"/>
    <w:rsid w:val="00833CEF"/>
    <w:rsid w:val="00833DB3"/>
    <w:rsid w:val="00834018"/>
    <w:rsid w:val="008344C7"/>
    <w:rsid w:val="00834752"/>
    <w:rsid w:val="00834771"/>
    <w:rsid w:val="00834778"/>
    <w:rsid w:val="00834816"/>
    <w:rsid w:val="00834821"/>
    <w:rsid w:val="00834D2A"/>
    <w:rsid w:val="00834DAC"/>
    <w:rsid w:val="0083511E"/>
    <w:rsid w:val="008352FE"/>
    <w:rsid w:val="0083531C"/>
    <w:rsid w:val="008357AE"/>
    <w:rsid w:val="008358F0"/>
    <w:rsid w:val="00835ADC"/>
    <w:rsid w:val="00835E8B"/>
    <w:rsid w:val="00835F41"/>
    <w:rsid w:val="008361A9"/>
    <w:rsid w:val="008361D1"/>
    <w:rsid w:val="008363F2"/>
    <w:rsid w:val="00836530"/>
    <w:rsid w:val="0083676B"/>
    <w:rsid w:val="0083680B"/>
    <w:rsid w:val="00836A14"/>
    <w:rsid w:val="00837409"/>
    <w:rsid w:val="00837716"/>
    <w:rsid w:val="00837976"/>
    <w:rsid w:val="008379C1"/>
    <w:rsid w:val="008379CD"/>
    <w:rsid w:val="00837B05"/>
    <w:rsid w:val="008401EE"/>
    <w:rsid w:val="0084059E"/>
    <w:rsid w:val="00840606"/>
    <w:rsid w:val="0084094B"/>
    <w:rsid w:val="0084094F"/>
    <w:rsid w:val="00840984"/>
    <w:rsid w:val="00840AC5"/>
    <w:rsid w:val="00840CE3"/>
    <w:rsid w:val="0084102B"/>
    <w:rsid w:val="0084106C"/>
    <w:rsid w:val="008410D6"/>
    <w:rsid w:val="00841118"/>
    <w:rsid w:val="00841278"/>
    <w:rsid w:val="00841814"/>
    <w:rsid w:val="00842201"/>
    <w:rsid w:val="0084287A"/>
    <w:rsid w:val="008428B8"/>
    <w:rsid w:val="00842B69"/>
    <w:rsid w:val="008430C7"/>
    <w:rsid w:val="00843610"/>
    <w:rsid w:val="00843B43"/>
    <w:rsid w:val="00843D78"/>
    <w:rsid w:val="00844066"/>
    <w:rsid w:val="00844874"/>
    <w:rsid w:val="00844A26"/>
    <w:rsid w:val="00844DD1"/>
    <w:rsid w:val="00844E56"/>
    <w:rsid w:val="00845067"/>
    <w:rsid w:val="008451FA"/>
    <w:rsid w:val="00845419"/>
    <w:rsid w:val="008455D4"/>
    <w:rsid w:val="008455DF"/>
    <w:rsid w:val="00845FC0"/>
    <w:rsid w:val="00846382"/>
    <w:rsid w:val="008463DB"/>
    <w:rsid w:val="008467A3"/>
    <w:rsid w:val="008467B6"/>
    <w:rsid w:val="00846869"/>
    <w:rsid w:val="00847008"/>
    <w:rsid w:val="008473DE"/>
    <w:rsid w:val="00847571"/>
    <w:rsid w:val="00847597"/>
    <w:rsid w:val="008479F3"/>
    <w:rsid w:val="00847C12"/>
    <w:rsid w:val="008501E7"/>
    <w:rsid w:val="008509C5"/>
    <w:rsid w:val="00850B41"/>
    <w:rsid w:val="00850B51"/>
    <w:rsid w:val="00850C00"/>
    <w:rsid w:val="00850C54"/>
    <w:rsid w:val="00850D85"/>
    <w:rsid w:val="008515E7"/>
    <w:rsid w:val="00851870"/>
    <w:rsid w:val="00851B3C"/>
    <w:rsid w:val="00852221"/>
    <w:rsid w:val="0085229D"/>
    <w:rsid w:val="00852882"/>
    <w:rsid w:val="00852F0C"/>
    <w:rsid w:val="0085341E"/>
    <w:rsid w:val="00853425"/>
    <w:rsid w:val="00853689"/>
    <w:rsid w:val="008542C0"/>
    <w:rsid w:val="0085440D"/>
    <w:rsid w:val="00854831"/>
    <w:rsid w:val="00854866"/>
    <w:rsid w:val="00854A9C"/>
    <w:rsid w:val="00854AAB"/>
    <w:rsid w:val="00854B00"/>
    <w:rsid w:val="00855153"/>
    <w:rsid w:val="008551F7"/>
    <w:rsid w:val="0085550F"/>
    <w:rsid w:val="008555E5"/>
    <w:rsid w:val="008558F9"/>
    <w:rsid w:val="00855F57"/>
    <w:rsid w:val="008563F5"/>
    <w:rsid w:val="00856A00"/>
    <w:rsid w:val="00856BFE"/>
    <w:rsid w:val="00857651"/>
    <w:rsid w:val="0086062D"/>
    <w:rsid w:val="008608A9"/>
    <w:rsid w:val="00860BEA"/>
    <w:rsid w:val="00860C35"/>
    <w:rsid w:val="00860E1F"/>
    <w:rsid w:val="008612E2"/>
    <w:rsid w:val="00861692"/>
    <w:rsid w:val="00861968"/>
    <w:rsid w:val="008619A1"/>
    <w:rsid w:val="008619E8"/>
    <w:rsid w:val="00861AA1"/>
    <w:rsid w:val="00861B75"/>
    <w:rsid w:val="00862447"/>
    <w:rsid w:val="0086270D"/>
    <w:rsid w:val="00862834"/>
    <w:rsid w:val="00862FD3"/>
    <w:rsid w:val="00863158"/>
    <w:rsid w:val="00863205"/>
    <w:rsid w:val="0086384A"/>
    <w:rsid w:val="00863948"/>
    <w:rsid w:val="0086397D"/>
    <w:rsid w:val="00863ADE"/>
    <w:rsid w:val="00863DCC"/>
    <w:rsid w:val="00863E18"/>
    <w:rsid w:val="0086409B"/>
    <w:rsid w:val="008640DC"/>
    <w:rsid w:val="00864142"/>
    <w:rsid w:val="00864A2D"/>
    <w:rsid w:val="00864A72"/>
    <w:rsid w:val="00864BC1"/>
    <w:rsid w:val="00865126"/>
    <w:rsid w:val="0086518F"/>
    <w:rsid w:val="00865212"/>
    <w:rsid w:val="008657C0"/>
    <w:rsid w:val="00865C4C"/>
    <w:rsid w:val="00865C4E"/>
    <w:rsid w:val="00865F6F"/>
    <w:rsid w:val="0086619E"/>
    <w:rsid w:val="00866225"/>
    <w:rsid w:val="008662CE"/>
    <w:rsid w:val="008662DC"/>
    <w:rsid w:val="0086630C"/>
    <w:rsid w:val="008664DD"/>
    <w:rsid w:val="008665AB"/>
    <w:rsid w:val="008669D2"/>
    <w:rsid w:val="00866C81"/>
    <w:rsid w:val="00866E49"/>
    <w:rsid w:val="00866EA5"/>
    <w:rsid w:val="008674CA"/>
    <w:rsid w:val="00867826"/>
    <w:rsid w:val="008678B5"/>
    <w:rsid w:val="00867C7B"/>
    <w:rsid w:val="00867E3D"/>
    <w:rsid w:val="008703A5"/>
    <w:rsid w:val="0087041D"/>
    <w:rsid w:val="0087043B"/>
    <w:rsid w:val="00870522"/>
    <w:rsid w:val="00870542"/>
    <w:rsid w:val="008707D2"/>
    <w:rsid w:val="00870D42"/>
    <w:rsid w:val="0087131E"/>
    <w:rsid w:val="00871791"/>
    <w:rsid w:val="00871956"/>
    <w:rsid w:val="00871A72"/>
    <w:rsid w:val="00871E10"/>
    <w:rsid w:val="008720E9"/>
    <w:rsid w:val="00872227"/>
    <w:rsid w:val="00872369"/>
    <w:rsid w:val="008727A3"/>
    <w:rsid w:val="0087312A"/>
    <w:rsid w:val="008731A4"/>
    <w:rsid w:val="0087326C"/>
    <w:rsid w:val="00873613"/>
    <w:rsid w:val="00873776"/>
    <w:rsid w:val="00873A8D"/>
    <w:rsid w:val="00873D59"/>
    <w:rsid w:val="00873DD6"/>
    <w:rsid w:val="00873EFD"/>
    <w:rsid w:val="008743B6"/>
    <w:rsid w:val="008745FC"/>
    <w:rsid w:val="00874674"/>
    <w:rsid w:val="00874983"/>
    <w:rsid w:val="008749D4"/>
    <w:rsid w:val="00874A3C"/>
    <w:rsid w:val="00874F31"/>
    <w:rsid w:val="008755B5"/>
    <w:rsid w:val="008760F2"/>
    <w:rsid w:val="00876647"/>
    <w:rsid w:val="0087690E"/>
    <w:rsid w:val="0087692E"/>
    <w:rsid w:val="00876AC6"/>
    <w:rsid w:val="008771E7"/>
    <w:rsid w:val="0087750E"/>
    <w:rsid w:val="008775A0"/>
    <w:rsid w:val="0087764D"/>
    <w:rsid w:val="0087788B"/>
    <w:rsid w:val="0088026F"/>
    <w:rsid w:val="008803B9"/>
    <w:rsid w:val="00880754"/>
    <w:rsid w:val="008807AB"/>
    <w:rsid w:val="008809A0"/>
    <w:rsid w:val="00880C90"/>
    <w:rsid w:val="00881186"/>
    <w:rsid w:val="008812C1"/>
    <w:rsid w:val="008813B7"/>
    <w:rsid w:val="008818BB"/>
    <w:rsid w:val="00881B57"/>
    <w:rsid w:val="00881D8C"/>
    <w:rsid w:val="00882A58"/>
    <w:rsid w:val="00882BF2"/>
    <w:rsid w:val="00883036"/>
    <w:rsid w:val="0088329A"/>
    <w:rsid w:val="008833DD"/>
    <w:rsid w:val="00883425"/>
    <w:rsid w:val="00883671"/>
    <w:rsid w:val="00883EBF"/>
    <w:rsid w:val="00885016"/>
    <w:rsid w:val="008857D4"/>
    <w:rsid w:val="00885A9B"/>
    <w:rsid w:val="00885F12"/>
    <w:rsid w:val="008862B5"/>
    <w:rsid w:val="00886366"/>
    <w:rsid w:val="008865A8"/>
    <w:rsid w:val="00886963"/>
    <w:rsid w:val="00886DA0"/>
    <w:rsid w:val="00886E3D"/>
    <w:rsid w:val="008871CF"/>
    <w:rsid w:val="00887449"/>
    <w:rsid w:val="008875AA"/>
    <w:rsid w:val="0088765F"/>
    <w:rsid w:val="00887A8C"/>
    <w:rsid w:val="00887AD3"/>
    <w:rsid w:val="00887E4B"/>
    <w:rsid w:val="008901E1"/>
    <w:rsid w:val="00890396"/>
    <w:rsid w:val="00890583"/>
    <w:rsid w:val="008907BE"/>
    <w:rsid w:val="00890820"/>
    <w:rsid w:val="00890921"/>
    <w:rsid w:val="0089100C"/>
    <w:rsid w:val="00891064"/>
    <w:rsid w:val="00891460"/>
    <w:rsid w:val="008915DA"/>
    <w:rsid w:val="0089187C"/>
    <w:rsid w:val="008918F6"/>
    <w:rsid w:val="00891A42"/>
    <w:rsid w:val="00891A6E"/>
    <w:rsid w:val="00891BEE"/>
    <w:rsid w:val="00891C5A"/>
    <w:rsid w:val="00891FDA"/>
    <w:rsid w:val="00892153"/>
    <w:rsid w:val="008922C7"/>
    <w:rsid w:val="00892968"/>
    <w:rsid w:val="00892AFE"/>
    <w:rsid w:val="0089344D"/>
    <w:rsid w:val="00893811"/>
    <w:rsid w:val="00893A69"/>
    <w:rsid w:val="00893F2E"/>
    <w:rsid w:val="008941FB"/>
    <w:rsid w:val="0089469D"/>
    <w:rsid w:val="008946D7"/>
    <w:rsid w:val="00894895"/>
    <w:rsid w:val="00894D3E"/>
    <w:rsid w:val="00894E55"/>
    <w:rsid w:val="00894E76"/>
    <w:rsid w:val="008952B9"/>
    <w:rsid w:val="008958C7"/>
    <w:rsid w:val="00895FAE"/>
    <w:rsid w:val="00896436"/>
    <w:rsid w:val="00896BDC"/>
    <w:rsid w:val="00896E43"/>
    <w:rsid w:val="0089703E"/>
    <w:rsid w:val="00897334"/>
    <w:rsid w:val="00897464"/>
    <w:rsid w:val="00897722"/>
    <w:rsid w:val="00897AE8"/>
    <w:rsid w:val="00897B04"/>
    <w:rsid w:val="00897B23"/>
    <w:rsid w:val="00897C2D"/>
    <w:rsid w:val="008A01F2"/>
    <w:rsid w:val="008A0480"/>
    <w:rsid w:val="008A04FB"/>
    <w:rsid w:val="008A0BA1"/>
    <w:rsid w:val="008A0D2E"/>
    <w:rsid w:val="008A110E"/>
    <w:rsid w:val="008A1292"/>
    <w:rsid w:val="008A1AF4"/>
    <w:rsid w:val="008A2590"/>
    <w:rsid w:val="008A26A0"/>
    <w:rsid w:val="008A27DF"/>
    <w:rsid w:val="008A27F2"/>
    <w:rsid w:val="008A288D"/>
    <w:rsid w:val="008A28DC"/>
    <w:rsid w:val="008A2B20"/>
    <w:rsid w:val="008A2DE4"/>
    <w:rsid w:val="008A2F1A"/>
    <w:rsid w:val="008A3B3A"/>
    <w:rsid w:val="008A3C05"/>
    <w:rsid w:val="008A47AF"/>
    <w:rsid w:val="008A48E3"/>
    <w:rsid w:val="008A4BA3"/>
    <w:rsid w:val="008A4F40"/>
    <w:rsid w:val="008A4FDA"/>
    <w:rsid w:val="008A5359"/>
    <w:rsid w:val="008A5BC9"/>
    <w:rsid w:val="008A5BFE"/>
    <w:rsid w:val="008A5D73"/>
    <w:rsid w:val="008A6201"/>
    <w:rsid w:val="008A63F8"/>
    <w:rsid w:val="008A662D"/>
    <w:rsid w:val="008A6A88"/>
    <w:rsid w:val="008A6EF4"/>
    <w:rsid w:val="008A6F16"/>
    <w:rsid w:val="008A6FE0"/>
    <w:rsid w:val="008A7186"/>
    <w:rsid w:val="008A7245"/>
    <w:rsid w:val="008A7520"/>
    <w:rsid w:val="008A7AA2"/>
    <w:rsid w:val="008A7B54"/>
    <w:rsid w:val="008A7E5C"/>
    <w:rsid w:val="008B041A"/>
    <w:rsid w:val="008B0957"/>
    <w:rsid w:val="008B1075"/>
    <w:rsid w:val="008B118E"/>
    <w:rsid w:val="008B19CD"/>
    <w:rsid w:val="008B1B60"/>
    <w:rsid w:val="008B1EDA"/>
    <w:rsid w:val="008B20ED"/>
    <w:rsid w:val="008B2120"/>
    <w:rsid w:val="008B2977"/>
    <w:rsid w:val="008B29A2"/>
    <w:rsid w:val="008B2B2E"/>
    <w:rsid w:val="008B2ED8"/>
    <w:rsid w:val="008B3576"/>
    <w:rsid w:val="008B3848"/>
    <w:rsid w:val="008B3965"/>
    <w:rsid w:val="008B3A5A"/>
    <w:rsid w:val="008B3CE0"/>
    <w:rsid w:val="008B3E98"/>
    <w:rsid w:val="008B41BB"/>
    <w:rsid w:val="008B422F"/>
    <w:rsid w:val="008B4235"/>
    <w:rsid w:val="008B4614"/>
    <w:rsid w:val="008B495B"/>
    <w:rsid w:val="008B4B41"/>
    <w:rsid w:val="008B4C3D"/>
    <w:rsid w:val="008B4DD5"/>
    <w:rsid w:val="008B503C"/>
    <w:rsid w:val="008B5AFA"/>
    <w:rsid w:val="008B64F6"/>
    <w:rsid w:val="008B6742"/>
    <w:rsid w:val="008B694C"/>
    <w:rsid w:val="008B6B83"/>
    <w:rsid w:val="008B6B91"/>
    <w:rsid w:val="008B6BC1"/>
    <w:rsid w:val="008B7008"/>
    <w:rsid w:val="008B70F4"/>
    <w:rsid w:val="008B712B"/>
    <w:rsid w:val="008B7249"/>
    <w:rsid w:val="008B72E2"/>
    <w:rsid w:val="008B767B"/>
    <w:rsid w:val="008B79F4"/>
    <w:rsid w:val="008B7AC1"/>
    <w:rsid w:val="008B7D3E"/>
    <w:rsid w:val="008B7F34"/>
    <w:rsid w:val="008C0058"/>
    <w:rsid w:val="008C0522"/>
    <w:rsid w:val="008C0602"/>
    <w:rsid w:val="008C0A47"/>
    <w:rsid w:val="008C0C00"/>
    <w:rsid w:val="008C0FB4"/>
    <w:rsid w:val="008C19B9"/>
    <w:rsid w:val="008C1AF7"/>
    <w:rsid w:val="008C1C9C"/>
    <w:rsid w:val="008C1D6A"/>
    <w:rsid w:val="008C1FBE"/>
    <w:rsid w:val="008C2184"/>
    <w:rsid w:val="008C238D"/>
    <w:rsid w:val="008C250A"/>
    <w:rsid w:val="008C262B"/>
    <w:rsid w:val="008C2638"/>
    <w:rsid w:val="008C2728"/>
    <w:rsid w:val="008C27B0"/>
    <w:rsid w:val="008C2895"/>
    <w:rsid w:val="008C2E73"/>
    <w:rsid w:val="008C2FF0"/>
    <w:rsid w:val="008C356C"/>
    <w:rsid w:val="008C36A6"/>
    <w:rsid w:val="008C36CE"/>
    <w:rsid w:val="008C3899"/>
    <w:rsid w:val="008C3AB1"/>
    <w:rsid w:val="008C41C3"/>
    <w:rsid w:val="008C426C"/>
    <w:rsid w:val="008C4271"/>
    <w:rsid w:val="008C49AD"/>
    <w:rsid w:val="008C4A51"/>
    <w:rsid w:val="008C4C51"/>
    <w:rsid w:val="008C4D6A"/>
    <w:rsid w:val="008C4F20"/>
    <w:rsid w:val="008C4FBF"/>
    <w:rsid w:val="008C5081"/>
    <w:rsid w:val="008C511F"/>
    <w:rsid w:val="008C5131"/>
    <w:rsid w:val="008C5438"/>
    <w:rsid w:val="008C543D"/>
    <w:rsid w:val="008C5642"/>
    <w:rsid w:val="008C56CE"/>
    <w:rsid w:val="008C590C"/>
    <w:rsid w:val="008C598D"/>
    <w:rsid w:val="008C5FF2"/>
    <w:rsid w:val="008C60D6"/>
    <w:rsid w:val="008C6790"/>
    <w:rsid w:val="008C6854"/>
    <w:rsid w:val="008C6A55"/>
    <w:rsid w:val="008C6E86"/>
    <w:rsid w:val="008C6FB5"/>
    <w:rsid w:val="008C72FC"/>
    <w:rsid w:val="008C735E"/>
    <w:rsid w:val="008C764F"/>
    <w:rsid w:val="008C76E1"/>
    <w:rsid w:val="008C7973"/>
    <w:rsid w:val="008C7CC5"/>
    <w:rsid w:val="008C7CDC"/>
    <w:rsid w:val="008D021B"/>
    <w:rsid w:val="008D09E4"/>
    <w:rsid w:val="008D0C28"/>
    <w:rsid w:val="008D0CC5"/>
    <w:rsid w:val="008D0EBB"/>
    <w:rsid w:val="008D10DF"/>
    <w:rsid w:val="008D11D2"/>
    <w:rsid w:val="008D1319"/>
    <w:rsid w:val="008D1384"/>
    <w:rsid w:val="008D15F3"/>
    <w:rsid w:val="008D1E77"/>
    <w:rsid w:val="008D2051"/>
    <w:rsid w:val="008D21A7"/>
    <w:rsid w:val="008D269A"/>
    <w:rsid w:val="008D26F1"/>
    <w:rsid w:val="008D26FF"/>
    <w:rsid w:val="008D329B"/>
    <w:rsid w:val="008D3493"/>
    <w:rsid w:val="008D3BAD"/>
    <w:rsid w:val="008D3DCF"/>
    <w:rsid w:val="008D409B"/>
    <w:rsid w:val="008D4735"/>
    <w:rsid w:val="008D499C"/>
    <w:rsid w:val="008D4D4E"/>
    <w:rsid w:val="008D4E46"/>
    <w:rsid w:val="008D5117"/>
    <w:rsid w:val="008D520B"/>
    <w:rsid w:val="008D5BFD"/>
    <w:rsid w:val="008D5DDE"/>
    <w:rsid w:val="008D7703"/>
    <w:rsid w:val="008D77E0"/>
    <w:rsid w:val="008D7AA3"/>
    <w:rsid w:val="008D7BCF"/>
    <w:rsid w:val="008D7C39"/>
    <w:rsid w:val="008D7D92"/>
    <w:rsid w:val="008E0066"/>
    <w:rsid w:val="008E00FC"/>
    <w:rsid w:val="008E0153"/>
    <w:rsid w:val="008E0A09"/>
    <w:rsid w:val="008E0A9C"/>
    <w:rsid w:val="008E1361"/>
    <w:rsid w:val="008E145E"/>
    <w:rsid w:val="008E1515"/>
    <w:rsid w:val="008E167F"/>
    <w:rsid w:val="008E1A0B"/>
    <w:rsid w:val="008E1B94"/>
    <w:rsid w:val="008E1BD3"/>
    <w:rsid w:val="008E20F9"/>
    <w:rsid w:val="008E27FD"/>
    <w:rsid w:val="008E28A1"/>
    <w:rsid w:val="008E2C8C"/>
    <w:rsid w:val="008E311D"/>
    <w:rsid w:val="008E3298"/>
    <w:rsid w:val="008E3563"/>
    <w:rsid w:val="008E359E"/>
    <w:rsid w:val="008E36C5"/>
    <w:rsid w:val="008E3D56"/>
    <w:rsid w:val="008E4319"/>
    <w:rsid w:val="008E4756"/>
    <w:rsid w:val="008E4A4B"/>
    <w:rsid w:val="008E4C97"/>
    <w:rsid w:val="008E55DC"/>
    <w:rsid w:val="008E5CED"/>
    <w:rsid w:val="008E5D38"/>
    <w:rsid w:val="008E5D8D"/>
    <w:rsid w:val="008E6D05"/>
    <w:rsid w:val="008E6F82"/>
    <w:rsid w:val="008E728A"/>
    <w:rsid w:val="008E74B5"/>
    <w:rsid w:val="008E7601"/>
    <w:rsid w:val="008E7707"/>
    <w:rsid w:val="008E7858"/>
    <w:rsid w:val="008E7861"/>
    <w:rsid w:val="008E7D27"/>
    <w:rsid w:val="008E7EC0"/>
    <w:rsid w:val="008E7FD0"/>
    <w:rsid w:val="008F030A"/>
    <w:rsid w:val="008F0358"/>
    <w:rsid w:val="008F097C"/>
    <w:rsid w:val="008F0A7B"/>
    <w:rsid w:val="008F0C14"/>
    <w:rsid w:val="008F0E24"/>
    <w:rsid w:val="008F0F8A"/>
    <w:rsid w:val="008F1752"/>
    <w:rsid w:val="008F1AD9"/>
    <w:rsid w:val="008F1B88"/>
    <w:rsid w:val="008F1CC7"/>
    <w:rsid w:val="008F20CD"/>
    <w:rsid w:val="008F2237"/>
    <w:rsid w:val="008F2559"/>
    <w:rsid w:val="008F26CD"/>
    <w:rsid w:val="008F27D7"/>
    <w:rsid w:val="008F2C3E"/>
    <w:rsid w:val="008F3030"/>
    <w:rsid w:val="008F3298"/>
    <w:rsid w:val="008F35A8"/>
    <w:rsid w:val="008F36C5"/>
    <w:rsid w:val="008F39A9"/>
    <w:rsid w:val="008F3DC1"/>
    <w:rsid w:val="008F43EE"/>
    <w:rsid w:val="008F4424"/>
    <w:rsid w:val="008F4512"/>
    <w:rsid w:val="008F47A5"/>
    <w:rsid w:val="008F48BC"/>
    <w:rsid w:val="008F4B9A"/>
    <w:rsid w:val="008F4C67"/>
    <w:rsid w:val="008F4DDD"/>
    <w:rsid w:val="008F4FF3"/>
    <w:rsid w:val="008F5120"/>
    <w:rsid w:val="008F51B5"/>
    <w:rsid w:val="008F54CE"/>
    <w:rsid w:val="008F5898"/>
    <w:rsid w:val="008F5B97"/>
    <w:rsid w:val="008F5BE6"/>
    <w:rsid w:val="008F5D2A"/>
    <w:rsid w:val="008F5E94"/>
    <w:rsid w:val="008F60E2"/>
    <w:rsid w:val="008F6A87"/>
    <w:rsid w:val="008F6CC1"/>
    <w:rsid w:val="008F6E70"/>
    <w:rsid w:val="008F7242"/>
    <w:rsid w:val="008F7348"/>
    <w:rsid w:val="008F73F1"/>
    <w:rsid w:val="008F7505"/>
    <w:rsid w:val="008F796E"/>
    <w:rsid w:val="008F7AAB"/>
    <w:rsid w:val="009001AB"/>
    <w:rsid w:val="009002A7"/>
    <w:rsid w:val="00900784"/>
    <w:rsid w:val="00900847"/>
    <w:rsid w:val="00900B7C"/>
    <w:rsid w:val="00900CC4"/>
    <w:rsid w:val="00900E6B"/>
    <w:rsid w:val="00900EE4"/>
    <w:rsid w:val="00900F26"/>
    <w:rsid w:val="00901009"/>
    <w:rsid w:val="00901217"/>
    <w:rsid w:val="009014B0"/>
    <w:rsid w:val="00901595"/>
    <w:rsid w:val="0090163D"/>
    <w:rsid w:val="0090198C"/>
    <w:rsid w:val="009026B4"/>
    <w:rsid w:val="0090368B"/>
    <w:rsid w:val="00903A67"/>
    <w:rsid w:val="00903C39"/>
    <w:rsid w:val="009047B2"/>
    <w:rsid w:val="00904BAB"/>
    <w:rsid w:val="0090531B"/>
    <w:rsid w:val="00905460"/>
    <w:rsid w:val="00905466"/>
    <w:rsid w:val="009055AE"/>
    <w:rsid w:val="00905747"/>
    <w:rsid w:val="009059B8"/>
    <w:rsid w:val="00905A04"/>
    <w:rsid w:val="00905DF8"/>
    <w:rsid w:val="00906322"/>
    <w:rsid w:val="00906686"/>
    <w:rsid w:val="00906D6C"/>
    <w:rsid w:val="00906D7A"/>
    <w:rsid w:val="00906F8D"/>
    <w:rsid w:val="00907372"/>
    <w:rsid w:val="009076E9"/>
    <w:rsid w:val="0090785E"/>
    <w:rsid w:val="00910875"/>
    <w:rsid w:val="00910CCB"/>
    <w:rsid w:val="00910DD2"/>
    <w:rsid w:val="00911258"/>
    <w:rsid w:val="0091129D"/>
    <w:rsid w:val="00911382"/>
    <w:rsid w:val="00911AB7"/>
    <w:rsid w:val="00911B63"/>
    <w:rsid w:val="00911E53"/>
    <w:rsid w:val="009120E3"/>
    <w:rsid w:val="009122E3"/>
    <w:rsid w:val="00912850"/>
    <w:rsid w:val="00912899"/>
    <w:rsid w:val="00912CB2"/>
    <w:rsid w:val="00913087"/>
    <w:rsid w:val="009133FF"/>
    <w:rsid w:val="00913833"/>
    <w:rsid w:val="00913887"/>
    <w:rsid w:val="009139C3"/>
    <w:rsid w:val="00913C69"/>
    <w:rsid w:val="00913EA3"/>
    <w:rsid w:val="00913FFF"/>
    <w:rsid w:val="009144DD"/>
    <w:rsid w:val="00914865"/>
    <w:rsid w:val="009149F1"/>
    <w:rsid w:val="00914E24"/>
    <w:rsid w:val="00915586"/>
    <w:rsid w:val="00915651"/>
    <w:rsid w:val="00915811"/>
    <w:rsid w:val="009158B4"/>
    <w:rsid w:val="00915A84"/>
    <w:rsid w:val="00915CB8"/>
    <w:rsid w:val="00915ECF"/>
    <w:rsid w:val="00916301"/>
    <w:rsid w:val="00916395"/>
    <w:rsid w:val="0091645E"/>
    <w:rsid w:val="0091658C"/>
    <w:rsid w:val="009168BD"/>
    <w:rsid w:val="0091690F"/>
    <w:rsid w:val="0091694F"/>
    <w:rsid w:val="00916999"/>
    <w:rsid w:val="00916BBB"/>
    <w:rsid w:val="00916BBC"/>
    <w:rsid w:val="00916D59"/>
    <w:rsid w:val="00916DAF"/>
    <w:rsid w:val="00916E28"/>
    <w:rsid w:val="00916FD9"/>
    <w:rsid w:val="009170AA"/>
    <w:rsid w:val="009173E2"/>
    <w:rsid w:val="0091755F"/>
    <w:rsid w:val="009177BA"/>
    <w:rsid w:val="009179CE"/>
    <w:rsid w:val="00917B35"/>
    <w:rsid w:val="00917DBA"/>
    <w:rsid w:val="0092032E"/>
    <w:rsid w:val="00920517"/>
    <w:rsid w:val="0092065E"/>
    <w:rsid w:val="00920F7D"/>
    <w:rsid w:val="00920F88"/>
    <w:rsid w:val="009214AA"/>
    <w:rsid w:val="00921AF8"/>
    <w:rsid w:val="00921B6C"/>
    <w:rsid w:val="009220BD"/>
    <w:rsid w:val="009221A1"/>
    <w:rsid w:val="0092260C"/>
    <w:rsid w:val="0092297D"/>
    <w:rsid w:val="00922B2E"/>
    <w:rsid w:val="00922BFB"/>
    <w:rsid w:val="009234B2"/>
    <w:rsid w:val="00923D4F"/>
    <w:rsid w:val="00923DB2"/>
    <w:rsid w:val="0092401B"/>
    <w:rsid w:val="00924608"/>
    <w:rsid w:val="00924BC2"/>
    <w:rsid w:val="00924CC1"/>
    <w:rsid w:val="00924F1A"/>
    <w:rsid w:val="00924F92"/>
    <w:rsid w:val="00925189"/>
    <w:rsid w:val="00925642"/>
    <w:rsid w:val="00925AFE"/>
    <w:rsid w:val="00925C74"/>
    <w:rsid w:val="009266E8"/>
    <w:rsid w:val="00926FF3"/>
    <w:rsid w:val="009274B2"/>
    <w:rsid w:val="009277E8"/>
    <w:rsid w:val="009278D2"/>
    <w:rsid w:val="00927A27"/>
    <w:rsid w:val="00927E06"/>
    <w:rsid w:val="00927EB4"/>
    <w:rsid w:val="009305AA"/>
    <w:rsid w:val="009306C5"/>
    <w:rsid w:val="0093074D"/>
    <w:rsid w:val="009307E4"/>
    <w:rsid w:val="00930A66"/>
    <w:rsid w:val="00930AA4"/>
    <w:rsid w:val="00930D7F"/>
    <w:rsid w:val="00930DC0"/>
    <w:rsid w:val="00930F5A"/>
    <w:rsid w:val="009311AC"/>
    <w:rsid w:val="009312E0"/>
    <w:rsid w:val="009313B9"/>
    <w:rsid w:val="00931665"/>
    <w:rsid w:val="0093172E"/>
    <w:rsid w:val="009317F3"/>
    <w:rsid w:val="0093277D"/>
    <w:rsid w:val="00932917"/>
    <w:rsid w:val="0093357B"/>
    <w:rsid w:val="00933591"/>
    <w:rsid w:val="009336F8"/>
    <w:rsid w:val="009337DB"/>
    <w:rsid w:val="0093383F"/>
    <w:rsid w:val="00933992"/>
    <w:rsid w:val="00933E6E"/>
    <w:rsid w:val="00933F23"/>
    <w:rsid w:val="009341E3"/>
    <w:rsid w:val="0093468D"/>
    <w:rsid w:val="00934800"/>
    <w:rsid w:val="00934830"/>
    <w:rsid w:val="009349BF"/>
    <w:rsid w:val="00934C20"/>
    <w:rsid w:val="00934FCC"/>
    <w:rsid w:val="00935398"/>
    <w:rsid w:val="00935590"/>
    <w:rsid w:val="0093573B"/>
    <w:rsid w:val="009357CD"/>
    <w:rsid w:val="009358CB"/>
    <w:rsid w:val="009358FB"/>
    <w:rsid w:val="00935B60"/>
    <w:rsid w:val="00935C5C"/>
    <w:rsid w:val="0093688D"/>
    <w:rsid w:val="009373FE"/>
    <w:rsid w:val="00937956"/>
    <w:rsid w:val="00937B85"/>
    <w:rsid w:val="00937F85"/>
    <w:rsid w:val="00940363"/>
    <w:rsid w:val="00940388"/>
    <w:rsid w:val="009408E6"/>
    <w:rsid w:val="00940AAB"/>
    <w:rsid w:val="00940B32"/>
    <w:rsid w:val="00940B83"/>
    <w:rsid w:val="00941286"/>
    <w:rsid w:val="00941852"/>
    <w:rsid w:val="0094186E"/>
    <w:rsid w:val="00941877"/>
    <w:rsid w:val="009419F1"/>
    <w:rsid w:val="0094264D"/>
    <w:rsid w:val="009426F5"/>
    <w:rsid w:val="0094286A"/>
    <w:rsid w:val="009429BF"/>
    <w:rsid w:val="00942A0E"/>
    <w:rsid w:val="00942A34"/>
    <w:rsid w:val="00942C98"/>
    <w:rsid w:val="00942D05"/>
    <w:rsid w:val="00943028"/>
    <w:rsid w:val="009430AC"/>
    <w:rsid w:val="009432D8"/>
    <w:rsid w:val="00943C27"/>
    <w:rsid w:val="00943CC6"/>
    <w:rsid w:val="00943D03"/>
    <w:rsid w:val="0094429F"/>
    <w:rsid w:val="009448CA"/>
    <w:rsid w:val="009453F7"/>
    <w:rsid w:val="00945C88"/>
    <w:rsid w:val="00945D21"/>
    <w:rsid w:val="00945EC9"/>
    <w:rsid w:val="009460AE"/>
    <w:rsid w:val="0094617D"/>
    <w:rsid w:val="009463E6"/>
    <w:rsid w:val="00946480"/>
    <w:rsid w:val="00946703"/>
    <w:rsid w:val="009468B7"/>
    <w:rsid w:val="009468BE"/>
    <w:rsid w:val="00946BBD"/>
    <w:rsid w:val="0094707C"/>
    <w:rsid w:val="00947474"/>
    <w:rsid w:val="009476B3"/>
    <w:rsid w:val="0094794D"/>
    <w:rsid w:val="00947999"/>
    <w:rsid w:val="0094799F"/>
    <w:rsid w:val="00947CD6"/>
    <w:rsid w:val="00947F3C"/>
    <w:rsid w:val="00950DD1"/>
    <w:rsid w:val="00951730"/>
    <w:rsid w:val="00951799"/>
    <w:rsid w:val="00951C59"/>
    <w:rsid w:val="00951D3B"/>
    <w:rsid w:val="00951E08"/>
    <w:rsid w:val="00951F2C"/>
    <w:rsid w:val="00952721"/>
    <w:rsid w:val="00952EE2"/>
    <w:rsid w:val="009530F9"/>
    <w:rsid w:val="00953581"/>
    <w:rsid w:val="00953643"/>
    <w:rsid w:val="009539B3"/>
    <w:rsid w:val="00953C69"/>
    <w:rsid w:val="00953CCA"/>
    <w:rsid w:val="00953F0F"/>
    <w:rsid w:val="009542F6"/>
    <w:rsid w:val="0095445E"/>
    <w:rsid w:val="009546D4"/>
    <w:rsid w:val="009547D0"/>
    <w:rsid w:val="0095490D"/>
    <w:rsid w:val="00954B16"/>
    <w:rsid w:val="00954EB0"/>
    <w:rsid w:val="00954F07"/>
    <w:rsid w:val="00955020"/>
    <w:rsid w:val="009550D0"/>
    <w:rsid w:val="0095535D"/>
    <w:rsid w:val="00955401"/>
    <w:rsid w:val="00955483"/>
    <w:rsid w:val="009554FD"/>
    <w:rsid w:val="0095575E"/>
    <w:rsid w:val="009559CD"/>
    <w:rsid w:val="00955F13"/>
    <w:rsid w:val="00956103"/>
    <w:rsid w:val="00956278"/>
    <w:rsid w:val="00956597"/>
    <w:rsid w:val="009567CA"/>
    <w:rsid w:val="00956AE4"/>
    <w:rsid w:val="00956DB8"/>
    <w:rsid w:val="00956DCD"/>
    <w:rsid w:val="009571BD"/>
    <w:rsid w:val="0095746B"/>
    <w:rsid w:val="009577C7"/>
    <w:rsid w:val="009579B5"/>
    <w:rsid w:val="00957EF5"/>
    <w:rsid w:val="009600AE"/>
    <w:rsid w:val="009600E4"/>
    <w:rsid w:val="009602EE"/>
    <w:rsid w:val="0096035F"/>
    <w:rsid w:val="00960717"/>
    <w:rsid w:val="009608BF"/>
    <w:rsid w:val="0096114A"/>
    <w:rsid w:val="00961549"/>
    <w:rsid w:val="00961666"/>
    <w:rsid w:val="00961DD8"/>
    <w:rsid w:val="00961E68"/>
    <w:rsid w:val="0096205E"/>
    <w:rsid w:val="00962338"/>
    <w:rsid w:val="00962340"/>
    <w:rsid w:val="009624A7"/>
    <w:rsid w:val="009628AA"/>
    <w:rsid w:val="00962B8D"/>
    <w:rsid w:val="00962C7E"/>
    <w:rsid w:val="0096300F"/>
    <w:rsid w:val="00963043"/>
    <w:rsid w:val="00963466"/>
    <w:rsid w:val="00963A0F"/>
    <w:rsid w:val="00963E43"/>
    <w:rsid w:val="00964537"/>
    <w:rsid w:val="00964AC2"/>
    <w:rsid w:val="00964BE3"/>
    <w:rsid w:val="00964E20"/>
    <w:rsid w:val="009651F8"/>
    <w:rsid w:val="00965229"/>
    <w:rsid w:val="00965773"/>
    <w:rsid w:val="00966142"/>
    <w:rsid w:val="00966866"/>
    <w:rsid w:val="00966C27"/>
    <w:rsid w:val="00966F95"/>
    <w:rsid w:val="00967398"/>
    <w:rsid w:val="00967404"/>
    <w:rsid w:val="0096744A"/>
    <w:rsid w:val="00967912"/>
    <w:rsid w:val="00967BD2"/>
    <w:rsid w:val="00967D12"/>
    <w:rsid w:val="00967F12"/>
    <w:rsid w:val="009700D8"/>
    <w:rsid w:val="0097013C"/>
    <w:rsid w:val="00970581"/>
    <w:rsid w:val="00970701"/>
    <w:rsid w:val="0097078A"/>
    <w:rsid w:val="00970937"/>
    <w:rsid w:val="00970EA4"/>
    <w:rsid w:val="00971110"/>
    <w:rsid w:val="009715B0"/>
    <w:rsid w:val="00971A11"/>
    <w:rsid w:val="00971C32"/>
    <w:rsid w:val="00971D60"/>
    <w:rsid w:val="00971E29"/>
    <w:rsid w:val="00972150"/>
    <w:rsid w:val="00972220"/>
    <w:rsid w:val="00972352"/>
    <w:rsid w:val="00972867"/>
    <w:rsid w:val="00972954"/>
    <w:rsid w:val="00972960"/>
    <w:rsid w:val="00972FBD"/>
    <w:rsid w:val="00972FFE"/>
    <w:rsid w:val="00973481"/>
    <w:rsid w:val="009735E0"/>
    <w:rsid w:val="009738DA"/>
    <w:rsid w:val="009738DD"/>
    <w:rsid w:val="00973DFC"/>
    <w:rsid w:val="00974176"/>
    <w:rsid w:val="0097417C"/>
    <w:rsid w:val="0097463F"/>
    <w:rsid w:val="0097468B"/>
    <w:rsid w:val="00974DDA"/>
    <w:rsid w:val="00975029"/>
    <w:rsid w:val="009757A4"/>
    <w:rsid w:val="00975CEC"/>
    <w:rsid w:val="009761A9"/>
    <w:rsid w:val="0097637D"/>
    <w:rsid w:val="00976756"/>
    <w:rsid w:val="00976B70"/>
    <w:rsid w:val="00976C09"/>
    <w:rsid w:val="00976E93"/>
    <w:rsid w:val="0097702B"/>
    <w:rsid w:val="009771C5"/>
    <w:rsid w:val="00977568"/>
    <w:rsid w:val="00977F75"/>
    <w:rsid w:val="00977FB8"/>
    <w:rsid w:val="00980147"/>
    <w:rsid w:val="00980C90"/>
    <w:rsid w:val="00980E96"/>
    <w:rsid w:val="00980F5C"/>
    <w:rsid w:val="009812E6"/>
    <w:rsid w:val="009815AE"/>
    <w:rsid w:val="00981DE1"/>
    <w:rsid w:val="00982590"/>
    <w:rsid w:val="00982781"/>
    <w:rsid w:val="00982FFE"/>
    <w:rsid w:val="009832CA"/>
    <w:rsid w:val="00983ADD"/>
    <w:rsid w:val="009846CE"/>
    <w:rsid w:val="00984902"/>
    <w:rsid w:val="00984BF6"/>
    <w:rsid w:val="00984D8F"/>
    <w:rsid w:val="00984DA5"/>
    <w:rsid w:val="009857AF"/>
    <w:rsid w:val="00985805"/>
    <w:rsid w:val="00985832"/>
    <w:rsid w:val="00985930"/>
    <w:rsid w:val="0098597B"/>
    <w:rsid w:val="0098598B"/>
    <w:rsid w:val="00985B32"/>
    <w:rsid w:val="009860F4"/>
    <w:rsid w:val="00986846"/>
    <w:rsid w:val="009868AC"/>
    <w:rsid w:val="00986995"/>
    <w:rsid w:val="00986B3B"/>
    <w:rsid w:val="00986BCF"/>
    <w:rsid w:val="00987086"/>
    <w:rsid w:val="0098748F"/>
    <w:rsid w:val="009876D2"/>
    <w:rsid w:val="009878E1"/>
    <w:rsid w:val="00987A77"/>
    <w:rsid w:val="00987C04"/>
    <w:rsid w:val="00990565"/>
    <w:rsid w:val="009907D9"/>
    <w:rsid w:val="00991355"/>
    <w:rsid w:val="00991591"/>
    <w:rsid w:val="00991B38"/>
    <w:rsid w:val="00991E8F"/>
    <w:rsid w:val="0099209F"/>
    <w:rsid w:val="00992DB2"/>
    <w:rsid w:val="00992F78"/>
    <w:rsid w:val="009938DE"/>
    <w:rsid w:val="00993E0B"/>
    <w:rsid w:val="009948E4"/>
    <w:rsid w:val="00994A90"/>
    <w:rsid w:val="00994D49"/>
    <w:rsid w:val="0099532D"/>
    <w:rsid w:val="0099538F"/>
    <w:rsid w:val="0099542D"/>
    <w:rsid w:val="00995595"/>
    <w:rsid w:val="009955B0"/>
    <w:rsid w:val="0099592A"/>
    <w:rsid w:val="00995941"/>
    <w:rsid w:val="00995CDC"/>
    <w:rsid w:val="009960C1"/>
    <w:rsid w:val="00996298"/>
    <w:rsid w:val="00996DBB"/>
    <w:rsid w:val="00997536"/>
    <w:rsid w:val="0099757E"/>
    <w:rsid w:val="00997B71"/>
    <w:rsid w:val="00997CB8"/>
    <w:rsid w:val="009A03DF"/>
    <w:rsid w:val="009A042A"/>
    <w:rsid w:val="009A04D3"/>
    <w:rsid w:val="009A097A"/>
    <w:rsid w:val="009A0B2F"/>
    <w:rsid w:val="009A0CD6"/>
    <w:rsid w:val="009A1313"/>
    <w:rsid w:val="009A15EA"/>
    <w:rsid w:val="009A16CD"/>
    <w:rsid w:val="009A1718"/>
    <w:rsid w:val="009A1993"/>
    <w:rsid w:val="009A2459"/>
    <w:rsid w:val="009A289D"/>
    <w:rsid w:val="009A2CA6"/>
    <w:rsid w:val="009A2D68"/>
    <w:rsid w:val="009A32A3"/>
    <w:rsid w:val="009A34C6"/>
    <w:rsid w:val="009A38D6"/>
    <w:rsid w:val="009A3C06"/>
    <w:rsid w:val="009A4191"/>
    <w:rsid w:val="009A435F"/>
    <w:rsid w:val="009A4996"/>
    <w:rsid w:val="009A49F7"/>
    <w:rsid w:val="009A4A3F"/>
    <w:rsid w:val="009A4CCB"/>
    <w:rsid w:val="009A4D88"/>
    <w:rsid w:val="009A4DD6"/>
    <w:rsid w:val="009A533F"/>
    <w:rsid w:val="009A542D"/>
    <w:rsid w:val="009A5BEE"/>
    <w:rsid w:val="009A5E20"/>
    <w:rsid w:val="009A5E69"/>
    <w:rsid w:val="009A5ED3"/>
    <w:rsid w:val="009A6072"/>
    <w:rsid w:val="009A62FD"/>
    <w:rsid w:val="009A6899"/>
    <w:rsid w:val="009A6C5A"/>
    <w:rsid w:val="009A6C65"/>
    <w:rsid w:val="009A7033"/>
    <w:rsid w:val="009A70F9"/>
    <w:rsid w:val="009A763C"/>
    <w:rsid w:val="009A7C28"/>
    <w:rsid w:val="009A7D82"/>
    <w:rsid w:val="009A7F72"/>
    <w:rsid w:val="009B0021"/>
    <w:rsid w:val="009B003C"/>
    <w:rsid w:val="009B03C9"/>
    <w:rsid w:val="009B03FB"/>
    <w:rsid w:val="009B04D5"/>
    <w:rsid w:val="009B05D4"/>
    <w:rsid w:val="009B0980"/>
    <w:rsid w:val="009B0AF5"/>
    <w:rsid w:val="009B1051"/>
    <w:rsid w:val="009B1533"/>
    <w:rsid w:val="009B191D"/>
    <w:rsid w:val="009B1938"/>
    <w:rsid w:val="009B1C33"/>
    <w:rsid w:val="009B2034"/>
    <w:rsid w:val="009B24D3"/>
    <w:rsid w:val="009B277E"/>
    <w:rsid w:val="009B2923"/>
    <w:rsid w:val="009B2F1E"/>
    <w:rsid w:val="009B3343"/>
    <w:rsid w:val="009B3497"/>
    <w:rsid w:val="009B3658"/>
    <w:rsid w:val="009B365E"/>
    <w:rsid w:val="009B3806"/>
    <w:rsid w:val="009B3847"/>
    <w:rsid w:val="009B3E77"/>
    <w:rsid w:val="009B3FF0"/>
    <w:rsid w:val="009B4738"/>
    <w:rsid w:val="009B4969"/>
    <w:rsid w:val="009B4A4E"/>
    <w:rsid w:val="009B4D04"/>
    <w:rsid w:val="009B5288"/>
    <w:rsid w:val="009B52CA"/>
    <w:rsid w:val="009B605B"/>
    <w:rsid w:val="009B6259"/>
    <w:rsid w:val="009B68E8"/>
    <w:rsid w:val="009B69DC"/>
    <w:rsid w:val="009B6D6C"/>
    <w:rsid w:val="009B6E02"/>
    <w:rsid w:val="009B7128"/>
    <w:rsid w:val="009B78EF"/>
    <w:rsid w:val="009C01CD"/>
    <w:rsid w:val="009C03FE"/>
    <w:rsid w:val="009C068E"/>
    <w:rsid w:val="009C0C53"/>
    <w:rsid w:val="009C0D13"/>
    <w:rsid w:val="009C0E5E"/>
    <w:rsid w:val="009C1248"/>
    <w:rsid w:val="009C24D0"/>
    <w:rsid w:val="009C2950"/>
    <w:rsid w:val="009C2B38"/>
    <w:rsid w:val="009C2C48"/>
    <w:rsid w:val="009C2D6B"/>
    <w:rsid w:val="009C2D93"/>
    <w:rsid w:val="009C2DB1"/>
    <w:rsid w:val="009C3421"/>
    <w:rsid w:val="009C34B5"/>
    <w:rsid w:val="009C35E0"/>
    <w:rsid w:val="009C3657"/>
    <w:rsid w:val="009C37C4"/>
    <w:rsid w:val="009C37F4"/>
    <w:rsid w:val="009C3BD8"/>
    <w:rsid w:val="009C3EAD"/>
    <w:rsid w:val="009C40D2"/>
    <w:rsid w:val="009C4237"/>
    <w:rsid w:val="009C4AEA"/>
    <w:rsid w:val="009C4B50"/>
    <w:rsid w:val="009C4D95"/>
    <w:rsid w:val="009C53E9"/>
    <w:rsid w:val="009C54FA"/>
    <w:rsid w:val="009C58A8"/>
    <w:rsid w:val="009C59C6"/>
    <w:rsid w:val="009C5BCB"/>
    <w:rsid w:val="009C6400"/>
    <w:rsid w:val="009C66DC"/>
    <w:rsid w:val="009C671F"/>
    <w:rsid w:val="009C67C5"/>
    <w:rsid w:val="009C6C9F"/>
    <w:rsid w:val="009C6DE6"/>
    <w:rsid w:val="009C6EE7"/>
    <w:rsid w:val="009C7052"/>
    <w:rsid w:val="009C717E"/>
    <w:rsid w:val="009C7248"/>
    <w:rsid w:val="009C7394"/>
    <w:rsid w:val="009C78B8"/>
    <w:rsid w:val="009C7D38"/>
    <w:rsid w:val="009C7EA4"/>
    <w:rsid w:val="009D053C"/>
    <w:rsid w:val="009D073E"/>
    <w:rsid w:val="009D08B5"/>
    <w:rsid w:val="009D0B07"/>
    <w:rsid w:val="009D10A4"/>
    <w:rsid w:val="009D1148"/>
    <w:rsid w:val="009D119B"/>
    <w:rsid w:val="009D1369"/>
    <w:rsid w:val="009D1659"/>
    <w:rsid w:val="009D1706"/>
    <w:rsid w:val="009D1C11"/>
    <w:rsid w:val="009D20CD"/>
    <w:rsid w:val="009D2174"/>
    <w:rsid w:val="009D2844"/>
    <w:rsid w:val="009D28A3"/>
    <w:rsid w:val="009D28BE"/>
    <w:rsid w:val="009D2A14"/>
    <w:rsid w:val="009D2AA6"/>
    <w:rsid w:val="009D2AAD"/>
    <w:rsid w:val="009D2AEA"/>
    <w:rsid w:val="009D2E09"/>
    <w:rsid w:val="009D3284"/>
    <w:rsid w:val="009D3428"/>
    <w:rsid w:val="009D3731"/>
    <w:rsid w:val="009D386D"/>
    <w:rsid w:val="009D38DF"/>
    <w:rsid w:val="009D419E"/>
    <w:rsid w:val="009D42C7"/>
    <w:rsid w:val="009D4331"/>
    <w:rsid w:val="009D4A64"/>
    <w:rsid w:val="009D4C3B"/>
    <w:rsid w:val="009D4D93"/>
    <w:rsid w:val="009D4EFD"/>
    <w:rsid w:val="009D5746"/>
    <w:rsid w:val="009D5783"/>
    <w:rsid w:val="009D57ED"/>
    <w:rsid w:val="009D5B51"/>
    <w:rsid w:val="009D5BCA"/>
    <w:rsid w:val="009D5E5A"/>
    <w:rsid w:val="009D6517"/>
    <w:rsid w:val="009D6537"/>
    <w:rsid w:val="009D6C24"/>
    <w:rsid w:val="009D7579"/>
    <w:rsid w:val="009D768F"/>
    <w:rsid w:val="009D790B"/>
    <w:rsid w:val="009D7C21"/>
    <w:rsid w:val="009D7C41"/>
    <w:rsid w:val="009E00A4"/>
    <w:rsid w:val="009E00A8"/>
    <w:rsid w:val="009E051E"/>
    <w:rsid w:val="009E05D7"/>
    <w:rsid w:val="009E09B7"/>
    <w:rsid w:val="009E0B85"/>
    <w:rsid w:val="009E0D8F"/>
    <w:rsid w:val="009E0F31"/>
    <w:rsid w:val="009E10B7"/>
    <w:rsid w:val="009E1420"/>
    <w:rsid w:val="009E14E7"/>
    <w:rsid w:val="009E1690"/>
    <w:rsid w:val="009E1C5E"/>
    <w:rsid w:val="009E20A2"/>
    <w:rsid w:val="009E2408"/>
    <w:rsid w:val="009E27E0"/>
    <w:rsid w:val="009E2945"/>
    <w:rsid w:val="009E2A45"/>
    <w:rsid w:val="009E2BC3"/>
    <w:rsid w:val="009E2D12"/>
    <w:rsid w:val="009E30C8"/>
    <w:rsid w:val="009E33AE"/>
    <w:rsid w:val="009E37B5"/>
    <w:rsid w:val="009E3A9A"/>
    <w:rsid w:val="009E4098"/>
    <w:rsid w:val="009E430B"/>
    <w:rsid w:val="009E4929"/>
    <w:rsid w:val="009E4997"/>
    <w:rsid w:val="009E4ABE"/>
    <w:rsid w:val="009E4DFD"/>
    <w:rsid w:val="009E4FEB"/>
    <w:rsid w:val="009E4FF1"/>
    <w:rsid w:val="009E50FC"/>
    <w:rsid w:val="009E52A9"/>
    <w:rsid w:val="009E5BB7"/>
    <w:rsid w:val="009E5BD8"/>
    <w:rsid w:val="009E5D1E"/>
    <w:rsid w:val="009E5E94"/>
    <w:rsid w:val="009E5F1F"/>
    <w:rsid w:val="009E5F64"/>
    <w:rsid w:val="009E645C"/>
    <w:rsid w:val="009E67BE"/>
    <w:rsid w:val="009E6861"/>
    <w:rsid w:val="009E6A74"/>
    <w:rsid w:val="009E6D86"/>
    <w:rsid w:val="009E6D92"/>
    <w:rsid w:val="009E6EDF"/>
    <w:rsid w:val="009E71DB"/>
    <w:rsid w:val="009E78A7"/>
    <w:rsid w:val="009E7D5B"/>
    <w:rsid w:val="009E7E2B"/>
    <w:rsid w:val="009E7FAD"/>
    <w:rsid w:val="009F0029"/>
    <w:rsid w:val="009F00BB"/>
    <w:rsid w:val="009F0353"/>
    <w:rsid w:val="009F0B65"/>
    <w:rsid w:val="009F124D"/>
    <w:rsid w:val="009F1261"/>
    <w:rsid w:val="009F12BF"/>
    <w:rsid w:val="009F13F1"/>
    <w:rsid w:val="009F170A"/>
    <w:rsid w:val="009F1A74"/>
    <w:rsid w:val="009F1AA2"/>
    <w:rsid w:val="009F1F9B"/>
    <w:rsid w:val="009F220B"/>
    <w:rsid w:val="009F2859"/>
    <w:rsid w:val="009F29B2"/>
    <w:rsid w:val="009F2C22"/>
    <w:rsid w:val="009F2DE0"/>
    <w:rsid w:val="009F2F3F"/>
    <w:rsid w:val="009F33F9"/>
    <w:rsid w:val="009F37FF"/>
    <w:rsid w:val="009F3829"/>
    <w:rsid w:val="009F387B"/>
    <w:rsid w:val="009F396F"/>
    <w:rsid w:val="009F3E79"/>
    <w:rsid w:val="009F458D"/>
    <w:rsid w:val="009F4763"/>
    <w:rsid w:val="009F476B"/>
    <w:rsid w:val="009F4A2E"/>
    <w:rsid w:val="009F4ED2"/>
    <w:rsid w:val="009F5083"/>
    <w:rsid w:val="009F52BC"/>
    <w:rsid w:val="009F52F2"/>
    <w:rsid w:val="009F5396"/>
    <w:rsid w:val="009F5B5C"/>
    <w:rsid w:val="009F5BAD"/>
    <w:rsid w:val="009F5C8E"/>
    <w:rsid w:val="009F5FC4"/>
    <w:rsid w:val="009F6086"/>
    <w:rsid w:val="009F608C"/>
    <w:rsid w:val="009F612C"/>
    <w:rsid w:val="009F61E3"/>
    <w:rsid w:val="009F62AC"/>
    <w:rsid w:val="009F6370"/>
    <w:rsid w:val="009F67DB"/>
    <w:rsid w:val="009F68B5"/>
    <w:rsid w:val="009F696A"/>
    <w:rsid w:val="009F697C"/>
    <w:rsid w:val="009F6B6E"/>
    <w:rsid w:val="009F6DD1"/>
    <w:rsid w:val="009F734C"/>
    <w:rsid w:val="009F7C76"/>
    <w:rsid w:val="009F7CFD"/>
    <w:rsid w:val="009F7E48"/>
    <w:rsid w:val="009F7E5F"/>
    <w:rsid w:val="009F7EEB"/>
    <w:rsid w:val="00A0065F"/>
    <w:rsid w:val="00A0074B"/>
    <w:rsid w:val="00A00767"/>
    <w:rsid w:val="00A00B68"/>
    <w:rsid w:val="00A01231"/>
    <w:rsid w:val="00A0131F"/>
    <w:rsid w:val="00A0179A"/>
    <w:rsid w:val="00A019C1"/>
    <w:rsid w:val="00A01A16"/>
    <w:rsid w:val="00A01B10"/>
    <w:rsid w:val="00A02205"/>
    <w:rsid w:val="00A0253E"/>
    <w:rsid w:val="00A025CB"/>
    <w:rsid w:val="00A0277C"/>
    <w:rsid w:val="00A028D0"/>
    <w:rsid w:val="00A02AF1"/>
    <w:rsid w:val="00A02DAF"/>
    <w:rsid w:val="00A036F9"/>
    <w:rsid w:val="00A0370A"/>
    <w:rsid w:val="00A0447B"/>
    <w:rsid w:val="00A048C9"/>
    <w:rsid w:val="00A049E1"/>
    <w:rsid w:val="00A050D3"/>
    <w:rsid w:val="00A05114"/>
    <w:rsid w:val="00A058B8"/>
    <w:rsid w:val="00A05CFD"/>
    <w:rsid w:val="00A05FE8"/>
    <w:rsid w:val="00A06004"/>
    <w:rsid w:val="00A0629F"/>
    <w:rsid w:val="00A0631A"/>
    <w:rsid w:val="00A063CB"/>
    <w:rsid w:val="00A06A3D"/>
    <w:rsid w:val="00A06E8C"/>
    <w:rsid w:val="00A07077"/>
    <w:rsid w:val="00A101E6"/>
    <w:rsid w:val="00A102DF"/>
    <w:rsid w:val="00A10661"/>
    <w:rsid w:val="00A1088E"/>
    <w:rsid w:val="00A10BC9"/>
    <w:rsid w:val="00A10D2B"/>
    <w:rsid w:val="00A10F9F"/>
    <w:rsid w:val="00A1102F"/>
    <w:rsid w:val="00A1138B"/>
    <w:rsid w:val="00A1143F"/>
    <w:rsid w:val="00A115EB"/>
    <w:rsid w:val="00A11635"/>
    <w:rsid w:val="00A117AB"/>
    <w:rsid w:val="00A1182E"/>
    <w:rsid w:val="00A1206C"/>
    <w:rsid w:val="00A12390"/>
    <w:rsid w:val="00A132BF"/>
    <w:rsid w:val="00A13990"/>
    <w:rsid w:val="00A13A05"/>
    <w:rsid w:val="00A13C91"/>
    <w:rsid w:val="00A1450C"/>
    <w:rsid w:val="00A14D45"/>
    <w:rsid w:val="00A14F11"/>
    <w:rsid w:val="00A150B8"/>
    <w:rsid w:val="00A1524A"/>
    <w:rsid w:val="00A152EE"/>
    <w:rsid w:val="00A156C4"/>
    <w:rsid w:val="00A1581A"/>
    <w:rsid w:val="00A15903"/>
    <w:rsid w:val="00A15C1E"/>
    <w:rsid w:val="00A162D6"/>
    <w:rsid w:val="00A1640D"/>
    <w:rsid w:val="00A17070"/>
    <w:rsid w:val="00A170D1"/>
    <w:rsid w:val="00A1711E"/>
    <w:rsid w:val="00A1723D"/>
    <w:rsid w:val="00A172B0"/>
    <w:rsid w:val="00A17558"/>
    <w:rsid w:val="00A176FC"/>
    <w:rsid w:val="00A17B73"/>
    <w:rsid w:val="00A17E0A"/>
    <w:rsid w:val="00A20334"/>
    <w:rsid w:val="00A208A3"/>
    <w:rsid w:val="00A20C6E"/>
    <w:rsid w:val="00A20D18"/>
    <w:rsid w:val="00A20DF1"/>
    <w:rsid w:val="00A21181"/>
    <w:rsid w:val="00A21ED4"/>
    <w:rsid w:val="00A21F8D"/>
    <w:rsid w:val="00A22343"/>
    <w:rsid w:val="00A223CE"/>
    <w:rsid w:val="00A226C6"/>
    <w:rsid w:val="00A229E4"/>
    <w:rsid w:val="00A232EA"/>
    <w:rsid w:val="00A23326"/>
    <w:rsid w:val="00A233AA"/>
    <w:rsid w:val="00A235A5"/>
    <w:rsid w:val="00A237F7"/>
    <w:rsid w:val="00A23836"/>
    <w:rsid w:val="00A23FE2"/>
    <w:rsid w:val="00A24077"/>
    <w:rsid w:val="00A2533A"/>
    <w:rsid w:val="00A25640"/>
    <w:rsid w:val="00A25757"/>
    <w:rsid w:val="00A25BAE"/>
    <w:rsid w:val="00A25D0E"/>
    <w:rsid w:val="00A25EA2"/>
    <w:rsid w:val="00A25ED2"/>
    <w:rsid w:val="00A26010"/>
    <w:rsid w:val="00A26256"/>
    <w:rsid w:val="00A26543"/>
    <w:rsid w:val="00A2654C"/>
    <w:rsid w:val="00A2656D"/>
    <w:rsid w:val="00A26832"/>
    <w:rsid w:val="00A26A87"/>
    <w:rsid w:val="00A26DA8"/>
    <w:rsid w:val="00A27264"/>
    <w:rsid w:val="00A27B9E"/>
    <w:rsid w:val="00A27C18"/>
    <w:rsid w:val="00A27D9B"/>
    <w:rsid w:val="00A30179"/>
    <w:rsid w:val="00A30A00"/>
    <w:rsid w:val="00A30C57"/>
    <w:rsid w:val="00A313CE"/>
    <w:rsid w:val="00A31B93"/>
    <w:rsid w:val="00A31CDD"/>
    <w:rsid w:val="00A31D62"/>
    <w:rsid w:val="00A320F5"/>
    <w:rsid w:val="00A3231E"/>
    <w:rsid w:val="00A324E8"/>
    <w:rsid w:val="00A32AB1"/>
    <w:rsid w:val="00A32B1F"/>
    <w:rsid w:val="00A32B45"/>
    <w:rsid w:val="00A32D12"/>
    <w:rsid w:val="00A32FB2"/>
    <w:rsid w:val="00A330A9"/>
    <w:rsid w:val="00A33375"/>
    <w:rsid w:val="00A33ACF"/>
    <w:rsid w:val="00A3413B"/>
    <w:rsid w:val="00A341D5"/>
    <w:rsid w:val="00A34358"/>
    <w:rsid w:val="00A346A6"/>
    <w:rsid w:val="00A34B19"/>
    <w:rsid w:val="00A34D23"/>
    <w:rsid w:val="00A34D30"/>
    <w:rsid w:val="00A34D5B"/>
    <w:rsid w:val="00A3558F"/>
    <w:rsid w:val="00A358D9"/>
    <w:rsid w:val="00A3594F"/>
    <w:rsid w:val="00A360DB"/>
    <w:rsid w:val="00A36D1B"/>
    <w:rsid w:val="00A3764C"/>
    <w:rsid w:val="00A3767F"/>
    <w:rsid w:val="00A3799E"/>
    <w:rsid w:val="00A37AF9"/>
    <w:rsid w:val="00A37DC6"/>
    <w:rsid w:val="00A40259"/>
    <w:rsid w:val="00A4058A"/>
    <w:rsid w:val="00A406CA"/>
    <w:rsid w:val="00A40CC6"/>
    <w:rsid w:val="00A40E6F"/>
    <w:rsid w:val="00A410BF"/>
    <w:rsid w:val="00A413D0"/>
    <w:rsid w:val="00A41B0A"/>
    <w:rsid w:val="00A41CD7"/>
    <w:rsid w:val="00A41DCE"/>
    <w:rsid w:val="00A41F15"/>
    <w:rsid w:val="00A421C4"/>
    <w:rsid w:val="00A42200"/>
    <w:rsid w:val="00A425AB"/>
    <w:rsid w:val="00A425C6"/>
    <w:rsid w:val="00A42A90"/>
    <w:rsid w:val="00A42B73"/>
    <w:rsid w:val="00A42F41"/>
    <w:rsid w:val="00A42FD6"/>
    <w:rsid w:val="00A43B55"/>
    <w:rsid w:val="00A43DD8"/>
    <w:rsid w:val="00A43FC3"/>
    <w:rsid w:val="00A44303"/>
    <w:rsid w:val="00A44362"/>
    <w:rsid w:val="00A445C3"/>
    <w:rsid w:val="00A44D75"/>
    <w:rsid w:val="00A45064"/>
    <w:rsid w:val="00A451C1"/>
    <w:rsid w:val="00A4549D"/>
    <w:rsid w:val="00A45786"/>
    <w:rsid w:val="00A459F0"/>
    <w:rsid w:val="00A45AA7"/>
    <w:rsid w:val="00A45FF5"/>
    <w:rsid w:val="00A46069"/>
    <w:rsid w:val="00A46120"/>
    <w:rsid w:val="00A46A14"/>
    <w:rsid w:val="00A46C79"/>
    <w:rsid w:val="00A46F43"/>
    <w:rsid w:val="00A477EC"/>
    <w:rsid w:val="00A479DC"/>
    <w:rsid w:val="00A47A48"/>
    <w:rsid w:val="00A47D7B"/>
    <w:rsid w:val="00A50176"/>
    <w:rsid w:val="00A502C8"/>
    <w:rsid w:val="00A502E2"/>
    <w:rsid w:val="00A50A97"/>
    <w:rsid w:val="00A50AD1"/>
    <w:rsid w:val="00A50B55"/>
    <w:rsid w:val="00A50CA9"/>
    <w:rsid w:val="00A51029"/>
    <w:rsid w:val="00A510DF"/>
    <w:rsid w:val="00A5130E"/>
    <w:rsid w:val="00A51604"/>
    <w:rsid w:val="00A51612"/>
    <w:rsid w:val="00A51852"/>
    <w:rsid w:val="00A51B4D"/>
    <w:rsid w:val="00A52096"/>
    <w:rsid w:val="00A521F6"/>
    <w:rsid w:val="00A5239B"/>
    <w:rsid w:val="00A52661"/>
    <w:rsid w:val="00A527DF"/>
    <w:rsid w:val="00A5280F"/>
    <w:rsid w:val="00A52E71"/>
    <w:rsid w:val="00A52F66"/>
    <w:rsid w:val="00A5343D"/>
    <w:rsid w:val="00A53AFE"/>
    <w:rsid w:val="00A53C23"/>
    <w:rsid w:val="00A53C6D"/>
    <w:rsid w:val="00A53FD7"/>
    <w:rsid w:val="00A543A1"/>
    <w:rsid w:val="00A5473F"/>
    <w:rsid w:val="00A55752"/>
    <w:rsid w:val="00A5589E"/>
    <w:rsid w:val="00A55B97"/>
    <w:rsid w:val="00A55CA2"/>
    <w:rsid w:val="00A55E30"/>
    <w:rsid w:val="00A56438"/>
    <w:rsid w:val="00A566DD"/>
    <w:rsid w:val="00A56B7B"/>
    <w:rsid w:val="00A56B88"/>
    <w:rsid w:val="00A5724F"/>
    <w:rsid w:val="00A576A1"/>
    <w:rsid w:val="00A5772C"/>
    <w:rsid w:val="00A57734"/>
    <w:rsid w:val="00A57B3C"/>
    <w:rsid w:val="00A57B53"/>
    <w:rsid w:val="00A57B8B"/>
    <w:rsid w:val="00A57D20"/>
    <w:rsid w:val="00A60CB6"/>
    <w:rsid w:val="00A60EDA"/>
    <w:rsid w:val="00A60FC2"/>
    <w:rsid w:val="00A615B6"/>
    <w:rsid w:val="00A615F5"/>
    <w:rsid w:val="00A6173B"/>
    <w:rsid w:val="00A619D5"/>
    <w:rsid w:val="00A620C1"/>
    <w:rsid w:val="00A6252D"/>
    <w:rsid w:val="00A62A24"/>
    <w:rsid w:val="00A62C4E"/>
    <w:rsid w:val="00A62D5B"/>
    <w:rsid w:val="00A62EBC"/>
    <w:rsid w:val="00A62F91"/>
    <w:rsid w:val="00A6341A"/>
    <w:rsid w:val="00A63511"/>
    <w:rsid w:val="00A6359F"/>
    <w:rsid w:val="00A63A2C"/>
    <w:rsid w:val="00A63FA2"/>
    <w:rsid w:val="00A645C3"/>
    <w:rsid w:val="00A6486F"/>
    <w:rsid w:val="00A64FF9"/>
    <w:rsid w:val="00A65012"/>
    <w:rsid w:val="00A650E0"/>
    <w:rsid w:val="00A65D7B"/>
    <w:rsid w:val="00A660C5"/>
    <w:rsid w:val="00A662E6"/>
    <w:rsid w:val="00A66734"/>
    <w:rsid w:val="00A669D1"/>
    <w:rsid w:val="00A66A93"/>
    <w:rsid w:val="00A66D7D"/>
    <w:rsid w:val="00A66E7F"/>
    <w:rsid w:val="00A6724A"/>
    <w:rsid w:val="00A6729E"/>
    <w:rsid w:val="00A67937"/>
    <w:rsid w:val="00A67B75"/>
    <w:rsid w:val="00A67DC1"/>
    <w:rsid w:val="00A706A6"/>
    <w:rsid w:val="00A7083F"/>
    <w:rsid w:val="00A70865"/>
    <w:rsid w:val="00A70A18"/>
    <w:rsid w:val="00A70C77"/>
    <w:rsid w:val="00A710C5"/>
    <w:rsid w:val="00A715B8"/>
    <w:rsid w:val="00A71ADA"/>
    <w:rsid w:val="00A71B76"/>
    <w:rsid w:val="00A71B85"/>
    <w:rsid w:val="00A726A0"/>
    <w:rsid w:val="00A728C8"/>
    <w:rsid w:val="00A72CE2"/>
    <w:rsid w:val="00A731A2"/>
    <w:rsid w:val="00A73333"/>
    <w:rsid w:val="00A733D6"/>
    <w:rsid w:val="00A73591"/>
    <w:rsid w:val="00A736B5"/>
    <w:rsid w:val="00A7378C"/>
    <w:rsid w:val="00A73DD0"/>
    <w:rsid w:val="00A73ED6"/>
    <w:rsid w:val="00A74180"/>
    <w:rsid w:val="00A742F8"/>
    <w:rsid w:val="00A743C4"/>
    <w:rsid w:val="00A74750"/>
    <w:rsid w:val="00A74BDE"/>
    <w:rsid w:val="00A750A1"/>
    <w:rsid w:val="00A751D0"/>
    <w:rsid w:val="00A75821"/>
    <w:rsid w:val="00A75E97"/>
    <w:rsid w:val="00A75F5B"/>
    <w:rsid w:val="00A76071"/>
    <w:rsid w:val="00A763D1"/>
    <w:rsid w:val="00A764B7"/>
    <w:rsid w:val="00A76D03"/>
    <w:rsid w:val="00A76ED1"/>
    <w:rsid w:val="00A771F5"/>
    <w:rsid w:val="00A77AE4"/>
    <w:rsid w:val="00A77B45"/>
    <w:rsid w:val="00A80062"/>
    <w:rsid w:val="00A800DF"/>
    <w:rsid w:val="00A800FD"/>
    <w:rsid w:val="00A80706"/>
    <w:rsid w:val="00A807C3"/>
    <w:rsid w:val="00A808F0"/>
    <w:rsid w:val="00A80998"/>
    <w:rsid w:val="00A80A81"/>
    <w:rsid w:val="00A80AD5"/>
    <w:rsid w:val="00A80B2B"/>
    <w:rsid w:val="00A81514"/>
    <w:rsid w:val="00A81771"/>
    <w:rsid w:val="00A8184F"/>
    <w:rsid w:val="00A823F6"/>
    <w:rsid w:val="00A824B9"/>
    <w:rsid w:val="00A828FC"/>
    <w:rsid w:val="00A82A57"/>
    <w:rsid w:val="00A82DC2"/>
    <w:rsid w:val="00A8394C"/>
    <w:rsid w:val="00A839B4"/>
    <w:rsid w:val="00A83B7D"/>
    <w:rsid w:val="00A83CE3"/>
    <w:rsid w:val="00A842A0"/>
    <w:rsid w:val="00A8450A"/>
    <w:rsid w:val="00A84522"/>
    <w:rsid w:val="00A848DE"/>
    <w:rsid w:val="00A84D4D"/>
    <w:rsid w:val="00A8502B"/>
    <w:rsid w:val="00A852F2"/>
    <w:rsid w:val="00A8532F"/>
    <w:rsid w:val="00A857C1"/>
    <w:rsid w:val="00A85A64"/>
    <w:rsid w:val="00A85B0C"/>
    <w:rsid w:val="00A861FB"/>
    <w:rsid w:val="00A86344"/>
    <w:rsid w:val="00A86663"/>
    <w:rsid w:val="00A866B3"/>
    <w:rsid w:val="00A86918"/>
    <w:rsid w:val="00A86F5A"/>
    <w:rsid w:val="00A87371"/>
    <w:rsid w:val="00A8752D"/>
    <w:rsid w:val="00A87A37"/>
    <w:rsid w:val="00A900D1"/>
    <w:rsid w:val="00A90466"/>
    <w:rsid w:val="00A90479"/>
    <w:rsid w:val="00A9049B"/>
    <w:rsid w:val="00A905A7"/>
    <w:rsid w:val="00A9063E"/>
    <w:rsid w:val="00A90746"/>
    <w:rsid w:val="00A916DC"/>
    <w:rsid w:val="00A91E18"/>
    <w:rsid w:val="00A91E60"/>
    <w:rsid w:val="00A91FED"/>
    <w:rsid w:val="00A92174"/>
    <w:rsid w:val="00A92328"/>
    <w:rsid w:val="00A92369"/>
    <w:rsid w:val="00A9250D"/>
    <w:rsid w:val="00A93204"/>
    <w:rsid w:val="00A9375A"/>
    <w:rsid w:val="00A939FA"/>
    <w:rsid w:val="00A93B74"/>
    <w:rsid w:val="00A94380"/>
    <w:rsid w:val="00A94D23"/>
    <w:rsid w:val="00A94F76"/>
    <w:rsid w:val="00A9524A"/>
    <w:rsid w:val="00A956FC"/>
    <w:rsid w:val="00A95A70"/>
    <w:rsid w:val="00A95CDB"/>
    <w:rsid w:val="00A95E15"/>
    <w:rsid w:val="00A960CE"/>
    <w:rsid w:val="00A963E7"/>
    <w:rsid w:val="00A96763"/>
    <w:rsid w:val="00A9682C"/>
    <w:rsid w:val="00A96871"/>
    <w:rsid w:val="00A97270"/>
    <w:rsid w:val="00A97F19"/>
    <w:rsid w:val="00AA0206"/>
    <w:rsid w:val="00AA03FF"/>
    <w:rsid w:val="00AA04DA"/>
    <w:rsid w:val="00AA0879"/>
    <w:rsid w:val="00AA0897"/>
    <w:rsid w:val="00AA0993"/>
    <w:rsid w:val="00AA129A"/>
    <w:rsid w:val="00AA133A"/>
    <w:rsid w:val="00AA1501"/>
    <w:rsid w:val="00AA1CC9"/>
    <w:rsid w:val="00AA1CD5"/>
    <w:rsid w:val="00AA1D56"/>
    <w:rsid w:val="00AA1EB0"/>
    <w:rsid w:val="00AA1F35"/>
    <w:rsid w:val="00AA22B5"/>
    <w:rsid w:val="00AA2C34"/>
    <w:rsid w:val="00AA2E43"/>
    <w:rsid w:val="00AA2F41"/>
    <w:rsid w:val="00AA32EF"/>
    <w:rsid w:val="00AA3825"/>
    <w:rsid w:val="00AA3C00"/>
    <w:rsid w:val="00AA3C9D"/>
    <w:rsid w:val="00AA3F4A"/>
    <w:rsid w:val="00AA4072"/>
    <w:rsid w:val="00AA4250"/>
    <w:rsid w:val="00AA42EB"/>
    <w:rsid w:val="00AA4589"/>
    <w:rsid w:val="00AA4813"/>
    <w:rsid w:val="00AA4C75"/>
    <w:rsid w:val="00AA4C98"/>
    <w:rsid w:val="00AA50BE"/>
    <w:rsid w:val="00AA5115"/>
    <w:rsid w:val="00AA548F"/>
    <w:rsid w:val="00AA555A"/>
    <w:rsid w:val="00AA55CA"/>
    <w:rsid w:val="00AA5665"/>
    <w:rsid w:val="00AA5C34"/>
    <w:rsid w:val="00AA5FD0"/>
    <w:rsid w:val="00AA67DD"/>
    <w:rsid w:val="00AA6A50"/>
    <w:rsid w:val="00AA6FB9"/>
    <w:rsid w:val="00AA724F"/>
    <w:rsid w:val="00AA7398"/>
    <w:rsid w:val="00AA75FA"/>
    <w:rsid w:val="00AA7B49"/>
    <w:rsid w:val="00AA7EE5"/>
    <w:rsid w:val="00AB0356"/>
    <w:rsid w:val="00AB09F3"/>
    <w:rsid w:val="00AB0B6F"/>
    <w:rsid w:val="00AB0F0D"/>
    <w:rsid w:val="00AB13A4"/>
    <w:rsid w:val="00AB1924"/>
    <w:rsid w:val="00AB1977"/>
    <w:rsid w:val="00AB1BCC"/>
    <w:rsid w:val="00AB1D1E"/>
    <w:rsid w:val="00AB2155"/>
    <w:rsid w:val="00AB22FB"/>
    <w:rsid w:val="00AB256E"/>
    <w:rsid w:val="00AB2BDC"/>
    <w:rsid w:val="00AB2CC5"/>
    <w:rsid w:val="00AB2CCD"/>
    <w:rsid w:val="00AB314F"/>
    <w:rsid w:val="00AB31E2"/>
    <w:rsid w:val="00AB33ED"/>
    <w:rsid w:val="00AB3C8E"/>
    <w:rsid w:val="00AB410E"/>
    <w:rsid w:val="00AB433A"/>
    <w:rsid w:val="00AB5368"/>
    <w:rsid w:val="00AB5444"/>
    <w:rsid w:val="00AB6633"/>
    <w:rsid w:val="00AB6996"/>
    <w:rsid w:val="00AB6FBC"/>
    <w:rsid w:val="00AB70EE"/>
    <w:rsid w:val="00AB72A4"/>
    <w:rsid w:val="00AB733F"/>
    <w:rsid w:val="00AB7443"/>
    <w:rsid w:val="00AB7DC3"/>
    <w:rsid w:val="00AC0747"/>
    <w:rsid w:val="00AC0950"/>
    <w:rsid w:val="00AC0BE8"/>
    <w:rsid w:val="00AC107C"/>
    <w:rsid w:val="00AC16EA"/>
    <w:rsid w:val="00AC1AD9"/>
    <w:rsid w:val="00AC1DE2"/>
    <w:rsid w:val="00AC1E6A"/>
    <w:rsid w:val="00AC212A"/>
    <w:rsid w:val="00AC21CB"/>
    <w:rsid w:val="00AC245E"/>
    <w:rsid w:val="00AC24A8"/>
    <w:rsid w:val="00AC2722"/>
    <w:rsid w:val="00AC27B5"/>
    <w:rsid w:val="00AC2AAE"/>
    <w:rsid w:val="00AC2C7D"/>
    <w:rsid w:val="00AC303E"/>
    <w:rsid w:val="00AC331C"/>
    <w:rsid w:val="00AC3372"/>
    <w:rsid w:val="00AC33B4"/>
    <w:rsid w:val="00AC3A14"/>
    <w:rsid w:val="00AC3D41"/>
    <w:rsid w:val="00AC3DF5"/>
    <w:rsid w:val="00AC4393"/>
    <w:rsid w:val="00AC4636"/>
    <w:rsid w:val="00AC4D5D"/>
    <w:rsid w:val="00AC51E1"/>
    <w:rsid w:val="00AC5234"/>
    <w:rsid w:val="00AC5746"/>
    <w:rsid w:val="00AC5975"/>
    <w:rsid w:val="00AC5A06"/>
    <w:rsid w:val="00AC5B5F"/>
    <w:rsid w:val="00AC5FED"/>
    <w:rsid w:val="00AC64CA"/>
    <w:rsid w:val="00AC6510"/>
    <w:rsid w:val="00AC65AB"/>
    <w:rsid w:val="00AC6703"/>
    <w:rsid w:val="00AC692C"/>
    <w:rsid w:val="00AC6AC1"/>
    <w:rsid w:val="00AC6BBA"/>
    <w:rsid w:val="00AC6EDD"/>
    <w:rsid w:val="00AC6F13"/>
    <w:rsid w:val="00AC6FA0"/>
    <w:rsid w:val="00AC7242"/>
    <w:rsid w:val="00AC75EB"/>
    <w:rsid w:val="00AC76F7"/>
    <w:rsid w:val="00AC7798"/>
    <w:rsid w:val="00AC77A3"/>
    <w:rsid w:val="00AC7D16"/>
    <w:rsid w:val="00AC7DBE"/>
    <w:rsid w:val="00AC7E11"/>
    <w:rsid w:val="00AD0319"/>
    <w:rsid w:val="00AD057A"/>
    <w:rsid w:val="00AD081D"/>
    <w:rsid w:val="00AD0CA4"/>
    <w:rsid w:val="00AD1320"/>
    <w:rsid w:val="00AD156B"/>
    <w:rsid w:val="00AD17C5"/>
    <w:rsid w:val="00AD18BE"/>
    <w:rsid w:val="00AD1DB5"/>
    <w:rsid w:val="00AD207A"/>
    <w:rsid w:val="00AD21BA"/>
    <w:rsid w:val="00AD2246"/>
    <w:rsid w:val="00AD26BE"/>
    <w:rsid w:val="00AD270C"/>
    <w:rsid w:val="00AD274C"/>
    <w:rsid w:val="00AD2E1C"/>
    <w:rsid w:val="00AD3239"/>
    <w:rsid w:val="00AD3549"/>
    <w:rsid w:val="00AD35D3"/>
    <w:rsid w:val="00AD36FD"/>
    <w:rsid w:val="00AD3857"/>
    <w:rsid w:val="00AD3D66"/>
    <w:rsid w:val="00AD3EFF"/>
    <w:rsid w:val="00AD3F4A"/>
    <w:rsid w:val="00AD41F6"/>
    <w:rsid w:val="00AD44EC"/>
    <w:rsid w:val="00AD4658"/>
    <w:rsid w:val="00AD4697"/>
    <w:rsid w:val="00AD47D9"/>
    <w:rsid w:val="00AD49B2"/>
    <w:rsid w:val="00AD4A21"/>
    <w:rsid w:val="00AD4FEA"/>
    <w:rsid w:val="00AD4FF7"/>
    <w:rsid w:val="00AD50C9"/>
    <w:rsid w:val="00AD54CA"/>
    <w:rsid w:val="00AD55C5"/>
    <w:rsid w:val="00AD6041"/>
    <w:rsid w:val="00AD607C"/>
    <w:rsid w:val="00AD6174"/>
    <w:rsid w:val="00AD61EB"/>
    <w:rsid w:val="00AD621F"/>
    <w:rsid w:val="00AD6DBC"/>
    <w:rsid w:val="00AD6E09"/>
    <w:rsid w:val="00AD6E81"/>
    <w:rsid w:val="00AD6E96"/>
    <w:rsid w:val="00AD71D0"/>
    <w:rsid w:val="00AD7739"/>
    <w:rsid w:val="00AD77D9"/>
    <w:rsid w:val="00AD79AD"/>
    <w:rsid w:val="00AD7A30"/>
    <w:rsid w:val="00AD7BF9"/>
    <w:rsid w:val="00AD7E11"/>
    <w:rsid w:val="00AE015F"/>
    <w:rsid w:val="00AE07B6"/>
    <w:rsid w:val="00AE0A8E"/>
    <w:rsid w:val="00AE0DE6"/>
    <w:rsid w:val="00AE1478"/>
    <w:rsid w:val="00AE17E9"/>
    <w:rsid w:val="00AE18DD"/>
    <w:rsid w:val="00AE1D4B"/>
    <w:rsid w:val="00AE1E04"/>
    <w:rsid w:val="00AE2187"/>
    <w:rsid w:val="00AE2B58"/>
    <w:rsid w:val="00AE3198"/>
    <w:rsid w:val="00AE3564"/>
    <w:rsid w:val="00AE35EF"/>
    <w:rsid w:val="00AE3899"/>
    <w:rsid w:val="00AE3918"/>
    <w:rsid w:val="00AE3C13"/>
    <w:rsid w:val="00AE3CCB"/>
    <w:rsid w:val="00AE3FDF"/>
    <w:rsid w:val="00AE47B8"/>
    <w:rsid w:val="00AE488C"/>
    <w:rsid w:val="00AE499E"/>
    <w:rsid w:val="00AE49CB"/>
    <w:rsid w:val="00AE4AA0"/>
    <w:rsid w:val="00AE5332"/>
    <w:rsid w:val="00AE5440"/>
    <w:rsid w:val="00AE5549"/>
    <w:rsid w:val="00AE554D"/>
    <w:rsid w:val="00AE56F0"/>
    <w:rsid w:val="00AE5C33"/>
    <w:rsid w:val="00AE6369"/>
    <w:rsid w:val="00AE7162"/>
    <w:rsid w:val="00AE7287"/>
    <w:rsid w:val="00AE7320"/>
    <w:rsid w:val="00AE73D3"/>
    <w:rsid w:val="00AE75D9"/>
    <w:rsid w:val="00AE764D"/>
    <w:rsid w:val="00AE78A7"/>
    <w:rsid w:val="00AE7917"/>
    <w:rsid w:val="00AE7BD6"/>
    <w:rsid w:val="00AF031F"/>
    <w:rsid w:val="00AF03F7"/>
    <w:rsid w:val="00AF057A"/>
    <w:rsid w:val="00AF0678"/>
    <w:rsid w:val="00AF08A6"/>
    <w:rsid w:val="00AF0A36"/>
    <w:rsid w:val="00AF0C22"/>
    <w:rsid w:val="00AF157F"/>
    <w:rsid w:val="00AF16FC"/>
    <w:rsid w:val="00AF1C13"/>
    <w:rsid w:val="00AF1D01"/>
    <w:rsid w:val="00AF1D99"/>
    <w:rsid w:val="00AF1F8E"/>
    <w:rsid w:val="00AF252D"/>
    <w:rsid w:val="00AF2828"/>
    <w:rsid w:val="00AF2C97"/>
    <w:rsid w:val="00AF2D87"/>
    <w:rsid w:val="00AF3199"/>
    <w:rsid w:val="00AF3DC8"/>
    <w:rsid w:val="00AF3DEA"/>
    <w:rsid w:val="00AF3F22"/>
    <w:rsid w:val="00AF4020"/>
    <w:rsid w:val="00AF45E4"/>
    <w:rsid w:val="00AF4D4C"/>
    <w:rsid w:val="00AF4E79"/>
    <w:rsid w:val="00AF4EA9"/>
    <w:rsid w:val="00AF4FFA"/>
    <w:rsid w:val="00AF5636"/>
    <w:rsid w:val="00AF56B4"/>
    <w:rsid w:val="00AF585C"/>
    <w:rsid w:val="00AF5FB6"/>
    <w:rsid w:val="00AF6113"/>
    <w:rsid w:val="00AF65F9"/>
    <w:rsid w:val="00AF697D"/>
    <w:rsid w:val="00AF6B0B"/>
    <w:rsid w:val="00AF6B81"/>
    <w:rsid w:val="00AF6CDB"/>
    <w:rsid w:val="00AF6F8A"/>
    <w:rsid w:val="00AF7486"/>
    <w:rsid w:val="00AF763C"/>
    <w:rsid w:val="00AF7727"/>
    <w:rsid w:val="00AF7A0C"/>
    <w:rsid w:val="00AF7AD0"/>
    <w:rsid w:val="00B00043"/>
    <w:rsid w:val="00B00503"/>
    <w:rsid w:val="00B0077F"/>
    <w:rsid w:val="00B008BA"/>
    <w:rsid w:val="00B01078"/>
    <w:rsid w:val="00B013AA"/>
    <w:rsid w:val="00B01473"/>
    <w:rsid w:val="00B0177B"/>
    <w:rsid w:val="00B01932"/>
    <w:rsid w:val="00B021E8"/>
    <w:rsid w:val="00B0281C"/>
    <w:rsid w:val="00B02954"/>
    <w:rsid w:val="00B0310E"/>
    <w:rsid w:val="00B033FC"/>
    <w:rsid w:val="00B0350F"/>
    <w:rsid w:val="00B037C4"/>
    <w:rsid w:val="00B037F4"/>
    <w:rsid w:val="00B03C90"/>
    <w:rsid w:val="00B0439E"/>
    <w:rsid w:val="00B04D46"/>
    <w:rsid w:val="00B04DA2"/>
    <w:rsid w:val="00B05033"/>
    <w:rsid w:val="00B052DE"/>
    <w:rsid w:val="00B054FB"/>
    <w:rsid w:val="00B05C17"/>
    <w:rsid w:val="00B05E4E"/>
    <w:rsid w:val="00B05FA7"/>
    <w:rsid w:val="00B06132"/>
    <w:rsid w:val="00B0640B"/>
    <w:rsid w:val="00B06653"/>
    <w:rsid w:val="00B06883"/>
    <w:rsid w:val="00B06887"/>
    <w:rsid w:val="00B069A3"/>
    <w:rsid w:val="00B06AA4"/>
    <w:rsid w:val="00B06BB4"/>
    <w:rsid w:val="00B06CC1"/>
    <w:rsid w:val="00B06CFF"/>
    <w:rsid w:val="00B06D6D"/>
    <w:rsid w:val="00B07176"/>
    <w:rsid w:val="00B0736B"/>
    <w:rsid w:val="00B07BCC"/>
    <w:rsid w:val="00B07DF7"/>
    <w:rsid w:val="00B103A2"/>
    <w:rsid w:val="00B1043E"/>
    <w:rsid w:val="00B10517"/>
    <w:rsid w:val="00B107F8"/>
    <w:rsid w:val="00B11057"/>
    <w:rsid w:val="00B11264"/>
    <w:rsid w:val="00B11298"/>
    <w:rsid w:val="00B11515"/>
    <w:rsid w:val="00B116B9"/>
    <w:rsid w:val="00B118F7"/>
    <w:rsid w:val="00B11ADF"/>
    <w:rsid w:val="00B11D61"/>
    <w:rsid w:val="00B122F2"/>
    <w:rsid w:val="00B1278E"/>
    <w:rsid w:val="00B1288B"/>
    <w:rsid w:val="00B12892"/>
    <w:rsid w:val="00B128FE"/>
    <w:rsid w:val="00B12C8B"/>
    <w:rsid w:val="00B13269"/>
    <w:rsid w:val="00B13413"/>
    <w:rsid w:val="00B13476"/>
    <w:rsid w:val="00B137D1"/>
    <w:rsid w:val="00B13811"/>
    <w:rsid w:val="00B13827"/>
    <w:rsid w:val="00B13A2A"/>
    <w:rsid w:val="00B13B59"/>
    <w:rsid w:val="00B13D33"/>
    <w:rsid w:val="00B13DC7"/>
    <w:rsid w:val="00B13EFA"/>
    <w:rsid w:val="00B141B8"/>
    <w:rsid w:val="00B143E7"/>
    <w:rsid w:val="00B143FA"/>
    <w:rsid w:val="00B148A2"/>
    <w:rsid w:val="00B14EB4"/>
    <w:rsid w:val="00B1541B"/>
    <w:rsid w:val="00B157BC"/>
    <w:rsid w:val="00B1582E"/>
    <w:rsid w:val="00B15CC0"/>
    <w:rsid w:val="00B15DAD"/>
    <w:rsid w:val="00B1685A"/>
    <w:rsid w:val="00B16C84"/>
    <w:rsid w:val="00B17081"/>
    <w:rsid w:val="00B1710D"/>
    <w:rsid w:val="00B173B9"/>
    <w:rsid w:val="00B174B6"/>
    <w:rsid w:val="00B176BF"/>
    <w:rsid w:val="00B1790A"/>
    <w:rsid w:val="00B17A53"/>
    <w:rsid w:val="00B17E38"/>
    <w:rsid w:val="00B20030"/>
    <w:rsid w:val="00B20325"/>
    <w:rsid w:val="00B20337"/>
    <w:rsid w:val="00B20400"/>
    <w:rsid w:val="00B204D4"/>
    <w:rsid w:val="00B207B3"/>
    <w:rsid w:val="00B2089E"/>
    <w:rsid w:val="00B2094E"/>
    <w:rsid w:val="00B20BB9"/>
    <w:rsid w:val="00B20DED"/>
    <w:rsid w:val="00B210E8"/>
    <w:rsid w:val="00B211BB"/>
    <w:rsid w:val="00B212ED"/>
    <w:rsid w:val="00B2182D"/>
    <w:rsid w:val="00B21A57"/>
    <w:rsid w:val="00B21B0F"/>
    <w:rsid w:val="00B21C80"/>
    <w:rsid w:val="00B21C91"/>
    <w:rsid w:val="00B220F0"/>
    <w:rsid w:val="00B226DC"/>
    <w:rsid w:val="00B22786"/>
    <w:rsid w:val="00B227AC"/>
    <w:rsid w:val="00B2293A"/>
    <w:rsid w:val="00B22961"/>
    <w:rsid w:val="00B229D5"/>
    <w:rsid w:val="00B22D3B"/>
    <w:rsid w:val="00B22E71"/>
    <w:rsid w:val="00B22F5B"/>
    <w:rsid w:val="00B23248"/>
    <w:rsid w:val="00B233D7"/>
    <w:rsid w:val="00B233F9"/>
    <w:rsid w:val="00B237F5"/>
    <w:rsid w:val="00B2392F"/>
    <w:rsid w:val="00B23CFE"/>
    <w:rsid w:val="00B23EC7"/>
    <w:rsid w:val="00B24341"/>
    <w:rsid w:val="00B243B0"/>
    <w:rsid w:val="00B2440D"/>
    <w:rsid w:val="00B246E8"/>
    <w:rsid w:val="00B24785"/>
    <w:rsid w:val="00B249BF"/>
    <w:rsid w:val="00B25186"/>
    <w:rsid w:val="00B25724"/>
    <w:rsid w:val="00B25E0C"/>
    <w:rsid w:val="00B25E76"/>
    <w:rsid w:val="00B2609C"/>
    <w:rsid w:val="00B26595"/>
    <w:rsid w:val="00B2689E"/>
    <w:rsid w:val="00B27A90"/>
    <w:rsid w:val="00B27D52"/>
    <w:rsid w:val="00B27DE2"/>
    <w:rsid w:val="00B27FCA"/>
    <w:rsid w:val="00B27FF5"/>
    <w:rsid w:val="00B30007"/>
    <w:rsid w:val="00B30013"/>
    <w:rsid w:val="00B30072"/>
    <w:rsid w:val="00B306CF"/>
    <w:rsid w:val="00B30CC9"/>
    <w:rsid w:val="00B30FD1"/>
    <w:rsid w:val="00B31127"/>
    <w:rsid w:val="00B317F3"/>
    <w:rsid w:val="00B3194B"/>
    <w:rsid w:val="00B31D88"/>
    <w:rsid w:val="00B31E07"/>
    <w:rsid w:val="00B31EB7"/>
    <w:rsid w:val="00B325CD"/>
    <w:rsid w:val="00B32752"/>
    <w:rsid w:val="00B328C9"/>
    <w:rsid w:val="00B32F74"/>
    <w:rsid w:val="00B337EC"/>
    <w:rsid w:val="00B33800"/>
    <w:rsid w:val="00B3419D"/>
    <w:rsid w:val="00B3452B"/>
    <w:rsid w:val="00B34A57"/>
    <w:rsid w:val="00B352FE"/>
    <w:rsid w:val="00B35814"/>
    <w:rsid w:val="00B35BC4"/>
    <w:rsid w:val="00B35EE1"/>
    <w:rsid w:val="00B362EA"/>
    <w:rsid w:val="00B363D9"/>
    <w:rsid w:val="00B36451"/>
    <w:rsid w:val="00B366CC"/>
    <w:rsid w:val="00B36F5C"/>
    <w:rsid w:val="00B36F6D"/>
    <w:rsid w:val="00B37279"/>
    <w:rsid w:val="00B3749A"/>
    <w:rsid w:val="00B3766B"/>
    <w:rsid w:val="00B37CE5"/>
    <w:rsid w:val="00B37DDA"/>
    <w:rsid w:val="00B37EDB"/>
    <w:rsid w:val="00B404C1"/>
    <w:rsid w:val="00B407D7"/>
    <w:rsid w:val="00B40D2E"/>
    <w:rsid w:val="00B40DBC"/>
    <w:rsid w:val="00B40F1D"/>
    <w:rsid w:val="00B4137E"/>
    <w:rsid w:val="00B41734"/>
    <w:rsid w:val="00B417D8"/>
    <w:rsid w:val="00B4210D"/>
    <w:rsid w:val="00B427E6"/>
    <w:rsid w:val="00B42900"/>
    <w:rsid w:val="00B42B6D"/>
    <w:rsid w:val="00B42C25"/>
    <w:rsid w:val="00B42F82"/>
    <w:rsid w:val="00B430E3"/>
    <w:rsid w:val="00B43245"/>
    <w:rsid w:val="00B4331E"/>
    <w:rsid w:val="00B433E3"/>
    <w:rsid w:val="00B4355E"/>
    <w:rsid w:val="00B4375B"/>
    <w:rsid w:val="00B4391C"/>
    <w:rsid w:val="00B439F7"/>
    <w:rsid w:val="00B43D82"/>
    <w:rsid w:val="00B43E07"/>
    <w:rsid w:val="00B44187"/>
    <w:rsid w:val="00B4421C"/>
    <w:rsid w:val="00B44240"/>
    <w:rsid w:val="00B44320"/>
    <w:rsid w:val="00B443E9"/>
    <w:rsid w:val="00B445E6"/>
    <w:rsid w:val="00B447E9"/>
    <w:rsid w:val="00B454BD"/>
    <w:rsid w:val="00B45769"/>
    <w:rsid w:val="00B45A92"/>
    <w:rsid w:val="00B45B68"/>
    <w:rsid w:val="00B45C60"/>
    <w:rsid w:val="00B45CE4"/>
    <w:rsid w:val="00B45DCB"/>
    <w:rsid w:val="00B46045"/>
    <w:rsid w:val="00B4639A"/>
    <w:rsid w:val="00B463C5"/>
    <w:rsid w:val="00B466C1"/>
    <w:rsid w:val="00B467F1"/>
    <w:rsid w:val="00B46872"/>
    <w:rsid w:val="00B46BBA"/>
    <w:rsid w:val="00B4706B"/>
    <w:rsid w:val="00B470F4"/>
    <w:rsid w:val="00B47259"/>
    <w:rsid w:val="00B47360"/>
    <w:rsid w:val="00B47707"/>
    <w:rsid w:val="00B47926"/>
    <w:rsid w:val="00B47C30"/>
    <w:rsid w:val="00B47ED0"/>
    <w:rsid w:val="00B5005F"/>
    <w:rsid w:val="00B503A8"/>
    <w:rsid w:val="00B50458"/>
    <w:rsid w:val="00B50AA6"/>
    <w:rsid w:val="00B514CA"/>
    <w:rsid w:val="00B518F6"/>
    <w:rsid w:val="00B519A9"/>
    <w:rsid w:val="00B5218F"/>
    <w:rsid w:val="00B52750"/>
    <w:rsid w:val="00B529ED"/>
    <w:rsid w:val="00B52B6A"/>
    <w:rsid w:val="00B52D2A"/>
    <w:rsid w:val="00B52D36"/>
    <w:rsid w:val="00B52F49"/>
    <w:rsid w:val="00B52FDC"/>
    <w:rsid w:val="00B533CA"/>
    <w:rsid w:val="00B53446"/>
    <w:rsid w:val="00B539D2"/>
    <w:rsid w:val="00B53A53"/>
    <w:rsid w:val="00B54168"/>
    <w:rsid w:val="00B544E5"/>
    <w:rsid w:val="00B54887"/>
    <w:rsid w:val="00B549B4"/>
    <w:rsid w:val="00B5555D"/>
    <w:rsid w:val="00B5571D"/>
    <w:rsid w:val="00B557EB"/>
    <w:rsid w:val="00B558DE"/>
    <w:rsid w:val="00B55BE1"/>
    <w:rsid w:val="00B55DF9"/>
    <w:rsid w:val="00B55F4C"/>
    <w:rsid w:val="00B5635E"/>
    <w:rsid w:val="00B565F6"/>
    <w:rsid w:val="00B56A1C"/>
    <w:rsid w:val="00B56C2E"/>
    <w:rsid w:val="00B56E18"/>
    <w:rsid w:val="00B56FC1"/>
    <w:rsid w:val="00B5711A"/>
    <w:rsid w:val="00B574A6"/>
    <w:rsid w:val="00B575E4"/>
    <w:rsid w:val="00B57761"/>
    <w:rsid w:val="00B579BB"/>
    <w:rsid w:val="00B57A57"/>
    <w:rsid w:val="00B6011E"/>
    <w:rsid w:val="00B60484"/>
    <w:rsid w:val="00B605EB"/>
    <w:rsid w:val="00B60715"/>
    <w:rsid w:val="00B607ED"/>
    <w:rsid w:val="00B608AD"/>
    <w:rsid w:val="00B60AD8"/>
    <w:rsid w:val="00B60D23"/>
    <w:rsid w:val="00B60E1F"/>
    <w:rsid w:val="00B6133B"/>
    <w:rsid w:val="00B6160E"/>
    <w:rsid w:val="00B617F4"/>
    <w:rsid w:val="00B61906"/>
    <w:rsid w:val="00B61DF5"/>
    <w:rsid w:val="00B61EDC"/>
    <w:rsid w:val="00B61F62"/>
    <w:rsid w:val="00B626C6"/>
    <w:rsid w:val="00B629B9"/>
    <w:rsid w:val="00B62A11"/>
    <w:rsid w:val="00B62D1B"/>
    <w:rsid w:val="00B63022"/>
    <w:rsid w:val="00B63075"/>
    <w:rsid w:val="00B63258"/>
    <w:rsid w:val="00B6338A"/>
    <w:rsid w:val="00B6375C"/>
    <w:rsid w:val="00B63A4C"/>
    <w:rsid w:val="00B6469A"/>
    <w:rsid w:val="00B64A55"/>
    <w:rsid w:val="00B64B29"/>
    <w:rsid w:val="00B64C36"/>
    <w:rsid w:val="00B650FB"/>
    <w:rsid w:val="00B651EC"/>
    <w:rsid w:val="00B654EA"/>
    <w:rsid w:val="00B65655"/>
    <w:rsid w:val="00B65873"/>
    <w:rsid w:val="00B659D7"/>
    <w:rsid w:val="00B65B3F"/>
    <w:rsid w:val="00B65CD7"/>
    <w:rsid w:val="00B65FDF"/>
    <w:rsid w:val="00B66205"/>
    <w:rsid w:val="00B66391"/>
    <w:rsid w:val="00B6660C"/>
    <w:rsid w:val="00B666E3"/>
    <w:rsid w:val="00B66CED"/>
    <w:rsid w:val="00B67180"/>
    <w:rsid w:val="00B673B7"/>
    <w:rsid w:val="00B67E18"/>
    <w:rsid w:val="00B67E6D"/>
    <w:rsid w:val="00B67F74"/>
    <w:rsid w:val="00B70621"/>
    <w:rsid w:val="00B7073C"/>
    <w:rsid w:val="00B70BA8"/>
    <w:rsid w:val="00B70CB3"/>
    <w:rsid w:val="00B70ECC"/>
    <w:rsid w:val="00B70FA6"/>
    <w:rsid w:val="00B71097"/>
    <w:rsid w:val="00B71365"/>
    <w:rsid w:val="00B7143F"/>
    <w:rsid w:val="00B716C4"/>
    <w:rsid w:val="00B71D4E"/>
    <w:rsid w:val="00B72288"/>
    <w:rsid w:val="00B72319"/>
    <w:rsid w:val="00B72329"/>
    <w:rsid w:val="00B724AD"/>
    <w:rsid w:val="00B725D8"/>
    <w:rsid w:val="00B72AAD"/>
    <w:rsid w:val="00B72BBE"/>
    <w:rsid w:val="00B72DC9"/>
    <w:rsid w:val="00B72E7B"/>
    <w:rsid w:val="00B738E7"/>
    <w:rsid w:val="00B73A73"/>
    <w:rsid w:val="00B73C19"/>
    <w:rsid w:val="00B73CEA"/>
    <w:rsid w:val="00B740D0"/>
    <w:rsid w:val="00B742E5"/>
    <w:rsid w:val="00B74AFB"/>
    <w:rsid w:val="00B74C93"/>
    <w:rsid w:val="00B74F4F"/>
    <w:rsid w:val="00B75447"/>
    <w:rsid w:val="00B75D6D"/>
    <w:rsid w:val="00B7650B"/>
    <w:rsid w:val="00B7652E"/>
    <w:rsid w:val="00B765A0"/>
    <w:rsid w:val="00B76B23"/>
    <w:rsid w:val="00B77522"/>
    <w:rsid w:val="00B776F0"/>
    <w:rsid w:val="00B776F9"/>
    <w:rsid w:val="00B777D7"/>
    <w:rsid w:val="00B777E4"/>
    <w:rsid w:val="00B77C84"/>
    <w:rsid w:val="00B80242"/>
    <w:rsid w:val="00B804E0"/>
    <w:rsid w:val="00B80C1E"/>
    <w:rsid w:val="00B80E49"/>
    <w:rsid w:val="00B8108E"/>
    <w:rsid w:val="00B8126B"/>
    <w:rsid w:val="00B813D6"/>
    <w:rsid w:val="00B81477"/>
    <w:rsid w:val="00B816AD"/>
    <w:rsid w:val="00B81AEB"/>
    <w:rsid w:val="00B81DEE"/>
    <w:rsid w:val="00B8230D"/>
    <w:rsid w:val="00B82DF4"/>
    <w:rsid w:val="00B8321E"/>
    <w:rsid w:val="00B83466"/>
    <w:rsid w:val="00B839E3"/>
    <w:rsid w:val="00B83A5D"/>
    <w:rsid w:val="00B83E48"/>
    <w:rsid w:val="00B83E68"/>
    <w:rsid w:val="00B842C1"/>
    <w:rsid w:val="00B842EC"/>
    <w:rsid w:val="00B84AF8"/>
    <w:rsid w:val="00B84B13"/>
    <w:rsid w:val="00B84BEC"/>
    <w:rsid w:val="00B84FAE"/>
    <w:rsid w:val="00B85038"/>
    <w:rsid w:val="00B853AA"/>
    <w:rsid w:val="00B85836"/>
    <w:rsid w:val="00B85974"/>
    <w:rsid w:val="00B85DA2"/>
    <w:rsid w:val="00B85ED2"/>
    <w:rsid w:val="00B8624F"/>
    <w:rsid w:val="00B863C3"/>
    <w:rsid w:val="00B864FD"/>
    <w:rsid w:val="00B865E2"/>
    <w:rsid w:val="00B8675E"/>
    <w:rsid w:val="00B86B90"/>
    <w:rsid w:val="00B86D12"/>
    <w:rsid w:val="00B86F3C"/>
    <w:rsid w:val="00B8701D"/>
    <w:rsid w:val="00B872BE"/>
    <w:rsid w:val="00B87587"/>
    <w:rsid w:val="00B87914"/>
    <w:rsid w:val="00B87AD1"/>
    <w:rsid w:val="00B87D2C"/>
    <w:rsid w:val="00B87E82"/>
    <w:rsid w:val="00B900DF"/>
    <w:rsid w:val="00B90439"/>
    <w:rsid w:val="00B90444"/>
    <w:rsid w:val="00B90515"/>
    <w:rsid w:val="00B90756"/>
    <w:rsid w:val="00B907A2"/>
    <w:rsid w:val="00B907A5"/>
    <w:rsid w:val="00B91478"/>
    <w:rsid w:val="00B9169A"/>
    <w:rsid w:val="00B9172D"/>
    <w:rsid w:val="00B91839"/>
    <w:rsid w:val="00B91D29"/>
    <w:rsid w:val="00B91D49"/>
    <w:rsid w:val="00B927E1"/>
    <w:rsid w:val="00B92B50"/>
    <w:rsid w:val="00B92E92"/>
    <w:rsid w:val="00B933E1"/>
    <w:rsid w:val="00B9341D"/>
    <w:rsid w:val="00B93445"/>
    <w:rsid w:val="00B938D0"/>
    <w:rsid w:val="00B93BC6"/>
    <w:rsid w:val="00B93FBC"/>
    <w:rsid w:val="00B940EB"/>
    <w:rsid w:val="00B9426E"/>
    <w:rsid w:val="00B943C1"/>
    <w:rsid w:val="00B9462C"/>
    <w:rsid w:val="00B946F2"/>
    <w:rsid w:val="00B95720"/>
    <w:rsid w:val="00B958A2"/>
    <w:rsid w:val="00B95E5B"/>
    <w:rsid w:val="00B962A3"/>
    <w:rsid w:val="00B96383"/>
    <w:rsid w:val="00B96778"/>
    <w:rsid w:val="00B9686E"/>
    <w:rsid w:val="00B96BEE"/>
    <w:rsid w:val="00B96DE7"/>
    <w:rsid w:val="00B97A91"/>
    <w:rsid w:val="00B97BF9"/>
    <w:rsid w:val="00B97CF3"/>
    <w:rsid w:val="00BA019B"/>
    <w:rsid w:val="00BA048A"/>
    <w:rsid w:val="00BA0CAB"/>
    <w:rsid w:val="00BA123E"/>
    <w:rsid w:val="00BA151E"/>
    <w:rsid w:val="00BA170E"/>
    <w:rsid w:val="00BA1A7F"/>
    <w:rsid w:val="00BA1B4A"/>
    <w:rsid w:val="00BA1E8D"/>
    <w:rsid w:val="00BA1ECA"/>
    <w:rsid w:val="00BA20F9"/>
    <w:rsid w:val="00BA2278"/>
    <w:rsid w:val="00BA235B"/>
    <w:rsid w:val="00BA24ED"/>
    <w:rsid w:val="00BA2DCB"/>
    <w:rsid w:val="00BA2E13"/>
    <w:rsid w:val="00BA3095"/>
    <w:rsid w:val="00BA32CE"/>
    <w:rsid w:val="00BA3665"/>
    <w:rsid w:val="00BA36B0"/>
    <w:rsid w:val="00BA36E5"/>
    <w:rsid w:val="00BA37CF"/>
    <w:rsid w:val="00BA37FD"/>
    <w:rsid w:val="00BA3BD6"/>
    <w:rsid w:val="00BA3D6A"/>
    <w:rsid w:val="00BA443A"/>
    <w:rsid w:val="00BA4570"/>
    <w:rsid w:val="00BA4F35"/>
    <w:rsid w:val="00BA4F97"/>
    <w:rsid w:val="00BA4FDA"/>
    <w:rsid w:val="00BA5D6A"/>
    <w:rsid w:val="00BA5D94"/>
    <w:rsid w:val="00BA5FC6"/>
    <w:rsid w:val="00BA6163"/>
    <w:rsid w:val="00BA66F1"/>
    <w:rsid w:val="00BA6785"/>
    <w:rsid w:val="00BA678A"/>
    <w:rsid w:val="00BA6A48"/>
    <w:rsid w:val="00BA74DE"/>
    <w:rsid w:val="00BA78CB"/>
    <w:rsid w:val="00BA7AB5"/>
    <w:rsid w:val="00BA7C2B"/>
    <w:rsid w:val="00BA7CEA"/>
    <w:rsid w:val="00BA7D6B"/>
    <w:rsid w:val="00BB003F"/>
    <w:rsid w:val="00BB0271"/>
    <w:rsid w:val="00BB03F1"/>
    <w:rsid w:val="00BB0C87"/>
    <w:rsid w:val="00BB0D63"/>
    <w:rsid w:val="00BB0FB8"/>
    <w:rsid w:val="00BB10F0"/>
    <w:rsid w:val="00BB13B3"/>
    <w:rsid w:val="00BB13F0"/>
    <w:rsid w:val="00BB1531"/>
    <w:rsid w:val="00BB1677"/>
    <w:rsid w:val="00BB18B2"/>
    <w:rsid w:val="00BB1A19"/>
    <w:rsid w:val="00BB1AFE"/>
    <w:rsid w:val="00BB1B36"/>
    <w:rsid w:val="00BB1EF4"/>
    <w:rsid w:val="00BB2134"/>
    <w:rsid w:val="00BB2722"/>
    <w:rsid w:val="00BB2796"/>
    <w:rsid w:val="00BB27F5"/>
    <w:rsid w:val="00BB2814"/>
    <w:rsid w:val="00BB2EB9"/>
    <w:rsid w:val="00BB31D2"/>
    <w:rsid w:val="00BB3220"/>
    <w:rsid w:val="00BB3793"/>
    <w:rsid w:val="00BB3906"/>
    <w:rsid w:val="00BB3DA2"/>
    <w:rsid w:val="00BB400C"/>
    <w:rsid w:val="00BB46F7"/>
    <w:rsid w:val="00BB4B93"/>
    <w:rsid w:val="00BB4F3B"/>
    <w:rsid w:val="00BB50A1"/>
    <w:rsid w:val="00BB5305"/>
    <w:rsid w:val="00BB5318"/>
    <w:rsid w:val="00BB568B"/>
    <w:rsid w:val="00BB58E5"/>
    <w:rsid w:val="00BB592E"/>
    <w:rsid w:val="00BB5B9B"/>
    <w:rsid w:val="00BB5CE4"/>
    <w:rsid w:val="00BB5D5F"/>
    <w:rsid w:val="00BB5DAB"/>
    <w:rsid w:val="00BB6058"/>
    <w:rsid w:val="00BB633D"/>
    <w:rsid w:val="00BB6680"/>
    <w:rsid w:val="00BB709A"/>
    <w:rsid w:val="00BB72E2"/>
    <w:rsid w:val="00BB77A4"/>
    <w:rsid w:val="00BB77E5"/>
    <w:rsid w:val="00BB7A30"/>
    <w:rsid w:val="00BB7B17"/>
    <w:rsid w:val="00BB7D8D"/>
    <w:rsid w:val="00BB7DC9"/>
    <w:rsid w:val="00BB7DF1"/>
    <w:rsid w:val="00BB7E0C"/>
    <w:rsid w:val="00BB7E82"/>
    <w:rsid w:val="00BC0B82"/>
    <w:rsid w:val="00BC0EC2"/>
    <w:rsid w:val="00BC1702"/>
    <w:rsid w:val="00BC2448"/>
    <w:rsid w:val="00BC2C55"/>
    <w:rsid w:val="00BC2DBE"/>
    <w:rsid w:val="00BC2FF2"/>
    <w:rsid w:val="00BC3626"/>
    <w:rsid w:val="00BC37B0"/>
    <w:rsid w:val="00BC37E2"/>
    <w:rsid w:val="00BC3E21"/>
    <w:rsid w:val="00BC3F52"/>
    <w:rsid w:val="00BC4087"/>
    <w:rsid w:val="00BC41EC"/>
    <w:rsid w:val="00BC4781"/>
    <w:rsid w:val="00BC4C1A"/>
    <w:rsid w:val="00BC4DF1"/>
    <w:rsid w:val="00BC5142"/>
    <w:rsid w:val="00BC5265"/>
    <w:rsid w:val="00BC528E"/>
    <w:rsid w:val="00BC529E"/>
    <w:rsid w:val="00BC5CAE"/>
    <w:rsid w:val="00BC5D9D"/>
    <w:rsid w:val="00BC5DCF"/>
    <w:rsid w:val="00BC5DFA"/>
    <w:rsid w:val="00BC5FC0"/>
    <w:rsid w:val="00BC626F"/>
    <w:rsid w:val="00BC63C7"/>
    <w:rsid w:val="00BC6689"/>
    <w:rsid w:val="00BC67BC"/>
    <w:rsid w:val="00BC6A17"/>
    <w:rsid w:val="00BC6B25"/>
    <w:rsid w:val="00BC6F15"/>
    <w:rsid w:val="00BC6F74"/>
    <w:rsid w:val="00BC706E"/>
    <w:rsid w:val="00BC70DA"/>
    <w:rsid w:val="00BC710D"/>
    <w:rsid w:val="00BC7178"/>
    <w:rsid w:val="00BC77C9"/>
    <w:rsid w:val="00BC7916"/>
    <w:rsid w:val="00BC7A68"/>
    <w:rsid w:val="00BC7BB8"/>
    <w:rsid w:val="00BC7D10"/>
    <w:rsid w:val="00BC7F73"/>
    <w:rsid w:val="00BD034D"/>
    <w:rsid w:val="00BD03D6"/>
    <w:rsid w:val="00BD0717"/>
    <w:rsid w:val="00BD0892"/>
    <w:rsid w:val="00BD08AE"/>
    <w:rsid w:val="00BD0BD1"/>
    <w:rsid w:val="00BD0CEB"/>
    <w:rsid w:val="00BD174D"/>
    <w:rsid w:val="00BD1C69"/>
    <w:rsid w:val="00BD21E4"/>
    <w:rsid w:val="00BD21F6"/>
    <w:rsid w:val="00BD27CB"/>
    <w:rsid w:val="00BD284D"/>
    <w:rsid w:val="00BD2B49"/>
    <w:rsid w:val="00BD3041"/>
    <w:rsid w:val="00BD35CD"/>
    <w:rsid w:val="00BD36D8"/>
    <w:rsid w:val="00BD37CA"/>
    <w:rsid w:val="00BD3A7A"/>
    <w:rsid w:val="00BD3EBC"/>
    <w:rsid w:val="00BD3FF9"/>
    <w:rsid w:val="00BD4194"/>
    <w:rsid w:val="00BD4360"/>
    <w:rsid w:val="00BD5480"/>
    <w:rsid w:val="00BD58E0"/>
    <w:rsid w:val="00BD5B9A"/>
    <w:rsid w:val="00BD5C67"/>
    <w:rsid w:val="00BD5DAA"/>
    <w:rsid w:val="00BD5DB2"/>
    <w:rsid w:val="00BD5EC5"/>
    <w:rsid w:val="00BD6846"/>
    <w:rsid w:val="00BD6E18"/>
    <w:rsid w:val="00BD6FA1"/>
    <w:rsid w:val="00BD7085"/>
    <w:rsid w:val="00BD708F"/>
    <w:rsid w:val="00BD71AD"/>
    <w:rsid w:val="00BD71F0"/>
    <w:rsid w:val="00BD7386"/>
    <w:rsid w:val="00BD769C"/>
    <w:rsid w:val="00BD7722"/>
    <w:rsid w:val="00BD7871"/>
    <w:rsid w:val="00BD7A46"/>
    <w:rsid w:val="00BD7A80"/>
    <w:rsid w:val="00BD7B77"/>
    <w:rsid w:val="00BD7B94"/>
    <w:rsid w:val="00BD7D18"/>
    <w:rsid w:val="00BE0BF5"/>
    <w:rsid w:val="00BE0C53"/>
    <w:rsid w:val="00BE10FB"/>
    <w:rsid w:val="00BE172B"/>
    <w:rsid w:val="00BE1788"/>
    <w:rsid w:val="00BE1AA2"/>
    <w:rsid w:val="00BE1AAF"/>
    <w:rsid w:val="00BE1B52"/>
    <w:rsid w:val="00BE1F9A"/>
    <w:rsid w:val="00BE205F"/>
    <w:rsid w:val="00BE20C5"/>
    <w:rsid w:val="00BE2566"/>
    <w:rsid w:val="00BE283C"/>
    <w:rsid w:val="00BE2A35"/>
    <w:rsid w:val="00BE2D9A"/>
    <w:rsid w:val="00BE3E75"/>
    <w:rsid w:val="00BE4086"/>
    <w:rsid w:val="00BE46BB"/>
    <w:rsid w:val="00BE4ACE"/>
    <w:rsid w:val="00BE4B97"/>
    <w:rsid w:val="00BE544E"/>
    <w:rsid w:val="00BE58BE"/>
    <w:rsid w:val="00BE5E5D"/>
    <w:rsid w:val="00BE647B"/>
    <w:rsid w:val="00BE677F"/>
    <w:rsid w:val="00BE68F7"/>
    <w:rsid w:val="00BE6961"/>
    <w:rsid w:val="00BE6966"/>
    <w:rsid w:val="00BE6985"/>
    <w:rsid w:val="00BE6BB8"/>
    <w:rsid w:val="00BE72F3"/>
    <w:rsid w:val="00BE7475"/>
    <w:rsid w:val="00BE7594"/>
    <w:rsid w:val="00BE7970"/>
    <w:rsid w:val="00BE7A36"/>
    <w:rsid w:val="00BE7F52"/>
    <w:rsid w:val="00BF011D"/>
    <w:rsid w:val="00BF0479"/>
    <w:rsid w:val="00BF09D8"/>
    <w:rsid w:val="00BF0D91"/>
    <w:rsid w:val="00BF0F0A"/>
    <w:rsid w:val="00BF14BA"/>
    <w:rsid w:val="00BF19F0"/>
    <w:rsid w:val="00BF1C57"/>
    <w:rsid w:val="00BF1D45"/>
    <w:rsid w:val="00BF22C8"/>
    <w:rsid w:val="00BF283E"/>
    <w:rsid w:val="00BF2977"/>
    <w:rsid w:val="00BF2CEE"/>
    <w:rsid w:val="00BF2D6D"/>
    <w:rsid w:val="00BF2E6C"/>
    <w:rsid w:val="00BF2EF7"/>
    <w:rsid w:val="00BF309E"/>
    <w:rsid w:val="00BF3369"/>
    <w:rsid w:val="00BF3470"/>
    <w:rsid w:val="00BF3A75"/>
    <w:rsid w:val="00BF3DDE"/>
    <w:rsid w:val="00BF4589"/>
    <w:rsid w:val="00BF484F"/>
    <w:rsid w:val="00BF493A"/>
    <w:rsid w:val="00BF4B9B"/>
    <w:rsid w:val="00BF4BB1"/>
    <w:rsid w:val="00BF4C2F"/>
    <w:rsid w:val="00BF4D94"/>
    <w:rsid w:val="00BF50BB"/>
    <w:rsid w:val="00BF5350"/>
    <w:rsid w:val="00BF5EEF"/>
    <w:rsid w:val="00BF64F4"/>
    <w:rsid w:val="00BF65DB"/>
    <w:rsid w:val="00BF66C5"/>
    <w:rsid w:val="00BF6938"/>
    <w:rsid w:val="00BF6989"/>
    <w:rsid w:val="00BF6B16"/>
    <w:rsid w:val="00BF7422"/>
    <w:rsid w:val="00BF744A"/>
    <w:rsid w:val="00BF750C"/>
    <w:rsid w:val="00BF7514"/>
    <w:rsid w:val="00BF7B9B"/>
    <w:rsid w:val="00BF7BB8"/>
    <w:rsid w:val="00C00040"/>
    <w:rsid w:val="00C00209"/>
    <w:rsid w:val="00C00304"/>
    <w:rsid w:val="00C005CF"/>
    <w:rsid w:val="00C00BA5"/>
    <w:rsid w:val="00C00C67"/>
    <w:rsid w:val="00C012DE"/>
    <w:rsid w:val="00C01379"/>
    <w:rsid w:val="00C0143D"/>
    <w:rsid w:val="00C01849"/>
    <w:rsid w:val="00C018F4"/>
    <w:rsid w:val="00C01900"/>
    <w:rsid w:val="00C025CD"/>
    <w:rsid w:val="00C0272E"/>
    <w:rsid w:val="00C029B7"/>
    <w:rsid w:val="00C02AA1"/>
    <w:rsid w:val="00C0348F"/>
    <w:rsid w:val="00C035AB"/>
    <w:rsid w:val="00C038A7"/>
    <w:rsid w:val="00C03A03"/>
    <w:rsid w:val="00C03EFB"/>
    <w:rsid w:val="00C03F1A"/>
    <w:rsid w:val="00C03F1B"/>
    <w:rsid w:val="00C042CE"/>
    <w:rsid w:val="00C042FD"/>
    <w:rsid w:val="00C0473D"/>
    <w:rsid w:val="00C047C2"/>
    <w:rsid w:val="00C04B9D"/>
    <w:rsid w:val="00C04D65"/>
    <w:rsid w:val="00C04F52"/>
    <w:rsid w:val="00C05618"/>
    <w:rsid w:val="00C05741"/>
    <w:rsid w:val="00C059D6"/>
    <w:rsid w:val="00C05B22"/>
    <w:rsid w:val="00C05B7B"/>
    <w:rsid w:val="00C05E95"/>
    <w:rsid w:val="00C061BA"/>
    <w:rsid w:val="00C0624F"/>
    <w:rsid w:val="00C06F25"/>
    <w:rsid w:val="00C07B2A"/>
    <w:rsid w:val="00C07D8B"/>
    <w:rsid w:val="00C1044B"/>
    <w:rsid w:val="00C109E8"/>
    <w:rsid w:val="00C109EB"/>
    <w:rsid w:val="00C10D9A"/>
    <w:rsid w:val="00C10E1A"/>
    <w:rsid w:val="00C1183F"/>
    <w:rsid w:val="00C119D3"/>
    <w:rsid w:val="00C12308"/>
    <w:rsid w:val="00C12751"/>
    <w:rsid w:val="00C127AA"/>
    <w:rsid w:val="00C128F9"/>
    <w:rsid w:val="00C1291C"/>
    <w:rsid w:val="00C12A0C"/>
    <w:rsid w:val="00C12A51"/>
    <w:rsid w:val="00C12BCC"/>
    <w:rsid w:val="00C12C90"/>
    <w:rsid w:val="00C12C98"/>
    <w:rsid w:val="00C12F8F"/>
    <w:rsid w:val="00C131EE"/>
    <w:rsid w:val="00C1343B"/>
    <w:rsid w:val="00C135F1"/>
    <w:rsid w:val="00C138AE"/>
    <w:rsid w:val="00C13957"/>
    <w:rsid w:val="00C13E35"/>
    <w:rsid w:val="00C14A9C"/>
    <w:rsid w:val="00C14F0A"/>
    <w:rsid w:val="00C1508B"/>
    <w:rsid w:val="00C152BC"/>
    <w:rsid w:val="00C15463"/>
    <w:rsid w:val="00C15790"/>
    <w:rsid w:val="00C1584E"/>
    <w:rsid w:val="00C15D5A"/>
    <w:rsid w:val="00C16620"/>
    <w:rsid w:val="00C16AFD"/>
    <w:rsid w:val="00C16B4C"/>
    <w:rsid w:val="00C170FF"/>
    <w:rsid w:val="00C17165"/>
    <w:rsid w:val="00C17384"/>
    <w:rsid w:val="00C17733"/>
    <w:rsid w:val="00C17D77"/>
    <w:rsid w:val="00C20220"/>
    <w:rsid w:val="00C20B7F"/>
    <w:rsid w:val="00C20C4D"/>
    <w:rsid w:val="00C210D7"/>
    <w:rsid w:val="00C2116F"/>
    <w:rsid w:val="00C213A0"/>
    <w:rsid w:val="00C214A5"/>
    <w:rsid w:val="00C214ED"/>
    <w:rsid w:val="00C2150D"/>
    <w:rsid w:val="00C21533"/>
    <w:rsid w:val="00C215EE"/>
    <w:rsid w:val="00C21736"/>
    <w:rsid w:val="00C21B6E"/>
    <w:rsid w:val="00C21F71"/>
    <w:rsid w:val="00C21F88"/>
    <w:rsid w:val="00C221AC"/>
    <w:rsid w:val="00C2247D"/>
    <w:rsid w:val="00C22547"/>
    <w:rsid w:val="00C22735"/>
    <w:rsid w:val="00C229E0"/>
    <w:rsid w:val="00C22BC6"/>
    <w:rsid w:val="00C23311"/>
    <w:rsid w:val="00C23B0E"/>
    <w:rsid w:val="00C23F17"/>
    <w:rsid w:val="00C245D6"/>
    <w:rsid w:val="00C245FF"/>
    <w:rsid w:val="00C2468B"/>
    <w:rsid w:val="00C246EC"/>
    <w:rsid w:val="00C249C4"/>
    <w:rsid w:val="00C24ACB"/>
    <w:rsid w:val="00C24E43"/>
    <w:rsid w:val="00C24F5B"/>
    <w:rsid w:val="00C25351"/>
    <w:rsid w:val="00C2540D"/>
    <w:rsid w:val="00C25445"/>
    <w:rsid w:val="00C25774"/>
    <w:rsid w:val="00C25DFD"/>
    <w:rsid w:val="00C2611D"/>
    <w:rsid w:val="00C2647F"/>
    <w:rsid w:val="00C26A06"/>
    <w:rsid w:val="00C26A10"/>
    <w:rsid w:val="00C26AB2"/>
    <w:rsid w:val="00C26C7C"/>
    <w:rsid w:val="00C26DEF"/>
    <w:rsid w:val="00C278B0"/>
    <w:rsid w:val="00C27A1F"/>
    <w:rsid w:val="00C27DA2"/>
    <w:rsid w:val="00C27E20"/>
    <w:rsid w:val="00C30379"/>
    <w:rsid w:val="00C3039E"/>
    <w:rsid w:val="00C306DD"/>
    <w:rsid w:val="00C308C8"/>
    <w:rsid w:val="00C3098E"/>
    <w:rsid w:val="00C30B43"/>
    <w:rsid w:val="00C30C2B"/>
    <w:rsid w:val="00C30EBF"/>
    <w:rsid w:val="00C30FD5"/>
    <w:rsid w:val="00C31675"/>
    <w:rsid w:val="00C31BD6"/>
    <w:rsid w:val="00C31C65"/>
    <w:rsid w:val="00C31CDD"/>
    <w:rsid w:val="00C31DCB"/>
    <w:rsid w:val="00C323DE"/>
    <w:rsid w:val="00C3297D"/>
    <w:rsid w:val="00C32EFD"/>
    <w:rsid w:val="00C32FC2"/>
    <w:rsid w:val="00C331E4"/>
    <w:rsid w:val="00C332BB"/>
    <w:rsid w:val="00C3358A"/>
    <w:rsid w:val="00C3358C"/>
    <w:rsid w:val="00C337D4"/>
    <w:rsid w:val="00C339EA"/>
    <w:rsid w:val="00C33BB1"/>
    <w:rsid w:val="00C33CE2"/>
    <w:rsid w:val="00C3437A"/>
    <w:rsid w:val="00C3444A"/>
    <w:rsid w:val="00C344C2"/>
    <w:rsid w:val="00C349D7"/>
    <w:rsid w:val="00C34E41"/>
    <w:rsid w:val="00C350A9"/>
    <w:rsid w:val="00C35826"/>
    <w:rsid w:val="00C35B89"/>
    <w:rsid w:val="00C35E79"/>
    <w:rsid w:val="00C36557"/>
    <w:rsid w:val="00C36A6C"/>
    <w:rsid w:val="00C36DFC"/>
    <w:rsid w:val="00C36F12"/>
    <w:rsid w:val="00C37047"/>
    <w:rsid w:val="00C3705F"/>
    <w:rsid w:val="00C370C3"/>
    <w:rsid w:val="00C37960"/>
    <w:rsid w:val="00C37BAC"/>
    <w:rsid w:val="00C37CFA"/>
    <w:rsid w:val="00C37F25"/>
    <w:rsid w:val="00C400A0"/>
    <w:rsid w:val="00C401B3"/>
    <w:rsid w:val="00C40818"/>
    <w:rsid w:val="00C40A63"/>
    <w:rsid w:val="00C40E58"/>
    <w:rsid w:val="00C40F24"/>
    <w:rsid w:val="00C41183"/>
    <w:rsid w:val="00C4190B"/>
    <w:rsid w:val="00C41ADD"/>
    <w:rsid w:val="00C41B0C"/>
    <w:rsid w:val="00C41B9E"/>
    <w:rsid w:val="00C41BB3"/>
    <w:rsid w:val="00C41BE6"/>
    <w:rsid w:val="00C42044"/>
    <w:rsid w:val="00C4252F"/>
    <w:rsid w:val="00C429E0"/>
    <w:rsid w:val="00C43279"/>
    <w:rsid w:val="00C43BA5"/>
    <w:rsid w:val="00C43CC8"/>
    <w:rsid w:val="00C43D62"/>
    <w:rsid w:val="00C43F69"/>
    <w:rsid w:val="00C43FB3"/>
    <w:rsid w:val="00C44503"/>
    <w:rsid w:val="00C4480B"/>
    <w:rsid w:val="00C44A14"/>
    <w:rsid w:val="00C44B4F"/>
    <w:rsid w:val="00C44D56"/>
    <w:rsid w:val="00C44E01"/>
    <w:rsid w:val="00C44E8F"/>
    <w:rsid w:val="00C4506E"/>
    <w:rsid w:val="00C45111"/>
    <w:rsid w:val="00C4513B"/>
    <w:rsid w:val="00C45441"/>
    <w:rsid w:val="00C45497"/>
    <w:rsid w:val="00C45D6D"/>
    <w:rsid w:val="00C4642F"/>
    <w:rsid w:val="00C464DB"/>
    <w:rsid w:val="00C46553"/>
    <w:rsid w:val="00C465DF"/>
    <w:rsid w:val="00C46628"/>
    <w:rsid w:val="00C4693B"/>
    <w:rsid w:val="00C46C15"/>
    <w:rsid w:val="00C46E93"/>
    <w:rsid w:val="00C4702F"/>
    <w:rsid w:val="00C47228"/>
    <w:rsid w:val="00C47B14"/>
    <w:rsid w:val="00C50113"/>
    <w:rsid w:val="00C505BA"/>
    <w:rsid w:val="00C5100D"/>
    <w:rsid w:val="00C51315"/>
    <w:rsid w:val="00C5158D"/>
    <w:rsid w:val="00C515BD"/>
    <w:rsid w:val="00C51721"/>
    <w:rsid w:val="00C51A31"/>
    <w:rsid w:val="00C51C49"/>
    <w:rsid w:val="00C51D0C"/>
    <w:rsid w:val="00C51E25"/>
    <w:rsid w:val="00C5210E"/>
    <w:rsid w:val="00C5263E"/>
    <w:rsid w:val="00C52888"/>
    <w:rsid w:val="00C5293D"/>
    <w:rsid w:val="00C52A24"/>
    <w:rsid w:val="00C52F76"/>
    <w:rsid w:val="00C530E3"/>
    <w:rsid w:val="00C531D6"/>
    <w:rsid w:val="00C536FF"/>
    <w:rsid w:val="00C53817"/>
    <w:rsid w:val="00C53970"/>
    <w:rsid w:val="00C53D6A"/>
    <w:rsid w:val="00C53F03"/>
    <w:rsid w:val="00C54866"/>
    <w:rsid w:val="00C54966"/>
    <w:rsid w:val="00C54AF8"/>
    <w:rsid w:val="00C54E2E"/>
    <w:rsid w:val="00C5537A"/>
    <w:rsid w:val="00C55584"/>
    <w:rsid w:val="00C55744"/>
    <w:rsid w:val="00C55C3F"/>
    <w:rsid w:val="00C55F8A"/>
    <w:rsid w:val="00C561DB"/>
    <w:rsid w:val="00C56969"/>
    <w:rsid w:val="00C56B2C"/>
    <w:rsid w:val="00C5796F"/>
    <w:rsid w:val="00C579BA"/>
    <w:rsid w:val="00C57B10"/>
    <w:rsid w:val="00C57FC1"/>
    <w:rsid w:val="00C6006D"/>
    <w:rsid w:val="00C600F4"/>
    <w:rsid w:val="00C60368"/>
    <w:rsid w:val="00C60704"/>
    <w:rsid w:val="00C60BCB"/>
    <w:rsid w:val="00C60C35"/>
    <w:rsid w:val="00C61008"/>
    <w:rsid w:val="00C610F5"/>
    <w:rsid w:val="00C612CD"/>
    <w:rsid w:val="00C61534"/>
    <w:rsid w:val="00C61892"/>
    <w:rsid w:val="00C618CE"/>
    <w:rsid w:val="00C61DBC"/>
    <w:rsid w:val="00C62063"/>
    <w:rsid w:val="00C62660"/>
    <w:rsid w:val="00C62756"/>
    <w:rsid w:val="00C6278C"/>
    <w:rsid w:val="00C63086"/>
    <w:rsid w:val="00C6337C"/>
    <w:rsid w:val="00C63E16"/>
    <w:rsid w:val="00C640C4"/>
    <w:rsid w:val="00C64580"/>
    <w:rsid w:val="00C645CA"/>
    <w:rsid w:val="00C64608"/>
    <w:rsid w:val="00C6464A"/>
    <w:rsid w:val="00C64707"/>
    <w:rsid w:val="00C64778"/>
    <w:rsid w:val="00C64A21"/>
    <w:rsid w:val="00C64A98"/>
    <w:rsid w:val="00C64D90"/>
    <w:rsid w:val="00C65127"/>
    <w:rsid w:val="00C652D6"/>
    <w:rsid w:val="00C652F4"/>
    <w:rsid w:val="00C6547A"/>
    <w:rsid w:val="00C65614"/>
    <w:rsid w:val="00C65789"/>
    <w:rsid w:val="00C65B0E"/>
    <w:rsid w:val="00C65B5A"/>
    <w:rsid w:val="00C65B7B"/>
    <w:rsid w:val="00C6645B"/>
    <w:rsid w:val="00C66C64"/>
    <w:rsid w:val="00C66CC5"/>
    <w:rsid w:val="00C66FB2"/>
    <w:rsid w:val="00C671E4"/>
    <w:rsid w:val="00C672A5"/>
    <w:rsid w:val="00C67342"/>
    <w:rsid w:val="00C67377"/>
    <w:rsid w:val="00C673C8"/>
    <w:rsid w:val="00C6754A"/>
    <w:rsid w:val="00C677BD"/>
    <w:rsid w:val="00C67E75"/>
    <w:rsid w:val="00C70283"/>
    <w:rsid w:val="00C707DC"/>
    <w:rsid w:val="00C70F58"/>
    <w:rsid w:val="00C7122C"/>
    <w:rsid w:val="00C71590"/>
    <w:rsid w:val="00C7164F"/>
    <w:rsid w:val="00C71868"/>
    <w:rsid w:val="00C71A94"/>
    <w:rsid w:val="00C72631"/>
    <w:rsid w:val="00C72CAB"/>
    <w:rsid w:val="00C730F8"/>
    <w:rsid w:val="00C73257"/>
    <w:rsid w:val="00C7352E"/>
    <w:rsid w:val="00C73591"/>
    <w:rsid w:val="00C73E24"/>
    <w:rsid w:val="00C74149"/>
    <w:rsid w:val="00C742C4"/>
    <w:rsid w:val="00C7456B"/>
    <w:rsid w:val="00C74831"/>
    <w:rsid w:val="00C748D3"/>
    <w:rsid w:val="00C74C5E"/>
    <w:rsid w:val="00C74CCA"/>
    <w:rsid w:val="00C74DC5"/>
    <w:rsid w:val="00C75031"/>
    <w:rsid w:val="00C75664"/>
    <w:rsid w:val="00C7587D"/>
    <w:rsid w:val="00C75C70"/>
    <w:rsid w:val="00C75D8A"/>
    <w:rsid w:val="00C762B9"/>
    <w:rsid w:val="00C76357"/>
    <w:rsid w:val="00C76421"/>
    <w:rsid w:val="00C76467"/>
    <w:rsid w:val="00C7649B"/>
    <w:rsid w:val="00C76E96"/>
    <w:rsid w:val="00C76FAF"/>
    <w:rsid w:val="00C77352"/>
    <w:rsid w:val="00C773A2"/>
    <w:rsid w:val="00C7780F"/>
    <w:rsid w:val="00C7782B"/>
    <w:rsid w:val="00C77B37"/>
    <w:rsid w:val="00C77BBF"/>
    <w:rsid w:val="00C77CFE"/>
    <w:rsid w:val="00C80016"/>
    <w:rsid w:val="00C80047"/>
    <w:rsid w:val="00C80252"/>
    <w:rsid w:val="00C803E3"/>
    <w:rsid w:val="00C80924"/>
    <w:rsid w:val="00C8094C"/>
    <w:rsid w:val="00C81408"/>
    <w:rsid w:val="00C81412"/>
    <w:rsid w:val="00C81775"/>
    <w:rsid w:val="00C81C1D"/>
    <w:rsid w:val="00C82224"/>
    <w:rsid w:val="00C8244C"/>
    <w:rsid w:val="00C824B1"/>
    <w:rsid w:val="00C825C9"/>
    <w:rsid w:val="00C8295F"/>
    <w:rsid w:val="00C82C96"/>
    <w:rsid w:val="00C83187"/>
    <w:rsid w:val="00C832E2"/>
    <w:rsid w:val="00C832E6"/>
    <w:rsid w:val="00C8357F"/>
    <w:rsid w:val="00C845EE"/>
    <w:rsid w:val="00C84948"/>
    <w:rsid w:val="00C849E7"/>
    <w:rsid w:val="00C84A33"/>
    <w:rsid w:val="00C84A9E"/>
    <w:rsid w:val="00C84C01"/>
    <w:rsid w:val="00C84CDD"/>
    <w:rsid w:val="00C85446"/>
    <w:rsid w:val="00C85540"/>
    <w:rsid w:val="00C85B44"/>
    <w:rsid w:val="00C86081"/>
    <w:rsid w:val="00C862A6"/>
    <w:rsid w:val="00C866AD"/>
    <w:rsid w:val="00C867B4"/>
    <w:rsid w:val="00C86A60"/>
    <w:rsid w:val="00C870D3"/>
    <w:rsid w:val="00C875BC"/>
    <w:rsid w:val="00C879CE"/>
    <w:rsid w:val="00C90344"/>
    <w:rsid w:val="00C908B1"/>
    <w:rsid w:val="00C90DCC"/>
    <w:rsid w:val="00C90E91"/>
    <w:rsid w:val="00C90F46"/>
    <w:rsid w:val="00C9129C"/>
    <w:rsid w:val="00C912D8"/>
    <w:rsid w:val="00C9142B"/>
    <w:rsid w:val="00C915AF"/>
    <w:rsid w:val="00C91755"/>
    <w:rsid w:val="00C918D4"/>
    <w:rsid w:val="00C918F9"/>
    <w:rsid w:val="00C91B90"/>
    <w:rsid w:val="00C91B9F"/>
    <w:rsid w:val="00C92649"/>
    <w:rsid w:val="00C927AD"/>
    <w:rsid w:val="00C92F5B"/>
    <w:rsid w:val="00C9395A"/>
    <w:rsid w:val="00C93B30"/>
    <w:rsid w:val="00C93C57"/>
    <w:rsid w:val="00C93D63"/>
    <w:rsid w:val="00C941CE"/>
    <w:rsid w:val="00C94659"/>
    <w:rsid w:val="00C94917"/>
    <w:rsid w:val="00C95175"/>
    <w:rsid w:val="00C95381"/>
    <w:rsid w:val="00C955BB"/>
    <w:rsid w:val="00C9585D"/>
    <w:rsid w:val="00C95A1F"/>
    <w:rsid w:val="00C95D64"/>
    <w:rsid w:val="00C9635C"/>
    <w:rsid w:val="00C963D4"/>
    <w:rsid w:val="00C9645D"/>
    <w:rsid w:val="00C968B7"/>
    <w:rsid w:val="00C969A1"/>
    <w:rsid w:val="00C96BF9"/>
    <w:rsid w:val="00C96D66"/>
    <w:rsid w:val="00C96E0C"/>
    <w:rsid w:val="00C97268"/>
    <w:rsid w:val="00C9743F"/>
    <w:rsid w:val="00C97A53"/>
    <w:rsid w:val="00C97AB2"/>
    <w:rsid w:val="00C97C77"/>
    <w:rsid w:val="00C97DBE"/>
    <w:rsid w:val="00CA008E"/>
    <w:rsid w:val="00CA07C0"/>
    <w:rsid w:val="00CA11B3"/>
    <w:rsid w:val="00CA12C9"/>
    <w:rsid w:val="00CA1649"/>
    <w:rsid w:val="00CA16C6"/>
    <w:rsid w:val="00CA1B8D"/>
    <w:rsid w:val="00CA237A"/>
    <w:rsid w:val="00CA25AD"/>
    <w:rsid w:val="00CA2850"/>
    <w:rsid w:val="00CA2B79"/>
    <w:rsid w:val="00CA2FF9"/>
    <w:rsid w:val="00CA32CC"/>
    <w:rsid w:val="00CA33BD"/>
    <w:rsid w:val="00CA369F"/>
    <w:rsid w:val="00CA3784"/>
    <w:rsid w:val="00CA39DC"/>
    <w:rsid w:val="00CA3A63"/>
    <w:rsid w:val="00CA3E81"/>
    <w:rsid w:val="00CA4167"/>
    <w:rsid w:val="00CA42B5"/>
    <w:rsid w:val="00CA4421"/>
    <w:rsid w:val="00CA4792"/>
    <w:rsid w:val="00CA4C89"/>
    <w:rsid w:val="00CA4CA2"/>
    <w:rsid w:val="00CA4EBA"/>
    <w:rsid w:val="00CA4FEE"/>
    <w:rsid w:val="00CA5202"/>
    <w:rsid w:val="00CA52F8"/>
    <w:rsid w:val="00CA5376"/>
    <w:rsid w:val="00CA5751"/>
    <w:rsid w:val="00CA583C"/>
    <w:rsid w:val="00CA58CD"/>
    <w:rsid w:val="00CA5EE4"/>
    <w:rsid w:val="00CA5F05"/>
    <w:rsid w:val="00CA6317"/>
    <w:rsid w:val="00CA67BB"/>
    <w:rsid w:val="00CA6859"/>
    <w:rsid w:val="00CA6A98"/>
    <w:rsid w:val="00CA6F39"/>
    <w:rsid w:val="00CA76B2"/>
    <w:rsid w:val="00CA791C"/>
    <w:rsid w:val="00CA79BA"/>
    <w:rsid w:val="00CA7A92"/>
    <w:rsid w:val="00CA7F8F"/>
    <w:rsid w:val="00CB00D1"/>
    <w:rsid w:val="00CB04E4"/>
    <w:rsid w:val="00CB08E2"/>
    <w:rsid w:val="00CB0AE9"/>
    <w:rsid w:val="00CB0BC6"/>
    <w:rsid w:val="00CB0D3B"/>
    <w:rsid w:val="00CB0F5B"/>
    <w:rsid w:val="00CB1317"/>
    <w:rsid w:val="00CB16F1"/>
    <w:rsid w:val="00CB1C05"/>
    <w:rsid w:val="00CB1D3F"/>
    <w:rsid w:val="00CB21DA"/>
    <w:rsid w:val="00CB2860"/>
    <w:rsid w:val="00CB28DA"/>
    <w:rsid w:val="00CB3539"/>
    <w:rsid w:val="00CB38D0"/>
    <w:rsid w:val="00CB3EC1"/>
    <w:rsid w:val="00CB3FF5"/>
    <w:rsid w:val="00CB4272"/>
    <w:rsid w:val="00CB45A2"/>
    <w:rsid w:val="00CB46A8"/>
    <w:rsid w:val="00CB4A30"/>
    <w:rsid w:val="00CB4B53"/>
    <w:rsid w:val="00CB4CFE"/>
    <w:rsid w:val="00CB4E32"/>
    <w:rsid w:val="00CB4E93"/>
    <w:rsid w:val="00CB5049"/>
    <w:rsid w:val="00CB5141"/>
    <w:rsid w:val="00CB5172"/>
    <w:rsid w:val="00CB5AF1"/>
    <w:rsid w:val="00CB5BC2"/>
    <w:rsid w:val="00CB5F53"/>
    <w:rsid w:val="00CB6275"/>
    <w:rsid w:val="00CB64B8"/>
    <w:rsid w:val="00CB670C"/>
    <w:rsid w:val="00CB6A21"/>
    <w:rsid w:val="00CB6C5F"/>
    <w:rsid w:val="00CB6D31"/>
    <w:rsid w:val="00CB7032"/>
    <w:rsid w:val="00CB73C7"/>
    <w:rsid w:val="00CB7509"/>
    <w:rsid w:val="00CB7AC8"/>
    <w:rsid w:val="00CB7CDB"/>
    <w:rsid w:val="00CB7D2C"/>
    <w:rsid w:val="00CB7F5F"/>
    <w:rsid w:val="00CC0808"/>
    <w:rsid w:val="00CC17ED"/>
    <w:rsid w:val="00CC17F7"/>
    <w:rsid w:val="00CC1AEC"/>
    <w:rsid w:val="00CC245C"/>
    <w:rsid w:val="00CC251C"/>
    <w:rsid w:val="00CC2852"/>
    <w:rsid w:val="00CC296B"/>
    <w:rsid w:val="00CC2BE4"/>
    <w:rsid w:val="00CC3281"/>
    <w:rsid w:val="00CC3326"/>
    <w:rsid w:val="00CC3FD0"/>
    <w:rsid w:val="00CC4176"/>
    <w:rsid w:val="00CC446B"/>
    <w:rsid w:val="00CC44A9"/>
    <w:rsid w:val="00CC48F8"/>
    <w:rsid w:val="00CC4E13"/>
    <w:rsid w:val="00CC5762"/>
    <w:rsid w:val="00CC59DE"/>
    <w:rsid w:val="00CC5D59"/>
    <w:rsid w:val="00CC5E18"/>
    <w:rsid w:val="00CC6A19"/>
    <w:rsid w:val="00CC6ABE"/>
    <w:rsid w:val="00CC6D83"/>
    <w:rsid w:val="00CC6D8B"/>
    <w:rsid w:val="00CC7598"/>
    <w:rsid w:val="00CC7BF9"/>
    <w:rsid w:val="00CC7CF8"/>
    <w:rsid w:val="00CC7FA0"/>
    <w:rsid w:val="00CD007B"/>
    <w:rsid w:val="00CD0189"/>
    <w:rsid w:val="00CD01C5"/>
    <w:rsid w:val="00CD02A5"/>
    <w:rsid w:val="00CD09F9"/>
    <w:rsid w:val="00CD0C45"/>
    <w:rsid w:val="00CD11B8"/>
    <w:rsid w:val="00CD1306"/>
    <w:rsid w:val="00CD183E"/>
    <w:rsid w:val="00CD192F"/>
    <w:rsid w:val="00CD1BA1"/>
    <w:rsid w:val="00CD1C12"/>
    <w:rsid w:val="00CD1D8A"/>
    <w:rsid w:val="00CD1E3B"/>
    <w:rsid w:val="00CD23B4"/>
    <w:rsid w:val="00CD23FE"/>
    <w:rsid w:val="00CD25C7"/>
    <w:rsid w:val="00CD25EA"/>
    <w:rsid w:val="00CD2636"/>
    <w:rsid w:val="00CD2B0F"/>
    <w:rsid w:val="00CD2B34"/>
    <w:rsid w:val="00CD2F6F"/>
    <w:rsid w:val="00CD2FF6"/>
    <w:rsid w:val="00CD3555"/>
    <w:rsid w:val="00CD39BC"/>
    <w:rsid w:val="00CD3C50"/>
    <w:rsid w:val="00CD436D"/>
    <w:rsid w:val="00CD43E4"/>
    <w:rsid w:val="00CD43FA"/>
    <w:rsid w:val="00CD47C6"/>
    <w:rsid w:val="00CD47F1"/>
    <w:rsid w:val="00CD48DF"/>
    <w:rsid w:val="00CD4B53"/>
    <w:rsid w:val="00CD586A"/>
    <w:rsid w:val="00CD5936"/>
    <w:rsid w:val="00CD5A0A"/>
    <w:rsid w:val="00CD5CDA"/>
    <w:rsid w:val="00CD60A3"/>
    <w:rsid w:val="00CD63C6"/>
    <w:rsid w:val="00CD6461"/>
    <w:rsid w:val="00CD7073"/>
    <w:rsid w:val="00CD712C"/>
    <w:rsid w:val="00CD74C1"/>
    <w:rsid w:val="00CD75F4"/>
    <w:rsid w:val="00CD7955"/>
    <w:rsid w:val="00CE026A"/>
    <w:rsid w:val="00CE0672"/>
    <w:rsid w:val="00CE0921"/>
    <w:rsid w:val="00CE09A8"/>
    <w:rsid w:val="00CE09D8"/>
    <w:rsid w:val="00CE09E6"/>
    <w:rsid w:val="00CE1109"/>
    <w:rsid w:val="00CE111B"/>
    <w:rsid w:val="00CE1198"/>
    <w:rsid w:val="00CE168A"/>
    <w:rsid w:val="00CE1B7F"/>
    <w:rsid w:val="00CE1D00"/>
    <w:rsid w:val="00CE1E4B"/>
    <w:rsid w:val="00CE213B"/>
    <w:rsid w:val="00CE2363"/>
    <w:rsid w:val="00CE2398"/>
    <w:rsid w:val="00CE29B0"/>
    <w:rsid w:val="00CE2BF5"/>
    <w:rsid w:val="00CE2C20"/>
    <w:rsid w:val="00CE38F0"/>
    <w:rsid w:val="00CE3F33"/>
    <w:rsid w:val="00CE4200"/>
    <w:rsid w:val="00CE436C"/>
    <w:rsid w:val="00CE4BBA"/>
    <w:rsid w:val="00CE4C4A"/>
    <w:rsid w:val="00CE4E85"/>
    <w:rsid w:val="00CE4F3A"/>
    <w:rsid w:val="00CE5268"/>
    <w:rsid w:val="00CE53E7"/>
    <w:rsid w:val="00CE5793"/>
    <w:rsid w:val="00CE5D1F"/>
    <w:rsid w:val="00CE6113"/>
    <w:rsid w:val="00CE63B4"/>
    <w:rsid w:val="00CE6439"/>
    <w:rsid w:val="00CE6542"/>
    <w:rsid w:val="00CE693F"/>
    <w:rsid w:val="00CE6B19"/>
    <w:rsid w:val="00CE6C1A"/>
    <w:rsid w:val="00CE7804"/>
    <w:rsid w:val="00CE7C8C"/>
    <w:rsid w:val="00CE7FB7"/>
    <w:rsid w:val="00CF00EC"/>
    <w:rsid w:val="00CF0163"/>
    <w:rsid w:val="00CF044A"/>
    <w:rsid w:val="00CF04AE"/>
    <w:rsid w:val="00CF04DC"/>
    <w:rsid w:val="00CF0544"/>
    <w:rsid w:val="00CF07B1"/>
    <w:rsid w:val="00CF0B03"/>
    <w:rsid w:val="00CF0C50"/>
    <w:rsid w:val="00CF0CB9"/>
    <w:rsid w:val="00CF0D1E"/>
    <w:rsid w:val="00CF11D8"/>
    <w:rsid w:val="00CF122D"/>
    <w:rsid w:val="00CF1576"/>
    <w:rsid w:val="00CF1625"/>
    <w:rsid w:val="00CF16B6"/>
    <w:rsid w:val="00CF1735"/>
    <w:rsid w:val="00CF1784"/>
    <w:rsid w:val="00CF1BAA"/>
    <w:rsid w:val="00CF24F7"/>
    <w:rsid w:val="00CF2865"/>
    <w:rsid w:val="00CF2A6C"/>
    <w:rsid w:val="00CF2C93"/>
    <w:rsid w:val="00CF2D2A"/>
    <w:rsid w:val="00CF30B4"/>
    <w:rsid w:val="00CF3404"/>
    <w:rsid w:val="00CF368D"/>
    <w:rsid w:val="00CF370D"/>
    <w:rsid w:val="00CF384E"/>
    <w:rsid w:val="00CF40AA"/>
    <w:rsid w:val="00CF414C"/>
    <w:rsid w:val="00CF415B"/>
    <w:rsid w:val="00CF41DF"/>
    <w:rsid w:val="00CF41ED"/>
    <w:rsid w:val="00CF4654"/>
    <w:rsid w:val="00CF4810"/>
    <w:rsid w:val="00CF4F07"/>
    <w:rsid w:val="00CF515C"/>
    <w:rsid w:val="00CF5516"/>
    <w:rsid w:val="00CF58DE"/>
    <w:rsid w:val="00CF58F9"/>
    <w:rsid w:val="00CF5DA0"/>
    <w:rsid w:val="00CF60E5"/>
    <w:rsid w:val="00CF6478"/>
    <w:rsid w:val="00CF6CDC"/>
    <w:rsid w:val="00CF72AA"/>
    <w:rsid w:val="00CF74F2"/>
    <w:rsid w:val="00CF7582"/>
    <w:rsid w:val="00CF75E7"/>
    <w:rsid w:val="00CF7B2D"/>
    <w:rsid w:val="00CF7C8C"/>
    <w:rsid w:val="00CF7C97"/>
    <w:rsid w:val="00CF7E7E"/>
    <w:rsid w:val="00D000C3"/>
    <w:rsid w:val="00D00366"/>
    <w:rsid w:val="00D00E83"/>
    <w:rsid w:val="00D01074"/>
    <w:rsid w:val="00D0118C"/>
    <w:rsid w:val="00D0120E"/>
    <w:rsid w:val="00D01341"/>
    <w:rsid w:val="00D01475"/>
    <w:rsid w:val="00D01569"/>
    <w:rsid w:val="00D016FF"/>
    <w:rsid w:val="00D01E70"/>
    <w:rsid w:val="00D02114"/>
    <w:rsid w:val="00D03091"/>
    <w:rsid w:val="00D03126"/>
    <w:rsid w:val="00D03233"/>
    <w:rsid w:val="00D032D0"/>
    <w:rsid w:val="00D0353B"/>
    <w:rsid w:val="00D0373D"/>
    <w:rsid w:val="00D03A63"/>
    <w:rsid w:val="00D03CA4"/>
    <w:rsid w:val="00D04933"/>
    <w:rsid w:val="00D04A3D"/>
    <w:rsid w:val="00D04CFD"/>
    <w:rsid w:val="00D04E17"/>
    <w:rsid w:val="00D0516A"/>
    <w:rsid w:val="00D054C3"/>
    <w:rsid w:val="00D054C9"/>
    <w:rsid w:val="00D05672"/>
    <w:rsid w:val="00D0583E"/>
    <w:rsid w:val="00D05A12"/>
    <w:rsid w:val="00D05A18"/>
    <w:rsid w:val="00D05BCE"/>
    <w:rsid w:val="00D06309"/>
    <w:rsid w:val="00D06BD8"/>
    <w:rsid w:val="00D06F7F"/>
    <w:rsid w:val="00D06FEE"/>
    <w:rsid w:val="00D06FFD"/>
    <w:rsid w:val="00D0722D"/>
    <w:rsid w:val="00D0724E"/>
    <w:rsid w:val="00D0759A"/>
    <w:rsid w:val="00D07D60"/>
    <w:rsid w:val="00D1032D"/>
    <w:rsid w:val="00D105B9"/>
    <w:rsid w:val="00D10DFC"/>
    <w:rsid w:val="00D11440"/>
    <w:rsid w:val="00D11450"/>
    <w:rsid w:val="00D118DF"/>
    <w:rsid w:val="00D11ADA"/>
    <w:rsid w:val="00D11F0C"/>
    <w:rsid w:val="00D1239F"/>
    <w:rsid w:val="00D127A5"/>
    <w:rsid w:val="00D128FB"/>
    <w:rsid w:val="00D129E3"/>
    <w:rsid w:val="00D12B7A"/>
    <w:rsid w:val="00D12DA6"/>
    <w:rsid w:val="00D136C7"/>
    <w:rsid w:val="00D13D3A"/>
    <w:rsid w:val="00D1426D"/>
    <w:rsid w:val="00D1483E"/>
    <w:rsid w:val="00D15302"/>
    <w:rsid w:val="00D15A1E"/>
    <w:rsid w:val="00D16062"/>
    <w:rsid w:val="00D164EB"/>
    <w:rsid w:val="00D16543"/>
    <w:rsid w:val="00D169FF"/>
    <w:rsid w:val="00D171C4"/>
    <w:rsid w:val="00D173CB"/>
    <w:rsid w:val="00D17422"/>
    <w:rsid w:val="00D17461"/>
    <w:rsid w:val="00D176E2"/>
    <w:rsid w:val="00D17CDB"/>
    <w:rsid w:val="00D17D55"/>
    <w:rsid w:val="00D17DD9"/>
    <w:rsid w:val="00D17ED5"/>
    <w:rsid w:val="00D2009C"/>
    <w:rsid w:val="00D205A0"/>
    <w:rsid w:val="00D2099F"/>
    <w:rsid w:val="00D20BDE"/>
    <w:rsid w:val="00D20DBC"/>
    <w:rsid w:val="00D21346"/>
    <w:rsid w:val="00D21644"/>
    <w:rsid w:val="00D218DC"/>
    <w:rsid w:val="00D2200B"/>
    <w:rsid w:val="00D22354"/>
    <w:rsid w:val="00D223EB"/>
    <w:rsid w:val="00D22831"/>
    <w:rsid w:val="00D228F0"/>
    <w:rsid w:val="00D22BF8"/>
    <w:rsid w:val="00D231D0"/>
    <w:rsid w:val="00D23474"/>
    <w:rsid w:val="00D237AD"/>
    <w:rsid w:val="00D2394C"/>
    <w:rsid w:val="00D23AF8"/>
    <w:rsid w:val="00D242AD"/>
    <w:rsid w:val="00D243A0"/>
    <w:rsid w:val="00D24838"/>
    <w:rsid w:val="00D248E1"/>
    <w:rsid w:val="00D24AB3"/>
    <w:rsid w:val="00D2502A"/>
    <w:rsid w:val="00D253B8"/>
    <w:rsid w:val="00D25639"/>
    <w:rsid w:val="00D25831"/>
    <w:rsid w:val="00D25C71"/>
    <w:rsid w:val="00D25CCB"/>
    <w:rsid w:val="00D25D4A"/>
    <w:rsid w:val="00D25F3F"/>
    <w:rsid w:val="00D26093"/>
    <w:rsid w:val="00D262A7"/>
    <w:rsid w:val="00D26533"/>
    <w:rsid w:val="00D26595"/>
    <w:rsid w:val="00D265D6"/>
    <w:rsid w:val="00D26C86"/>
    <w:rsid w:val="00D26DF5"/>
    <w:rsid w:val="00D270B3"/>
    <w:rsid w:val="00D27680"/>
    <w:rsid w:val="00D2784B"/>
    <w:rsid w:val="00D27B05"/>
    <w:rsid w:val="00D30070"/>
    <w:rsid w:val="00D302E3"/>
    <w:rsid w:val="00D30652"/>
    <w:rsid w:val="00D3066F"/>
    <w:rsid w:val="00D30DB1"/>
    <w:rsid w:val="00D30ED2"/>
    <w:rsid w:val="00D31671"/>
    <w:rsid w:val="00D31AB6"/>
    <w:rsid w:val="00D31E3B"/>
    <w:rsid w:val="00D324C3"/>
    <w:rsid w:val="00D326A0"/>
    <w:rsid w:val="00D328DD"/>
    <w:rsid w:val="00D32A02"/>
    <w:rsid w:val="00D32BB2"/>
    <w:rsid w:val="00D3308C"/>
    <w:rsid w:val="00D332DA"/>
    <w:rsid w:val="00D33464"/>
    <w:rsid w:val="00D33683"/>
    <w:rsid w:val="00D338E3"/>
    <w:rsid w:val="00D33AAB"/>
    <w:rsid w:val="00D33BD7"/>
    <w:rsid w:val="00D33F14"/>
    <w:rsid w:val="00D35931"/>
    <w:rsid w:val="00D35C16"/>
    <w:rsid w:val="00D35E25"/>
    <w:rsid w:val="00D3663C"/>
    <w:rsid w:val="00D3689D"/>
    <w:rsid w:val="00D36C27"/>
    <w:rsid w:val="00D370DD"/>
    <w:rsid w:val="00D3718F"/>
    <w:rsid w:val="00D372F5"/>
    <w:rsid w:val="00D37409"/>
    <w:rsid w:val="00D3781D"/>
    <w:rsid w:val="00D37A38"/>
    <w:rsid w:val="00D37E6E"/>
    <w:rsid w:val="00D40072"/>
    <w:rsid w:val="00D400AD"/>
    <w:rsid w:val="00D401C5"/>
    <w:rsid w:val="00D401E7"/>
    <w:rsid w:val="00D401FE"/>
    <w:rsid w:val="00D41067"/>
    <w:rsid w:val="00D410CF"/>
    <w:rsid w:val="00D41319"/>
    <w:rsid w:val="00D413B3"/>
    <w:rsid w:val="00D4184F"/>
    <w:rsid w:val="00D41C98"/>
    <w:rsid w:val="00D42388"/>
    <w:rsid w:val="00D42424"/>
    <w:rsid w:val="00D4262B"/>
    <w:rsid w:val="00D42731"/>
    <w:rsid w:val="00D427D8"/>
    <w:rsid w:val="00D429F7"/>
    <w:rsid w:val="00D42B7C"/>
    <w:rsid w:val="00D42B7E"/>
    <w:rsid w:val="00D430DD"/>
    <w:rsid w:val="00D43D75"/>
    <w:rsid w:val="00D43FC2"/>
    <w:rsid w:val="00D4402F"/>
    <w:rsid w:val="00D443DA"/>
    <w:rsid w:val="00D449D9"/>
    <w:rsid w:val="00D44F57"/>
    <w:rsid w:val="00D454AF"/>
    <w:rsid w:val="00D4558E"/>
    <w:rsid w:val="00D45945"/>
    <w:rsid w:val="00D45C01"/>
    <w:rsid w:val="00D45DFC"/>
    <w:rsid w:val="00D45E74"/>
    <w:rsid w:val="00D461A8"/>
    <w:rsid w:val="00D461E1"/>
    <w:rsid w:val="00D46302"/>
    <w:rsid w:val="00D4644D"/>
    <w:rsid w:val="00D4644E"/>
    <w:rsid w:val="00D46798"/>
    <w:rsid w:val="00D469C9"/>
    <w:rsid w:val="00D46C84"/>
    <w:rsid w:val="00D472C8"/>
    <w:rsid w:val="00D473CC"/>
    <w:rsid w:val="00D47712"/>
    <w:rsid w:val="00D47CF6"/>
    <w:rsid w:val="00D47E05"/>
    <w:rsid w:val="00D47F1F"/>
    <w:rsid w:val="00D50934"/>
    <w:rsid w:val="00D50CA0"/>
    <w:rsid w:val="00D512A2"/>
    <w:rsid w:val="00D514EE"/>
    <w:rsid w:val="00D517C8"/>
    <w:rsid w:val="00D51908"/>
    <w:rsid w:val="00D51A5C"/>
    <w:rsid w:val="00D52416"/>
    <w:rsid w:val="00D5254C"/>
    <w:rsid w:val="00D52948"/>
    <w:rsid w:val="00D52AF6"/>
    <w:rsid w:val="00D52B51"/>
    <w:rsid w:val="00D52B69"/>
    <w:rsid w:val="00D52FB9"/>
    <w:rsid w:val="00D5303E"/>
    <w:rsid w:val="00D5312E"/>
    <w:rsid w:val="00D53900"/>
    <w:rsid w:val="00D53964"/>
    <w:rsid w:val="00D539F7"/>
    <w:rsid w:val="00D53AD6"/>
    <w:rsid w:val="00D53B1C"/>
    <w:rsid w:val="00D54621"/>
    <w:rsid w:val="00D54EFE"/>
    <w:rsid w:val="00D55235"/>
    <w:rsid w:val="00D5552A"/>
    <w:rsid w:val="00D5573F"/>
    <w:rsid w:val="00D558B7"/>
    <w:rsid w:val="00D55AFC"/>
    <w:rsid w:val="00D55C79"/>
    <w:rsid w:val="00D55DAF"/>
    <w:rsid w:val="00D55E41"/>
    <w:rsid w:val="00D55FF1"/>
    <w:rsid w:val="00D56371"/>
    <w:rsid w:val="00D5669C"/>
    <w:rsid w:val="00D56752"/>
    <w:rsid w:val="00D567DA"/>
    <w:rsid w:val="00D571F4"/>
    <w:rsid w:val="00D572CC"/>
    <w:rsid w:val="00D57918"/>
    <w:rsid w:val="00D57A0E"/>
    <w:rsid w:val="00D57AFF"/>
    <w:rsid w:val="00D57F04"/>
    <w:rsid w:val="00D6035A"/>
    <w:rsid w:val="00D605AD"/>
    <w:rsid w:val="00D60C52"/>
    <w:rsid w:val="00D60CA4"/>
    <w:rsid w:val="00D60D4F"/>
    <w:rsid w:val="00D60DE7"/>
    <w:rsid w:val="00D60F8F"/>
    <w:rsid w:val="00D6138D"/>
    <w:rsid w:val="00D6162F"/>
    <w:rsid w:val="00D616A0"/>
    <w:rsid w:val="00D6215D"/>
    <w:rsid w:val="00D62694"/>
    <w:rsid w:val="00D6284C"/>
    <w:rsid w:val="00D62A44"/>
    <w:rsid w:val="00D62AFA"/>
    <w:rsid w:val="00D62C7A"/>
    <w:rsid w:val="00D62FC2"/>
    <w:rsid w:val="00D6371A"/>
    <w:rsid w:val="00D63939"/>
    <w:rsid w:val="00D63B60"/>
    <w:rsid w:val="00D63B69"/>
    <w:rsid w:val="00D64372"/>
    <w:rsid w:val="00D6491B"/>
    <w:rsid w:val="00D6492F"/>
    <w:rsid w:val="00D64C06"/>
    <w:rsid w:val="00D64C8E"/>
    <w:rsid w:val="00D64F05"/>
    <w:rsid w:val="00D64FAF"/>
    <w:rsid w:val="00D6557A"/>
    <w:rsid w:val="00D659C8"/>
    <w:rsid w:val="00D659E0"/>
    <w:rsid w:val="00D65CB9"/>
    <w:rsid w:val="00D65CBA"/>
    <w:rsid w:val="00D65DF9"/>
    <w:rsid w:val="00D66352"/>
    <w:rsid w:val="00D663F8"/>
    <w:rsid w:val="00D66709"/>
    <w:rsid w:val="00D667DB"/>
    <w:rsid w:val="00D66A04"/>
    <w:rsid w:val="00D670F0"/>
    <w:rsid w:val="00D674AD"/>
    <w:rsid w:val="00D676EF"/>
    <w:rsid w:val="00D677E7"/>
    <w:rsid w:val="00D67CBB"/>
    <w:rsid w:val="00D67CFC"/>
    <w:rsid w:val="00D67F6B"/>
    <w:rsid w:val="00D70070"/>
    <w:rsid w:val="00D7010D"/>
    <w:rsid w:val="00D7026C"/>
    <w:rsid w:val="00D7034F"/>
    <w:rsid w:val="00D70374"/>
    <w:rsid w:val="00D70458"/>
    <w:rsid w:val="00D70504"/>
    <w:rsid w:val="00D707B0"/>
    <w:rsid w:val="00D70825"/>
    <w:rsid w:val="00D70D7F"/>
    <w:rsid w:val="00D710FD"/>
    <w:rsid w:val="00D71E05"/>
    <w:rsid w:val="00D727F9"/>
    <w:rsid w:val="00D72954"/>
    <w:rsid w:val="00D72A06"/>
    <w:rsid w:val="00D73056"/>
    <w:rsid w:val="00D7307C"/>
    <w:rsid w:val="00D733E2"/>
    <w:rsid w:val="00D73443"/>
    <w:rsid w:val="00D734E8"/>
    <w:rsid w:val="00D738C2"/>
    <w:rsid w:val="00D73A92"/>
    <w:rsid w:val="00D73B3F"/>
    <w:rsid w:val="00D73C5E"/>
    <w:rsid w:val="00D73DA1"/>
    <w:rsid w:val="00D746DF"/>
    <w:rsid w:val="00D74C91"/>
    <w:rsid w:val="00D74D65"/>
    <w:rsid w:val="00D74E3B"/>
    <w:rsid w:val="00D75334"/>
    <w:rsid w:val="00D75759"/>
    <w:rsid w:val="00D75A77"/>
    <w:rsid w:val="00D76196"/>
    <w:rsid w:val="00D76751"/>
    <w:rsid w:val="00D76B2B"/>
    <w:rsid w:val="00D76BA7"/>
    <w:rsid w:val="00D77164"/>
    <w:rsid w:val="00D77716"/>
    <w:rsid w:val="00D77726"/>
    <w:rsid w:val="00D77D70"/>
    <w:rsid w:val="00D8086D"/>
    <w:rsid w:val="00D80E52"/>
    <w:rsid w:val="00D80FAD"/>
    <w:rsid w:val="00D8199E"/>
    <w:rsid w:val="00D81B06"/>
    <w:rsid w:val="00D81B69"/>
    <w:rsid w:val="00D823D8"/>
    <w:rsid w:val="00D82AF5"/>
    <w:rsid w:val="00D82EC4"/>
    <w:rsid w:val="00D83559"/>
    <w:rsid w:val="00D835D6"/>
    <w:rsid w:val="00D83652"/>
    <w:rsid w:val="00D83861"/>
    <w:rsid w:val="00D83BF1"/>
    <w:rsid w:val="00D83C5C"/>
    <w:rsid w:val="00D83D14"/>
    <w:rsid w:val="00D83E61"/>
    <w:rsid w:val="00D83E68"/>
    <w:rsid w:val="00D842C2"/>
    <w:rsid w:val="00D84919"/>
    <w:rsid w:val="00D849DE"/>
    <w:rsid w:val="00D84E80"/>
    <w:rsid w:val="00D8500C"/>
    <w:rsid w:val="00D858AB"/>
    <w:rsid w:val="00D85A3A"/>
    <w:rsid w:val="00D85A87"/>
    <w:rsid w:val="00D85C96"/>
    <w:rsid w:val="00D8677E"/>
    <w:rsid w:val="00D86840"/>
    <w:rsid w:val="00D86A98"/>
    <w:rsid w:val="00D8721A"/>
    <w:rsid w:val="00D872AD"/>
    <w:rsid w:val="00D878DD"/>
    <w:rsid w:val="00D87928"/>
    <w:rsid w:val="00D87AAE"/>
    <w:rsid w:val="00D87FEE"/>
    <w:rsid w:val="00D90257"/>
    <w:rsid w:val="00D90E08"/>
    <w:rsid w:val="00D9111B"/>
    <w:rsid w:val="00D91416"/>
    <w:rsid w:val="00D9166F"/>
    <w:rsid w:val="00D919DB"/>
    <w:rsid w:val="00D91A85"/>
    <w:rsid w:val="00D91C67"/>
    <w:rsid w:val="00D92076"/>
    <w:rsid w:val="00D921EF"/>
    <w:rsid w:val="00D92333"/>
    <w:rsid w:val="00D92A65"/>
    <w:rsid w:val="00D92B13"/>
    <w:rsid w:val="00D92BBB"/>
    <w:rsid w:val="00D92BD9"/>
    <w:rsid w:val="00D92ECB"/>
    <w:rsid w:val="00D930C1"/>
    <w:rsid w:val="00D931FF"/>
    <w:rsid w:val="00D93347"/>
    <w:rsid w:val="00D9338F"/>
    <w:rsid w:val="00D93822"/>
    <w:rsid w:val="00D93BAA"/>
    <w:rsid w:val="00D93C4E"/>
    <w:rsid w:val="00D94072"/>
    <w:rsid w:val="00D94083"/>
    <w:rsid w:val="00D94A17"/>
    <w:rsid w:val="00D955E5"/>
    <w:rsid w:val="00D955E8"/>
    <w:rsid w:val="00D955F1"/>
    <w:rsid w:val="00D95BA0"/>
    <w:rsid w:val="00D96248"/>
    <w:rsid w:val="00D96368"/>
    <w:rsid w:val="00D966A5"/>
    <w:rsid w:val="00D9786D"/>
    <w:rsid w:val="00D97B6D"/>
    <w:rsid w:val="00DA0CFB"/>
    <w:rsid w:val="00DA1474"/>
    <w:rsid w:val="00DA151F"/>
    <w:rsid w:val="00DA1815"/>
    <w:rsid w:val="00DA1B1B"/>
    <w:rsid w:val="00DA20F5"/>
    <w:rsid w:val="00DA2149"/>
    <w:rsid w:val="00DA21F7"/>
    <w:rsid w:val="00DA2352"/>
    <w:rsid w:val="00DA23A8"/>
    <w:rsid w:val="00DA245F"/>
    <w:rsid w:val="00DA24B1"/>
    <w:rsid w:val="00DA250E"/>
    <w:rsid w:val="00DA2AEE"/>
    <w:rsid w:val="00DA2ED9"/>
    <w:rsid w:val="00DA3289"/>
    <w:rsid w:val="00DA3BA5"/>
    <w:rsid w:val="00DA3E4A"/>
    <w:rsid w:val="00DA4172"/>
    <w:rsid w:val="00DA4189"/>
    <w:rsid w:val="00DA4399"/>
    <w:rsid w:val="00DA472F"/>
    <w:rsid w:val="00DA4AA9"/>
    <w:rsid w:val="00DA4DE0"/>
    <w:rsid w:val="00DA50A2"/>
    <w:rsid w:val="00DA5881"/>
    <w:rsid w:val="00DA59F5"/>
    <w:rsid w:val="00DA5A19"/>
    <w:rsid w:val="00DA6404"/>
    <w:rsid w:val="00DA6637"/>
    <w:rsid w:val="00DA6768"/>
    <w:rsid w:val="00DA698F"/>
    <w:rsid w:val="00DA7272"/>
    <w:rsid w:val="00DA74FF"/>
    <w:rsid w:val="00DA7E72"/>
    <w:rsid w:val="00DA7F2C"/>
    <w:rsid w:val="00DB00E9"/>
    <w:rsid w:val="00DB0851"/>
    <w:rsid w:val="00DB099B"/>
    <w:rsid w:val="00DB0AED"/>
    <w:rsid w:val="00DB1035"/>
    <w:rsid w:val="00DB1481"/>
    <w:rsid w:val="00DB16D9"/>
    <w:rsid w:val="00DB170C"/>
    <w:rsid w:val="00DB1A8F"/>
    <w:rsid w:val="00DB1D65"/>
    <w:rsid w:val="00DB1EEA"/>
    <w:rsid w:val="00DB2256"/>
    <w:rsid w:val="00DB24D2"/>
    <w:rsid w:val="00DB2891"/>
    <w:rsid w:val="00DB2B25"/>
    <w:rsid w:val="00DB2C96"/>
    <w:rsid w:val="00DB2EDB"/>
    <w:rsid w:val="00DB30D5"/>
    <w:rsid w:val="00DB368E"/>
    <w:rsid w:val="00DB3AEE"/>
    <w:rsid w:val="00DB3B35"/>
    <w:rsid w:val="00DB3D0F"/>
    <w:rsid w:val="00DB45B5"/>
    <w:rsid w:val="00DB48EC"/>
    <w:rsid w:val="00DB566E"/>
    <w:rsid w:val="00DB57EC"/>
    <w:rsid w:val="00DB583D"/>
    <w:rsid w:val="00DB5E77"/>
    <w:rsid w:val="00DB6204"/>
    <w:rsid w:val="00DB6333"/>
    <w:rsid w:val="00DB643B"/>
    <w:rsid w:val="00DB6464"/>
    <w:rsid w:val="00DB670C"/>
    <w:rsid w:val="00DB6A43"/>
    <w:rsid w:val="00DB6C4A"/>
    <w:rsid w:val="00DB6D1C"/>
    <w:rsid w:val="00DB6EA0"/>
    <w:rsid w:val="00DB7168"/>
    <w:rsid w:val="00DB79B5"/>
    <w:rsid w:val="00DB7D0A"/>
    <w:rsid w:val="00DB7D7F"/>
    <w:rsid w:val="00DC0309"/>
    <w:rsid w:val="00DC06DA"/>
    <w:rsid w:val="00DC06E5"/>
    <w:rsid w:val="00DC0774"/>
    <w:rsid w:val="00DC0A6F"/>
    <w:rsid w:val="00DC112B"/>
    <w:rsid w:val="00DC1135"/>
    <w:rsid w:val="00DC1800"/>
    <w:rsid w:val="00DC1ACD"/>
    <w:rsid w:val="00DC1AD2"/>
    <w:rsid w:val="00DC1C7C"/>
    <w:rsid w:val="00DC1D52"/>
    <w:rsid w:val="00DC23FF"/>
    <w:rsid w:val="00DC25B0"/>
    <w:rsid w:val="00DC2B20"/>
    <w:rsid w:val="00DC2F50"/>
    <w:rsid w:val="00DC3042"/>
    <w:rsid w:val="00DC312D"/>
    <w:rsid w:val="00DC3B9C"/>
    <w:rsid w:val="00DC3D04"/>
    <w:rsid w:val="00DC3DD7"/>
    <w:rsid w:val="00DC3E0D"/>
    <w:rsid w:val="00DC3ED8"/>
    <w:rsid w:val="00DC4036"/>
    <w:rsid w:val="00DC44AA"/>
    <w:rsid w:val="00DC4586"/>
    <w:rsid w:val="00DC4608"/>
    <w:rsid w:val="00DC4687"/>
    <w:rsid w:val="00DC46FE"/>
    <w:rsid w:val="00DC487D"/>
    <w:rsid w:val="00DC48D4"/>
    <w:rsid w:val="00DC5039"/>
    <w:rsid w:val="00DC50EE"/>
    <w:rsid w:val="00DC5245"/>
    <w:rsid w:val="00DC54DF"/>
    <w:rsid w:val="00DC58C4"/>
    <w:rsid w:val="00DC5A35"/>
    <w:rsid w:val="00DC5E7E"/>
    <w:rsid w:val="00DC5ED3"/>
    <w:rsid w:val="00DC5FD3"/>
    <w:rsid w:val="00DC62E9"/>
    <w:rsid w:val="00DC6422"/>
    <w:rsid w:val="00DC6801"/>
    <w:rsid w:val="00DC69AB"/>
    <w:rsid w:val="00DC6A3A"/>
    <w:rsid w:val="00DC7079"/>
    <w:rsid w:val="00DC7147"/>
    <w:rsid w:val="00DC725A"/>
    <w:rsid w:val="00DC73DD"/>
    <w:rsid w:val="00DC7F7E"/>
    <w:rsid w:val="00DD0604"/>
    <w:rsid w:val="00DD0A82"/>
    <w:rsid w:val="00DD0C4D"/>
    <w:rsid w:val="00DD0D30"/>
    <w:rsid w:val="00DD0EBF"/>
    <w:rsid w:val="00DD0F76"/>
    <w:rsid w:val="00DD10E5"/>
    <w:rsid w:val="00DD111A"/>
    <w:rsid w:val="00DD14E4"/>
    <w:rsid w:val="00DD1587"/>
    <w:rsid w:val="00DD1814"/>
    <w:rsid w:val="00DD1F36"/>
    <w:rsid w:val="00DD216C"/>
    <w:rsid w:val="00DD2300"/>
    <w:rsid w:val="00DD241D"/>
    <w:rsid w:val="00DD273E"/>
    <w:rsid w:val="00DD2747"/>
    <w:rsid w:val="00DD2D68"/>
    <w:rsid w:val="00DD3249"/>
    <w:rsid w:val="00DD35BC"/>
    <w:rsid w:val="00DD361E"/>
    <w:rsid w:val="00DD387A"/>
    <w:rsid w:val="00DD3B18"/>
    <w:rsid w:val="00DD46B8"/>
    <w:rsid w:val="00DD56EC"/>
    <w:rsid w:val="00DD56F0"/>
    <w:rsid w:val="00DD5CAF"/>
    <w:rsid w:val="00DD5E68"/>
    <w:rsid w:val="00DD5EDC"/>
    <w:rsid w:val="00DD5F09"/>
    <w:rsid w:val="00DD621C"/>
    <w:rsid w:val="00DD6421"/>
    <w:rsid w:val="00DD64AF"/>
    <w:rsid w:val="00DD6911"/>
    <w:rsid w:val="00DD6CE4"/>
    <w:rsid w:val="00DD703C"/>
    <w:rsid w:val="00DD705B"/>
    <w:rsid w:val="00DD76B9"/>
    <w:rsid w:val="00DD7BED"/>
    <w:rsid w:val="00DD7F9F"/>
    <w:rsid w:val="00DE03AB"/>
    <w:rsid w:val="00DE0639"/>
    <w:rsid w:val="00DE0A0B"/>
    <w:rsid w:val="00DE0B8F"/>
    <w:rsid w:val="00DE11CB"/>
    <w:rsid w:val="00DE1474"/>
    <w:rsid w:val="00DE18EB"/>
    <w:rsid w:val="00DE191F"/>
    <w:rsid w:val="00DE1AFC"/>
    <w:rsid w:val="00DE1F07"/>
    <w:rsid w:val="00DE1FA5"/>
    <w:rsid w:val="00DE2215"/>
    <w:rsid w:val="00DE229D"/>
    <w:rsid w:val="00DE248E"/>
    <w:rsid w:val="00DE26B9"/>
    <w:rsid w:val="00DE288F"/>
    <w:rsid w:val="00DE2F37"/>
    <w:rsid w:val="00DE2F66"/>
    <w:rsid w:val="00DE3122"/>
    <w:rsid w:val="00DE35FA"/>
    <w:rsid w:val="00DE3D27"/>
    <w:rsid w:val="00DE3E32"/>
    <w:rsid w:val="00DE3F89"/>
    <w:rsid w:val="00DE4532"/>
    <w:rsid w:val="00DE4A0D"/>
    <w:rsid w:val="00DE4E06"/>
    <w:rsid w:val="00DE501F"/>
    <w:rsid w:val="00DE5398"/>
    <w:rsid w:val="00DE594E"/>
    <w:rsid w:val="00DE5B08"/>
    <w:rsid w:val="00DE5F1D"/>
    <w:rsid w:val="00DE6042"/>
    <w:rsid w:val="00DE681A"/>
    <w:rsid w:val="00DE6B1F"/>
    <w:rsid w:val="00DE6C67"/>
    <w:rsid w:val="00DE6C69"/>
    <w:rsid w:val="00DE6C72"/>
    <w:rsid w:val="00DE6DE5"/>
    <w:rsid w:val="00DE6F8F"/>
    <w:rsid w:val="00DE714F"/>
    <w:rsid w:val="00DE771C"/>
    <w:rsid w:val="00DE78BB"/>
    <w:rsid w:val="00DE79CA"/>
    <w:rsid w:val="00DE7A2D"/>
    <w:rsid w:val="00DE7DCB"/>
    <w:rsid w:val="00DF0037"/>
    <w:rsid w:val="00DF022C"/>
    <w:rsid w:val="00DF0231"/>
    <w:rsid w:val="00DF03CF"/>
    <w:rsid w:val="00DF03DA"/>
    <w:rsid w:val="00DF0691"/>
    <w:rsid w:val="00DF0C4C"/>
    <w:rsid w:val="00DF0FD4"/>
    <w:rsid w:val="00DF1376"/>
    <w:rsid w:val="00DF14B6"/>
    <w:rsid w:val="00DF1650"/>
    <w:rsid w:val="00DF1D11"/>
    <w:rsid w:val="00DF2045"/>
    <w:rsid w:val="00DF2737"/>
    <w:rsid w:val="00DF29DA"/>
    <w:rsid w:val="00DF2BF7"/>
    <w:rsid w:val="00DF2D56"/>
    <w:rsid w:val="00DF2DCA"/>
    <w:rsid w:val="00DF2F70"/>
    <w:rsid w:val="00DF3132"/>
    <w:rsid w:val="00DF32C1"/>
    <w:rsid w:val="00DF35A6"/>
    <w:rsid w:val="00DF38C6"/>
    <w:rsid w:val="00DF3ACE"/>
    <w:rsid w:val="00DF3FCB"/>
    <w:rsid w:val="00DF4375"/>
    <w:rsid w:val="00DF43B2"/>
    <w:rsid w:val="00DF43BA"/>
    <w:rsid w:val="00DF4448"/>
    <w:rsid w:val="00DF4A42"/>
    <w:rsid w:val="00DF4A51"/>
    <w:rsid w:val="00DF4F16"/>
    <w:rsid w:val="00DF5042"/>
    <w:rsid w:val="00DF50DB"/>
    <w:rsid w:val="00DF5878"/>
    <w:rsid w:val="00DF58AD"/>
    <w:rsid w:val="00DF5CE6"/>
    <w:rsid w:val="00DF6065"/>
    <w:rsid w:val="00DF61B1"/>
    <w:rsid w:val="00DF6275"/>
    <w:rsid w:val="00DF6380"/>
    <w:rsid w:val="00DF65CE"/>
    <w:rsid w:val="00DF6D00"/>
    <w:rsid w:val="00DF6E1D"/>
    <w:rsid w:val="00DF6EBF"/>
    <w:rsid w:val="00DF6F30"/>
    <w:rsid w:val="00DF71D4"/>
    <w:rsid w:val="00DF7544"/>
    <w:rsid w:val="00DF759D"/>
    <w:rsid w:val="00DF7A31"/>
    <w:rsid w:val="00E00548"/>
    <w:rsid w:val="00E00AA7"/>
    <w:rsid w:val="00E00B14"/>
    <w:rsid w:val="00E00C8D"/>
    <w:rsid w:val="00E00C95"/>
    <w:rsid w:val="00E00DC1"/>
    <w:rsid w:val="00E016ED"/>
    <w:rsid w:val="00E01C3F"/>
    <w:rsid w:val="00E01C5D"/>
    <w:rsid w:val="00E01C5E"/>
    <w:rsid w:val="00E0202B"/>
    <w:rsid w:val="00E02E92"/>
    <w:rsid w:val="00E02F7C"/>
    <w:rsid w:val="00E03356"/>
    <w:rsid w:val="00E03377"/>
    <w:rsid w:val="00E0350F"/>
    <w:rsid w:val="00E03843"/>
    <w:rsid w:val="00E0393D"/>
    <w:rsid w:val="00E03D65"/>
    <w:rsid w:val="00E03FF4"/>
    <w:rsid w:val="00E042FF"/>
    <w:rsid w:val="00E04555"/>
    <w:rsid w:val="00E0471B"/>
    <w:rsid w:val="00E04800"/>
    <w:rsid w:val="00E04A78"/>
    <w:rsid w:val="00E04BBB"/>
    <w:rsid w:val="00E04F7D"/>
    <w:rsid w:val="00E05269"/>
    <w:rsid w:val="00E05278"/>
    <w:rsid w:val="00E057B8"/>
    <w:rsid w:val="00E05864"/>
    <w:rsid w:val="00E059CA"/>
    <w:rsid w:val="00E05D83"/>
    <w:rsid w:val="00E06054"/>
    <w:rsid w:val="00E06462"/>
    <w:rsid w:val="00E069D0"/>
    <w:rsid w:val="00E06F6C"/>
    <w:rsid w:val="00E071B2"/>
    <w:rsid w:val="00E07374"/>
    <w:rsid w:val="00E0767F"/>
    <w:rsid w:val="00E078EC"/>
    <w:rsid w:val="00E07FF5"/>
    <w:rsid w:val="00E100B3"/>
    <w:rsid w:val="00E1014C"/>
    <w:rsid w:val="00E1058E"/>
    <w:rsid w:val="00E1073C"/>
    <w:rsid w:val="00E1073F"/>
    <w:rsid w:val="00E108B0"/>
    <w:rsid w:val="00E10E2B"/>
    <w:rsid w:val="00E1104A"/>
    <w:rsid w:val="00E12059"/>
    <w:rsid w:val="00E125B5"/>
    <w:rsid w:val="00E1277C"/>
    <w:rsid w:val="00E1283C"/>
    <w:rsid w:val="00E1285D"/>
    <w:rsid w:val="00E128B5"/>
    <w:rsid w:val="00E12EA6"/>
    <w:rsid w:val="00E132F6"/>
    <w:rsid w:val="00E135C8"/>
    <w:rsid w:val="00E137E4"/>
    <w:rsid w:val="00E13A20"/>
    <w:rsid w:val="00E13A68"/>
    <w:rsid w:val="00E14073"/>
    <w:rsid w:val="00E14189"/>
    <w:rsid w:val="00E14486"/>
    <w:rsid w:val="00E146CD"/>
    <w:rsid w:val="00E148F4"/>
    <w:rsid w:val="00E14ADE"/>
    <w:rsid w:val="00E14EA9"/>
    <w:rsid w:val="00E150D2"/>
    <w:rsid w:val="00E15190"/>
    <w:rsid w:val="00E1527E"/>
    <w:rsid w:val="00E1546C"/>
    <w:rsid w:val="00E155C7"/>
    <w:rsid w:val="00E15D0D"/>
    <w:rsid w:val="00E15FB7"/>
    <w:rsid w:val="00E16A9E"/>
    <w:rsid w:val="00E16E98"/>
    <w:rsid w:val="00E16FC0"/>
    <w:rsid w:val="00E170B4"/>
    <w:rsid w:val="00E17591"/>
    <w:rsid w:val="00E17CD1"/>
    <w:rsid w:val="00E17D72"/>
    <w:rsid w:val="00E17EDC"/>
    <w:rsid w:val="00E2002F"/>
    <w:rsid w:val="00E2141E"/>
    <w:rsid w:val="00E216BE"/>
    <w:rsid w:val="00E2171D"/>
    <w:rsid w:val="00E21D5A"/>
    <w:rsid w:val="00E2205F"/>
    <w:rsid w:val="00E22073"/>
    <w:rsid w:val="00E22887"/>
    <w:rsid w:val="00E22D2D"/>
    <w:rsid w:val="00E22D93"/>
    <w:rsid w:val="00E22FB9"/>
    <w:rsid w:val="00E2306E"/>
    <w:rsid w:val="00E2361A"/>
    <w:rsid w:val="00E23FF9"/>
    <w:rsid w:val="00E247BA"/>
    <w:rsid w:val="00E24AA1"/>
    <w:rsid w:val="00E24B79"/>
    <w:rsid w:val="00E25465"/>
    <w:rsid w:val="00E254C0"/>
    <w:rsid w:val="00E258DB"/>
    <w:rsid w:val="00E25E10"/>
    <w:rsid w:val="00E26089"/>
    <w:rsid w:val="00E26312"/>
    <w:rsid w:val="00E26328"/>
    <w:rsid w:val="00E2687C"/>
    <w:rsid w:val="00E270C0"/>
    <w:rsid w:val="00E27523"/>
    <w:rsid w:val="00E2752B"/>
    <w:rsid w:val="00E277ED"/>
    <w:rsid w:val="00E27D97"/>
    <w:rsid w:val="00E27EE9"/>
    <w:rsid w:val="00E30C08"/>
    <w:rsid w:val="00E31375"/>
    <w:rsid w:val="00E318B3"/>
    <w:rsid w:val="00E32000"/>
    <w:rsid w:val="00E3221F"/>
    <w:rsid w:val="00E32A80"/>
    <w:rsid w:val="00E32C5A"/>
    <w:rsid w:val="00E32D7E"/>
    <w:rsid w:val="00E33A22"/>
    <w:rsid w:val="00E33EDE"/>
    <w:rsid w:val="00E340EB"/>
    <w:rsid w:val="00E3420D"/>
    <w:rsid w:val="00E3434F"/>
    <w:rsid w:val="00E34C7A"/>
    <w:rsid w:val="00E34DC9"/>
    <w:rsid w:val="00E34F8E"/>
    <w:rsid w:val="00E350C4"/>
    <w:rsid w:val="00E351D1"/>
    <w:rsid w:val="00E35252"/>
    <w:rsid w:val="00E35BF8"/>
    <w:rsid w:val="00E35D98"/>
    <w:rsid w:val="00E35E36"/>
    <w:rsid w:val="00E36181"/>
    <w:rsid w:val="00E36756"/>
    <w:rsid w:val="00E36ABD"/>
    <w:rsid w:val="00E36EAD"/>
    <w:rsid w:val="00E36EED"/>
    <w:rsid w:val="00E370CA"/>
    <w:rsid w:val="00E377A1"/>
    <w:rsid w:val="00E377C6"/>
    <w:rsid w:val="00E378DA"/>
    <w:rsid w:val="00E378EE"/>
    <w:rsid w:val="00E40465"/>
    <w:rsid w:val="00E405D6"/>
    <w:rsid w:val="00E40DED"/>
    <w:rsid w:val="00E40E1C"/>
    <w:rsid w:val="00E40FC1"/>
    <w:rsid w:val="00E41038"/>
    <w:rsid w:val="00E41048"/>
    <w:rsid w:val="00E411CB"/>
    <w:rsid w:val="00E41933"/>
    <w:rsid w:val="00E423CA"/>
    <w:rsid w:val="00E4244A"/>
    <w:rsid w:val="00E424FC"/>
    <w:rsid w:val="00E42865"/>
    <w:rsid w:val="00E42C7E"/>
    <w:rsid w:val="00E42D19"/>
    <w:rsid w:val="00E42D1F"/>
    <w:rsid w:val="00E43129"/>
    <w:rsid w:val="00E43150"/>
    <w:rsid w:val="00E43185"/>
    <w:rsid w:val="00E432C5"/>
    <w:rsid w:val="00E43432"/>
    <w:rsid w:val="00E437F7"/>
    <w:rsid w:val="00E43E02"/>
    <w:rsid w:val="00E43EE6"/>
    <w:rsid w:val="00E440D2"/>
    <w:rsid w:val="00E4424D"/>
    <w:rsid w:val="00E443C6"/>
    <w:rsid w:val="00E44C8A"/>
    <w:rsid w:val="00E4507F"/>
    <w:rsid w:val="00E45564"/>
    <w:rsid w:val="00E45B86"/>
    <w:rsid w:val="00E45C33"/>
    <w:rsid w:val="00E45CEF"/>
    <w:rsid w:val="00E45E74"/>
    <w:rsid w:val="00E45FE0"/>
    <w:rsid w:val="00E4600E"/>
    <w:rsid w:val="00E4611D"/>
    <w:rsid w:val="00E46257"/>
    <w:rsid w:val="00E4627D"/>
    <w:rsid w:val="00E46361"/>
    <w:rsid w:val="00E464B5"/>
    <w:rsid w:val="00E46914"/>
    <w:rsid w:val="00E46C2C"/>
    <w:rsid w:val="00E46D9C"/>
    <w:rsid w:val="00E470BC"/>
    <w:rsid w:val="00E47374"/>
    <w:rsid w:val="00E4748A"/>
    <w:rsid w:val="00E47865"/>
    <w:rsid w:val="00E47D71"/>
    <w:rsid w:val="00E47DBF"/>
    <w:rsid w:val="00E500D0"/>
    <w:rsid w:val="00E50657"/>
    <w:rsid w:val="00E5067E"/>
    <w:rsid w:val="00E5073E"/>
    <w:rsid w:val="00E5076F"/>
    <w:rsid w:val="00E50774"/>
    <w:rsid w:val="00E50888"/>
    <w:rsid w:val="00E5095F"/>
    <w:rsid w:val="00E50967"/>
    <w:rsid w:val="00E50B2C"/>
    <w:rsid w:val="00E50B82"/>
    <w:rsid w:val="00E50D31"/>
    <w:rsid w:val="00E50DEB"/>
    <w:rsid w:val="00E5100F"/>
    <w:rsid w:val="00E510AF"/>
    <w:rsid w:val="00E51294"/>
    <w:rsid w:val="00E5198E"/>
    <w:rsid w:val="00E51C90"/>
    <w:rsid w:val="00E51F36"/>
    <w:rsid w:val="00E5212B"/>
    <w:rsid w:val="00E52698"/>
    <w:rsid w:val="00E52B92"/>
    <w:rsid w:val="00E532CA"/>
    <w:rsid w:val="00E532EB"/>
    <w:rsid w:val="00E53433"/>
    <w:rsid w:val="00E53664"/>
    <w:rsid w:val="00E536D8"/>
    <w:rsid w:val="00E53BC9"/>
    <w:rsid w:val="00E53E5E"/>
    <w:rsid w:val="00E5424E"/>
    <w:rsid w:val="00E5475B"/>
    <w:rsid w:val="00E5499A"/>
    <w:rsid w:val="00E54A82"/>
    <w:rsid w:val="00E54D55"/>
    <w:rsid w:val="00E54EE9"/>
    <w:rsid w:val="00E55E40"/>
    <w:rsid w:val="00E5625F"/>
    <w:rsid w:val="00E566CA"/>
    <w:rsid w:val="00E572CD"/>
    <w:rsid w:val="00E57498"/>
    <w:rsid w:val="00E575A1"/>
    <w:rsid w:val="00E57656"/>
    <w:rsid w:val="00E576D7"/>
    <w:rsid w:val="00E578B3"/>
    <w:rsid w:val="00E57970"/>
    <w:rsid w:val="00E57DD2"/>
    <w:rsid w:val="00E57E3A"/>
    <w:rsid w:val="00E60291"/>
    <w:rsid w:val="00E602CF"/>
    <w:rsid w:val="00E60A3A"/>
    <w:rsid w:val="00E60AF8"/>
    <w:rsid w:val="00E60B0E"/>
    <w:rsid w:val="00E60CA1"/>
    <w:rsid w:val="00E60D10"/>
    <w:rsid w:val="00E60D2B"/>
    <w:rsid w:val="00E6123A"/>
    <w:rsid w:val="00E61694"/>
    <w:rsid w:val="00E61DD2"/>
    <w:rsid w:val="00E6261D"/>
    <w:rsid w:val="00E62663"/>
    <w:rsid w:val="00E6268E"/>
    <w:rsid w:val="00E6283E"/>
    <w:rsid w:val="00E62B50"/>
    <w:rsid w:val="00E62D2D"/>
    <w:rsid w:val="00E63130"/>
    <w:rsid w:val="00E632B8"/>
    <w:rsid w:val="00E6350B"/>
    <w:rsid w:val="00E6391D"/>
    <w:rsid w:val="00E642C9"/>
    <w:rsid w:val="00E642DC"/>
    <w:rsid w:val="00E643D5"/>
    <w:rsid w:val="00E64425"/>
    <w:rsid w:val="00E644BB"/>
    <w:rsid w:val="00E6483F"/>
    <w:rsid w:val="00E64BEF"/>
    <w:rsid w:val="00E650A9"/>
    <w:rsid w:val="00E65181"/>
    <w:rsid w:val="00E652AD"/>
    <w:rsid w:val="00E652F2"/>
    <w:rsid w:val="00E65474"/>
    <w:rsid w:val="00E65CF2"/>
    <w:rsid w:val="00E65DDB"/>
    <w:rsid w:val="00E6622E"/>
    <w:rsid w:val="00E663EF"/>
    <w:rsid w:val="00E664FD"/>
    <w:rsid w:val="00E66759"/>
    <w:rsid w:val="00E66797"/>
    <w:rsid w:val="00E66AA7"/>
    <w:rsid w:val="00E66B87"/>
    <w:rsid w:val="00E66CD5"/>
    <w:rsid w:val="00E670EC"/>
    <w:rsid w:val="00E67A52"/>
    <w:rsid w:val="00E67B5D"/>
    <w:rsid w:val="00E67BAC"/>
    <w:rsid w:val="00E67C77"/>
    <w:rsid w:val="00E7014B"/>
    <w:rsid w:val="00E7056A"/>
    <w:rsid w:val="00E7122D"/>
    <w:rsid w:val="00E71E36"/>
    <w:rsid w:val="00E7224D"/>
    <w:rsid w:val="00E7229E"/>
    <w:rsid w:val="00E730AA"/>
    <w:rsid w:val="00E732CB"/>
    <w:rsid w:val="00E7346F"/>
    <w:rsid w:val="00E73570"/>
    <w:rsid w:val="00E7358F"/>
    <w:rsid w:val="00E73758"/>
    <w:rsid w:val="00E73B3D"/>
    <w:rsid w:val="00E73B68"/>
    <w:rsid w:val="00E73DE7"/>
    <w:rsid w:val="00E7415D"/>
    <w:rsid w:val="00E742FE"/>
    <w:rsid w:val="00E74346"/>
    <w:rsid w:val="00E7437E"/>
    <w:rsid w:val="00E74474"/>
    <w:rsid w:val="00E74721"/>
    <w:rsid w:val="00E74DDE"/>
    <w:rsid w:val="00E75161"/>
    <w:rsid w:val="00E75296"/>
    <w:rsid w:val="00E7571E"/>
    <w:rsid w:val="00E75764"/>
    <w:rsid w:val="00E75977"/>
    <w:rsid w:val="00E75993"/>
    <w:rsid w:val="00E75C66"/>
    <w:rsid w:val="00E75DE6"/>
    <w:rsid w:val="00E75FC1"/>
    <w:rsid w:val="00E761D2"/>
    <w:rsid w:val="00E76404"/>
    <w:rsid w:val="00E76436"/>
    <w:rsid w:val="00E7644A"/>
    <w:rsid w:val="00E76467"/>
    <w:rsid w:val="00E77181"/>
    <w:rsid w:val="00E8035C"/>
    <w:rsid w:val="00E8036A"/>
    <w:rsid w:val="00E8081E"/>
    <w:rsid w:val="00E808BC"/>
    <w:rsid w:val="00E80BBE"/>
    <w:rsid w:val="00E812B8"/>
    <w:rsid w:val="00E81F08"/>
    <w:rsid w:val="00E821E1"/>
    <w:rsid w:val="00E825DB"/>
    <w:rsid w:val="00E826CC"/>
    <w:rsid w:val="00E827D5"/>
    <w:rsid w:val="00E828CB"/>
    <w:rsid w:val="00E82B87"/>
    <w:rsid w:val="00E82C2B"/>
    <w:rsid w:val="00E82D37"/>
    <w:rsid w:val="00E82FE8"/>
    <w:rsid w:val="00E83383"/>
    <w:rsid w:val="00E836E7"/>
    <w:rsid w:val="00E839CB"/>
    <w:rsid w:val="00E8440E"/>
    <w:rsid w:val="00E84429"/>
    <w:rsid w:val="00E8460C"/>
    <w:rsid w:val="00E854E6"/>
    <w:rsid w:val="00E8570C"/>
    <w:rsid w:val="00E857D8"/>
    <w:rsid w:val="00E85818"/>
    <w:rsid w:val="00E85D56"/>
    <w:rsid w:val="00E85D96"/>
    <w:rsid w:val="00E8617E"/>
    <w:rsid w:val="00E864B0"/>
    <w:rsid w:val="00E86578"/>
    <w:rsid w:val="00E86962"/>
    <w:rsid w:val="00E869DA"/>
    <w:rsid w:val="00E86E44"/>
    <w:rsid w:val="00E86F93"/>
    <w:rsid w:val="00E8704D"/>
    <w:rsid w:val="00E876BB"/>
    <w:rsid w:val="00E8790E"/>
    <w:rsid w:val="00E87D75"/>
    <w:rsid w:val="00E87FEE"/>
    <w:rsid w:val="00E9004D"/>
    <w:rsid w:val="00E900BF"/>
    <w:rsid w:val="00E907C1"/>
    <w:rsid w:val="00E90DC6"/>
    <w:rsid w:val="00E90F86"/>
    <w:rsid w:val="00E913F8"/>
    <w:rsid w:val="00E9151A"/>
    <w:rsid w:val="00E91555"/>
    <w:rsid w:val="00E9191F"/>
    <w:rsid w:val="00E922B9"/>
    <w:rsid w:val="00E92393"/>
    <w:rsid w:val="00E9239F"/>
    <w:rsid w:val="00E927EC"/>
    <w:rsid w:val="00E92A74"/>
    <w:rsid w:val="00E92BA3"/>
    <w:rsid w:val="00E92BEA"/>
    <w:rsid w:val="00E92DCC"/>
    <w:rsid w:val="00E92FA3"/>
    <w:rsid w:val="00E931DC"/>
    <w:rsid w:val="00E93D18"/>
    <w:rsid w:val="00E94411"/>
    <w:rsid w:val="00E94553"/>
    <w:rsid w:val="00E945AF"/>
    <w:rsid w:val="00E949D7"/>
    <w:rsid w:val="00E949FA"/>
    <w:rsid w:val="00E94A36"/>
    <w:rsid w:val="00E94D01"/>
    <w:rsid w:val="00E94E34"/>
    <w:rsid w:val="00E94EDF"/>
    <w:rsid w:val="00E953A7"/>
    <w:rsid w:val="00E95475"/>
    <w:rsid w:val="00E956FA"/>
    <w:rsid w:val="00E9598C"/>
    <w:rsid w:val="00E95D12"/>
    <w:rsid w:val="00E95F54"/>
    <w:rsid w:val="00E96633"/>
    <w:rsid w:val="00E96727"/>
    <w:rsid w:val="00E96B47"/>
    <w:rsid w:val="00E96D2F"/>
    <w:rsid w:val="00E96E25"/>
    <w:rsid w:val="00E96E84"/>
    <w:rsid w:val="00E970EE"/>
    <w:rsid w:val="00E97157"/>
    <w:rsid w:val="00E9798B"/>
    <w:rsid w:val="00E979DC"/>
    <w:rsid w:val="00E97D93"/>
    <w:rsid w:val="00E97E84"/>
    <w:rsid w:val="00EA0067"/>
    <w:rsid w:val="00EA06A4"/>
    <w:rsid w:val="00EA0BD2"/>
    <w:rsid w:val="00EA0DC8"/>
    <w:rsid w:val="00EA0E17"/>
    <w:rsid w:val="00EA0F6B"/>
    <w:rsid w:val="00EA11D1"/>
    <w:rsid w:val="00EA130C"/>
    <w:rsid w:val="00EA13D0"/>
    <w:rsid w:val="00EA1BDC"/>
    <w:rsid w:val="00EA2013"/>
    <w:rsid w:val="00EA20DE"/>
    <w:rsid w:val="00EA24A0"/>
    <w:rsid w:val="00EA265B"/>
    <w:rsid w:val="00EA2810"/>
    <w:rsid w:val="00EA2DE0"/>
    <w:rsid w:val="00EA2FD7"/>
    <w:rsid w:val="00EA3453"/>
    <w:rsid w:val="00EA3D62"/>
    <w:rsid w:val="00EA3D9E"/>
    <w:rsid w:val="00EA3F55"/>
    <w:rsid w:val="00EA430C"/>
    <w:rsid w:val="00EA4550"/>
    <w:rsid w:val="00EA4E66"/>
    <w:rsid w:val="00EA5005"/>
    <w:rsid w:val="00EA5144"/>
    <w:rsid w:val="00EA549E"/>
    <w:rsid w:val="00EA5558"/>
    <w:rsid w:val="00EA559A"/>
    <w:rsid w:val="00EA5C20"/>
    <w:rsid w:val="00EA5DB0"/>
    <w:rsid w:val="00EA5E24"/>
    <w:rsid w:val="00EA5E35"/>
    <w:rsid w:val="00EA5ED3"/>
    <w:rsid w:val="00EA613F"/>
    <w:rsid w:val="00EA62C3"/>
    <w:rsid w:val="00EA641F"/>
    <w:rsid w:val="00EA699D"/>
    <w:rsid w:val="00EA6A26"/>
    <w:rsid w:val="00EA6B48"/>
    <w:rsid w:val="00EA6D67"/>
    <w:rsid w:val="00EA6E5C"/>
    <w:rsid w:val="00EA6F8F"/>
    <w:rsid w:val="00EA710C"/>
    <w:rsid w:val="00EA7360"/>
    <w:rsid w:val="00EA7608"/>
    <w:rsid w:val="00EA761B"/>
    <w:rsid w:val="00EA7A6D"/>
    <w:rsid w:val="00EB03DC"/>
    <w:rsid w:val="00EB043E"/>
    <w:rsid w:val="00EB069D"/>
    <w:rsid w:val="00EB0F5E"/>
    <w:rsid w:val="00EB111A"/>
    <w:rsid w:val="00EB13AB"/>
    <w:rsid w:val="00EB196E"/>
    <w:rsid w:val="00EB1BAC"/>
    <w:rsid w:val="00EB22EA"/>
    <w:rsid w:val="00EB2473"/>
    <w:rsid w:val="00EB26A7"/>
    <w:rsid w:val="00EB2948"/>
    <w:rsid w:val="00EB339E"/>
    <w:rsid w:val="00EB3555"/>
    <w:rsid w:val="00EB37E9"/>
    <w:rsid w:val="00EB3809"/>
    <w:rsid w:val="00EB3AA0"/>
    <w:rsid w:val="00EB430E"/>
    <w:rsid w:val="00EB4537"/>
    <w:rsid w:val="00EB453F"/>
    <w:rsid w:val="00EB4560"/>
    <w:rsid w:val="00EB45CA"/>
    <w:rsid w:val="00EB4698"/>
    <w:rsid w:val="00EB4AAE"/>
    <w:rsid w:val="00EB4F1B"/>
    <w:rsid w:val="00EB5A20"/>
    <w:rsid w:val="00EB600C"/>
    <w:rsid w:val="00EB63AA"/>
    <w:rsid w:val="00EB672A"/>
    <w:rsid w:val="00EB67EC"/>
    <w:rsid w:val="00EB710A"/>
    <w:rsid w:val="00EB73DC"/>
    <w:rsid w:val="00EB74AE"/>
    <w:rsid w:val="00EB7DFF"/>
    <w:rsid w:val="00EC0323"/>
    <w:rsid w:val="00EC04E5"/>
    <w:rsid w:val="00EC055C"/>
    <w:rsid w:val="00EC06A3"/>
    <w:rsid w:val="00EC08F3"/>
    <w:rsid w:val="00EC0BB7"/>
    <w:rsid w:val="00EC0E90"/>
    <w:rsid w:val="00EC175A"/>
    <w:rsid w:val="00EC206C"/>
    <w:rsid w:val="00EC23AE"/>
    <w:rsid w:val="00EC264D"/>
    <w:rsid w:val="00EC2879"/>
    <w:rsid w:val="00EC2AC2"/>
    <w:rsid w:val="00EC2B10"/>
    <w:rsid w:val="00EC2FBC"/>
    <w:rsid w:val="00EC3342"/>
    <w:rsid w:val="00EC33C4"/>
    <w:rsid w:val="00EC34AF"/>
    <w:rsid w:val="00EC368D"/>
    <w:rsid w:val="00EC36DB"/>
    <w:rsid w:val="00EC374E"/>
    <w:rsid w:val="00EC4478"/>
    <w:rsid w:val="00EC461E"/>
    <w:rsid w:val="00EC498F"/>
    <w:rsid w:val="00EC4C46"/>
    <w:rsid w:val="00EC4C5C"/>
    <w:rsid w:val="00EC52D0"/>
    <w:rsid w:val="00EC52D8"/>
    <w:rsid w:val="00EC54FA"/>
    <w:rsid w:val="00EC5764"/>
    <w:rsid w:val="00EC5C47"/>
    <w:rsid w:val="00EC6090"/>
    <w:rsid w:val="00EC6345"/>
    <w:rsid w:val="00EC6505"/>
    <w:rsid w:val="00EC6570"/>
    <w:rsid w:val="00EC7329"/>
    <w:rsid w:val="00EC740C"/>
    <w:rsid w:val="00EC7B7E"/>
    <w:rsid w:val="00EC7C35"/>
    <w:rsid w:val="00EC7E2B"/>
    <w:rsid w:val="00EC7F00"/>
    <w:rsid w:val="00ED0266"/>
    <w:rsid w:val="00ED066B"/>
    <w:rsid w:val="00ED0947"/>
    <w:rsid w:val="00ED0C5C"/>
    <w:rsid w:val="00ED0CB3"/>
    <w:rsid w:val="00ED0D27"/>
    <w:rsid w:val="00ED1098"/>
    <w:rsid w:val="00ED114E"/>
    <w:rsid w:val="00ED1251"/>
    <w:rsid w:val="00ED143F"/>
    <w:rsid w:val="00ED1870"/>
    <w:rsid w:val="00ED1A31"/>
    <w:rsid w:val="00ED1DA7"/>
    <w:rsid w:val="00ED1E0C"/>
    <w:rsid w:val="00ED21D9"/>
    <w:rsid w:val="00ED2216"/>
    <w:rsid w:val="00ED2433"/>
    <w:rsid w:val="00ED260F"/>
    <w:rsid w:val="00ED27B3"/>
    <w:rsid w:val="00ED2B2B"/>
    <w:rsid w:val="00ED2E5B"/>
    <w:rsid w:val="00ED2F9E"/>
    <w:rsid w:val="00ED3D43"/>
    <w:rsid w:val="00ED41D4"/>
    <w:rsid w:val="00ED43DA"/>
    <w:rsid w:val="00ED4991"/>
    <w:rsid w:val="00ED4CF6"/>
    <w:rsid w:val="00ED4E14"/>
    <w:rsid w:val="00ED525A"/>
    <w:rsid w:val="00ED5429"/>
    <w:rsid w:val="00ED549D"/>
    <w:rsid w:val="00ED5681"/>
    <w:rsid w:val="00ED59E0"/>
    <w:rsid w:val="00ED5AE6"/>
    <w:rsid w:val="00ED5AF6"/>
    <w:rsid w:val="00ED5FB9"/>
    <w:rsid w:val="00ED680F"/>
    <w:rsid w:val="00ED6D03"/>
    <w:rsid w:val="00ED778E"/>
    <w:rsid w:val="00ED79B0"/>
    <w:rsid w:val="00ED7AD5"/>
    <w:rsid w:val="00ED7C4D"/>
    <w:rsid w:val="00EE02EF"/>
    <w:rsid w:val="00EE06F7"/>
    <w:rsid w:val="00EE0848"/>
    <w:rsid w:val="00EE0C0D"/>
    <w:rsid w:val="00EE0D30"/>
    <w:rsid w:val="00EE0E86"/>
    <w:rsid w:val="00EE0F3E"/>
    <w:rsid w:val="00EE1073"/>
    <w:rsid w:val="00EE1689"/>
    <w:rsid w:val="00EE17C1"/>
    <w:rsid w:val="00EE198A"/>
    <w:rsid w:val="00EE19D0"/>
    <w:rsid w:val="00EE1B2B"/>
    <w:rsid w:val="00EE1D2E"/>
    <w:rsid w:val="00EE1E43"/>
    <w:rsid w:val="00EE25E0"/>
    <w:rsid w:val="00EE2788"/>
    <w:rsid w:val="00EE28CC"/>
    <w:rsid w:val="00EE2C43"/>
    <w:rsid w:val="00EE2C5C"/>
    <w:rsid w:val="00EE308B"/>
    <w:rsid w:val="00EE30C8"/>
    <w:rsid w:val="00EE3205"/>
    <w:rsid w:val="00EE3619"/>
    <w:rsid w:val="00EE366D"/>
    <w:rsid w:val="00EE39B9"/>
    <w:rsid w:val="00EE3ABE"/>
    <w:rsid w:val="00EE3D13"/>
    <w:rsid w:val="00EE409C"/>
    <w:rsid w:val="00EE4341"/>
    <w:rsid w:val="00EE434B"/>
    <w:rsid w:val="00EE4A93"/>
    <w:rsid w:val="00EE4E08"/>
    <w:rsid w:val="00EE504C"/>
    <w:rsid w:val="00EE556A"/>
    <w:rsid w:val="00EE55ED"/>
    <w:rsid w:val="00EE5C4D"/>
    <w:rsid w:val="00EE5D4A"/>
    <w:rsid w:val="00EE5F20"/>
    <w:rsid w:val="00EE60CF"/>
    <w:rsid w:val="00EE61E0"/>
    <w:rsid w:val="00EE626C"/>
    <w:rsid w:val="00EE67EA"/>
    <w:rsid w:val="00EE6ADE"/>
    <w:rsid w:val="00EE6BDD"/>
    <w:rsid w:val="00EE7036"/>
    <w:rsid w:val="00EE7347"/>
    <w:rsid w:val="00EE7388"/>
    <w:rsid w:val="00EE744E"/>
    <w:rsid w:val="00EE7514"/>
    <w:rsid w:val="00EE758A"/>
    <w:rsid w:val="00EE7A29"/>
    <w:rsid w:val="00EE7B3F"/>
    <w:rsid w:val="00EE7D6D"/>
    <w:rsid w:val="00EE7FB4"/>
    <w:rsid w:val="00EF0660"/>
    <w:rsid w:val="00EF081E"/>
    <w:rsid w:val="00EF0B12"/>
    <w:rsid w:val="00EF13EF"/>
    <w:rsid w:val="00EF2888"/>
    <w:rsid w:val="00EF28E6"/>
    <w:rsid w:val="00EF2C36"/>
    <w:rsid w:val="00EF2F7A"/>
    <w:rsid w:val="00EF398E"/>
    <w:rsid w:val="00EF3CB5"/>
    <w:rsid w:val="00EF3D81"/>
    <w:rsid w:val="00EF411B"/>
    <w:rsid w:val="00EF4241"/>
    <w:rsid w:val="00EF4296"/>
    <w:rsid w:val="00EF4566"/>
    <w:rsid w:val="00EF48AD"/>
    <w:rsid w:val="00EF4CDA"/>
    <w:rsid w:val="00EF5371"/>
    <w:rsid w:val="00EF549F"/>
    <w:rsid w:val="00EF555A"/>
    <w:rsid w:val="00EF60EE"/>
    <w:rsid w:val="00EF61D6"/>
    <w:rsid w:val="00EF6788"/>
    <w:rsid w:val="00EF6970"/>
    <w:rsid w:val="00EF6B99"/>
    <w:rsid w:val="00EF6C01"/>
    <w:rsid w:val="00EF6C5A"/>
    <w:rsid w:val="00EF6F0F"/>
    <w:rsid w:val="00EF7043"/>
    <w:rsid w:val="00EF71DC"/>
    <w:rsid w:val="00EF75CE"/>
    <w:rsid w:val="00EF7652"/>
    <w:rsid w:val="00EF7BD4"/>
    <w:rsid w:val="00F0056B"/>
    <w:rsid w:val="00F0071D"/>
    <w:rsid w:val="00F008A0"/>
    <w:rsid w:val="00F00B3F"/>
    <w:rsid w:val="00F00E2C"/>
    <w:rsid w:val="00F01027"/>
    <w:rsid w:val="00F010C6"/>
    <w:rsid w:val="00F0137A"/>
    <w:rsid w:val="00F013FF"/>
    <w:rsid w:val="00F0169D"/>
    <w:rsid w:val="00F016C8"/>
    <w:rsid w:val="00F01E49"/>
    <w:rsid w:val="00F02356"/>
    <w:rsid w:val="00F023BF"/>
    <w:rsid w:val="00F02502"/>
    <w:rsid w:val="00F02544"/>
    <w:rsid w:val="00F027BF"/>
    <w:rsid w:val="00F02B18"/>
    <w:rsid w:val="00F030A2"/>
    <w:rsid w:val="00F0378B"/>
    <w:rsid w:val="00F03974"/>
    <w:rsid w:val="00F03A78"/>
    <w:rsid w:val="00F03AB5"/>
    <w:rsid w:val="00F03B7F"/>
    <w:rsid w:val="00F03E5F"/>
    <w:rsid w:val="00F03F0B"/>
    <w:rsid w:val="00F04438"/>
    <w:rsid w:val="00F0509B"/>
    <w:rsid w:val="00F0512A"/>
    <w:rsid w:val="00F0519B"/>
    <w:rsid w:val="00F053B3"/>
    <w:rsid w:val="00F058EA"/>
    <w:rsid w:val="00F05FE6"/>
    <w:rsid w:val="00F0604A"/>
    <w:rsid w:val="00F06134"/>
    <w:rsid w:val="00F067F8"/>
    <w:rsid w:val="00F06F71"/>
    <w:rsid w:val="00F07770"/>
    <w:rsid w:val="00F07972"/>
    <w:rsid w:val="00F07B6B"/>
    <w:rsid w:val="00F07B8C"/>
    <w:rsid w:val="00F07FB9"/>
    <w:rsid w:val="00F1049B"/>
    <w:rsid w:val="00F1060C"/>
    <w:rsid w:val="00F109A7"/>
    <w:rsid w:val="00F10F65"/>
    <w:rsid w:val="00F11022"/>
    <w:rsid w:val="00F11673"/>
    <w:rsid w:val="00F11CCD"/>
    <w:rsid w:val="00F1209E"/>
    <w:rsid w:val="00F1237C"/>
    <w:rsid w:val="00F1254E"/>
    <w:rsid w:val="00F12695"/>
    <w:rsid w:val="00F12D22"/>
    <w:rsid w:val="00F12DCC"/>
    <w:rsid w:val="00F12ED1"/>
    <w:rsid w:val="00F1333A"/>
    <w:rsid w:val="00F1335A"/>
    <w:rsid w:val="00F13571"/>
    <w:rsid w:val="00F135B4"/>
    <w:rsid w:val="00F135B8"/>
    <w:rsid w:val="00F13AA7"/>
    <w:rsid w:val="00F13BF6"/>
    <w:rsid w:val="00F13DF5"/>
    <w:rsid w:val="00F141ED"/>
    <w:rsid w:val="00F14712"/>
    <w:rsid w:val="00F14931"/>
    <w:rsid w:val="00F14B15"/>
    <w:rsid w:val="00F14E3E"/>
    <w:rsid w:val="00F152F1"/>
    <w:rsid w:val="00F1537D"/>
    <w:rsid w:val="00F15424"/>
    <w:rsid w:val="00F15479"/>
    <w:rsid w:val="00F15929"/>
    <w:rsid w:val="00F15990"/>
    <w:rsid w:val="00F163A3"/>
    <w:rsid w:val="00F16F1D"/>
    <w:rsid w:val="00F17490"/>
    <w:rsid w:val="00F17B6C"/>
    <w:rsid w:val="00F2009A"/>
    <w:rsid w:val="00F20253"/>
    <w:rsid w:val="00F20942"/>
    <w:rsid w:val="00F20985"/>
    <w:rsid w:val="00F209ED"/>
    <w:rsid w:val="00F20B29"/>
    <w:rsid w:val="00F21085"/>
    <w:rsid w:val="00F213DB"/>
    <w:rsid w:val="00F214BC"/>
    <w:rsid w:val="00F219AD"/>
    <w:rsid w:val="00F21ABB"/>
    <w:rsid w:val="00F21D3F"/>
    <w:rsid w:val="00F21ED8"/>
    <w:rsid w:val="00F21EE2"/>
    <w:rsid w:val="00F22026"/>
    <w:rsid w:val="00F220C5"/>
    <w:rsid w:val="00F22104"/>
    <w:rsid w:val="00F2219E"/>
    <w:rsid w:val="00F221E7"/>
    <w:rsid w:val="00F225C8"/>
    <w:rsid w:val="00F22793"/>
    <w:rsid w:val="00F22835"/>
    <w:rsid w:val="00F228B6"/>
    <w:rsid w:val="00F22987"/>
    <w:rsid w:val="00F230DA"/>
    <w:rsid w:val="00F231AB"/>
    <w:rsid w:val="00F23780"/>
    <w:rsid w:val="00F237E3"/>
    <w:rsid w:val="00F2398C"/>
    <w:rsid w:val="00F23C6D"/>
    <w:rsid w:val="00F23E5E"/>
    <w:rsid w:val="00F24071"/>
    <w:rsid w:val="00F24235"/>
    <w:rsid w:val="00F24529"/>
    <w:rsid w:val="00F2471A"/>
    <w:rsid w:val="00F2492D"/>
    <w:rsid w:val="00F24A33"/>
    <w:rsid w:val="00F24D8A"/>
    <w:rsid w:val="00F24DDE"/>
    <w:rsid w:val="00F24E64"/>
    <w:rsid w:val="00F25130"/>
    <w:rsid w:val="00F2535E"/>
    <w:rsid w:val="00F2559F"/>
    <w:rsid w:val="00F258E4"/>
    <w:rsid w:val="00F259E7"/>
    <w:rsid w:val="00F25CA2"/>
    <w:rsid w:val="00F26788"/>
    <w:rsid w:val="00F2697E"/>
    <w:rsid w:val="00F2761C"/>
    <w:rsid w:val="00F27728"/>
    <w:rsid w:val="00F27BCD"/>
    <w:rsid w:val="00F27D76"/>
    <w:rsid w:val="00F27E14"/>
    <w:rsid w:val="00F27FE8"/>
    <w:rsid w:val="00F30280"/>
    <w:rsid w:val="00F30434"/>
    <w:rsid w:val="00F305BE"/>
    <w:rsid w:val="00F30927"/>
    <w:rsid w:val="00F309E5"/>
    <w:rsid w:val="00F30C4B"/>
    <w:rsid w:val="00F30CA1"/>
    <w:rsid w:val="00F30DBB"/>
    <w:rsid w:val="00F30E5B"/>
    <w:rsid w:val="00F31202"/>
    <w:rsid w:val="00F3153E"/>
    <w:rsid w:val="00F31A92"/>
    <w:rsid w:val="00F31C42"/>
    <w:rsid w:val="00F31CD6"/>
    <w:rsid w:val="00F31EA1"/>
    <w:rsid w:val="00F32096"/>
    <w:rsid w:val="00F32391"/>
    <w:rsid w:val="00F32409"/>
    <w:rsid w:val="00F326A2"/>
    <w:rsid w:val="00F32758"/>
    <w:rsid w:val="00F3292D"/>
    <w:rsid w:val="00F329EC"/>
    <w:rsid w:val="00F32AEF"/>
    <w:rsid w:val="00F32B7A"/>
    <w:rsid w:val="00F3370E"/>
    <w:rsid w:val="00F338EC"/>
    <w:rsid w:val="00F33ACE"/>
    <w:rsid w:val="00F33B34"/>
    <w:rsid w:val="00F34049"/>
    <w:rsid w:val="00F346CD"/>
    <w:rsid w:val="00F3474E"/>
    <w:rsid w:val="00F34982"/>
    <w:rsid w:val="00F34A98"/>
    <w:rsid w:val="00F34CEB"/>
    <w:rsid w:val="00F354E6"/>
    <w:rsid w:val="00F35510"/>
    <w:rsid w:val="00F36041"/>
    <w:rsid w:val="00F3637C"/>
    <w:rsid w:val="00F3639D"/>
    <w:rsid w:val="00F36442"/>
    <w:rsid w:val="00F36CC5"/>
    <w:rsid w:val="00F36DF8"/>
    <w:rsid w:val="00F3741B"/>
    <w:rsid w:val="00F37B1F"/>
    <w:rsid w:val="00F37D32"/>
    <w:rsid w:val="00F37DC7"/>
    <w:rsid w:val="00F37E94"/>
    <w:rsid w:val="00F40130"/>
    <w:rsid w:val="00F4038B"/>
    <w:rsid w:val="00F404D7"/>
    <w:rsid w:val="00F40866"/>
    <w:rsid w:val="00F40A25"/>
    <w:rsid w:val="00F40BB5"/>
    <w:rsid w:val="00F4139F"/>
    <w:rsid w:val="00F413FD"/>
    <w:rsid w:val="00F4184F"/>
    <w:rsid w:val="00F419F0"/>
    <w:rsid w:val="00F41BC2"/>
    <w:rsid w:val="00F41CA4"/>
    <w:rsid w:val="00F42537"/>
    <w:rsid w:val="00F426C2"/>
    <w:rsid w:val="00F428C0"/>
    <w:rsid w:val="00F42DEA"/>
    <w:rsid w:val="00F4317A"/>
    <w:rsid w:val="00F43194"/>
    <w:rsid w:val="00F43299"/>
    <w:rsid w:val="00F436C7"/>
    <w:rsid w:val="00F43C21"/>
    <w:rsid w:val="00F4420D"/>
    <w:rsid w:val="00F44A46"/>
    <w:rsid w:val="00F44D19"/>
    <w:rsid w:val="00F451BB"/>
    <w:rsid w:val="00F456D6"/>
    <w:rsid w:val="00F457F3"/>
    <w:rsid w:val="00F45ABF"/>
    <w:rsid w:val="00F45B3D"/>
    <w:rsid w:val="00F45FBA"/>
    <w:rsid w:val="00F466BE"/>
    <w:rsid w:val="00F46711"/>
    <w:rsid w:val="00F46808"/>
    <w:rsid w:val="00F468D1"/>
    <w:rsid w:val="00F46943"/>
    <w:rsid w:val="00F46A66"/>
    <w:rsid w:val="00F473A2"/>
    <w:rsid w:val="00F47661"/>
    <w:rsid w:val="00F47BF5"/>
    <w:rsid w:val="00F47C00"/>
    <w:rsid w:val="00F47C38"/>
    <w:rsid w:val="00F47C49"/>
    <w:rsid w:val="00F47C80"/>
    <w:rsid w:val="00F47CE0"/>
    <w:rsid w:val="00F47FCB"/>
    <w:rsid w:val="00F50879"/>
    <w:rsid w:val="00F508CF"/>
    <w:rsid w:val="00F50B80"/>
    <w:rsid w:val="00F50D7B"/>
    <w:rsid w:val="00F512C9"/>
    <w:rsid w:val="00F51EA8"/>
    <w:rsid w:val="00F52187"/>
    <w:rsid w:val="00F52242"/>
    <w:rsid w:val="00F523E3"/>
    <w:rsid w:val="00F526F5"/>
    <w:rsid w:val="00F52D2E"/>
    <w:rsid w:val="00F52E9D"/>
    <w:rsid w:val="00F52F96"/>
    <w:rsid w:val="00F5388E"/>
    <w:rsid w:val="00F538DA"/>
    <w:rsid w:val="00F53AA3"/>
    <w:rsid w:val="00F53B1B"/>
    <w:rsid w:val="00F53CE7"/>
    <w:rsid w:val="00F540FF"/>
    <w:rsid w:val="00F5410D"/>
    <w:rsid w:val="00F5416A"/>
    <w:rsid w:val="00F54CE4"/>
    <w:rsid w:val="00F553F0"/>
    <w:rsid w:val="00F56CB9"/>
    <w:rsid w:val="00F56D1F"/>
    <w:rsid w:val="00F57082"/>
    <w:rsid w:val="00F578EE"/>
    <w:rsid w:val="00F600EA"/>
    <w:rsid w:val="00F6093D"/>
    <w:rsid w:val="00F609E7"/>
    <w:rsid w:val="00F613A5"/>
    <w:rsid w:val="00F61445"/>
    <w:rsid w:val="00F6160B"/>
    <w:rsid w:val="00F61655"/>
    <w:rsid w:val="00F61B5F"/>
    <w:rsid w:val="00F61D78"/>
    <w:rsid w:val="00F622FD"/>
    <w:rsid w:val="00F62336"/>
    <w:rsid w:val="00F62A54"/>
    <w:rsid w:val="00F62C80"/>
    <w:rsid w:val="00F634B3"/>
    <w:rsid w:val="00F63B8E"/>
    <w:rsid w:val="00F63C00"/>
    <w:rsid w:val="00F63FD3"/>
    <w:rsid w:val="00F64247"/>
    <w:rsid w:val="00F648B7"/>
    <w:rsid w:val="00F64ADB"/>
    <w:rsid w:val="00F65718"/>
    <w:rsid w:val="00F659F4"/>
    <w:rsid w:val="00F65C0B"/>
    <w:rsid w:val="00F65C85"/>
    <w:rsid w:val="00F66590"/>
    <w:rsid w:val="00F6667F"/>
    <w:rsid w:val="00F666D6"/>
    <w:rsid w:val="00F66A9F"/>
    <w:rsid w:val="00F66C08"/>
    <w:rsid w:val="00F66D51"/>
    <w:rsid w:val="00F66FF1"/>
    <w:rsid w:val="00F67317"/>
    <w:rsid w:val="00F67706"/>
    <w:rsid w:val="00F67EE5"/>
    <w:rsid w:val="00F7024E"/>
    <w:rsid w:val="00F70AC5"/>
    <w:rsid w:val="00F70BD5"/>
    <w:rsid w:val="00F70CFB"/>
    <w:rsid w:val="00F70E5E"/>
    <w:rsid w:val="00F70F0C"/>
    <w:rsid w:val="00F711FB"/>
    <w:rsid w:val="00F7148D"/>
    <w:rsid w:val="00F71906"/>
    <w:rsid w:val="00F71974"/>
    <w:rsid w:val="00F71E0E"/>
    <w:rsid w:val="00F71E15"/>
    <w:rsid w:val="00F71F3A"/>
    <w:rsid w:val="00F724CE"/>
    <w:rsid w:val="00F72B46"/>
    <w:rsid w:val="00F72BBF"/>
    <w:rsid w:val="00F73335"/>
    <w:rsid w:val="00F733FB"/>
    <w:rsid w:val="00F73647"/>
    <w:rsid w:val="00F738EA"/>
    <w:rsid w:val="00F73CEA"/>
    <w:rsid w:val="00F73D82"/>
    <w:rsid w:val="00F740AF"/>
    <w:rsid w:val="00F742F1"/>
    <w:rsid w:val="00F744EC"/>
    <w:rsid w:val="00F745F5"/>
    <w:rsid w:val="00F746A5"/>
    <w:rsid w:val="00F74B6F"/>
    <w:rsid w:val="00F750BF"/>
    <w:rsid w:val="00F7541D"/>
    <w:rsid w:val="00F7552B"/>
    <w:rsid w:val="00F75683"/>
    <w:rsid w:val="00F75734"/>
    <w:rsid w:val="00F75FEC"/>
    <w:rsid w:val="00F760D6"/>
    <w:rsid w:val="00F76130"/>
    <w:rsid w:val="00F76241"/>
    <w:rsid w:val="00F7628D"/>
    <w:rsid w:val="00F7633B"/>
    <w:rsid w:val="00F76675"/>
    <w:rsid w:val="00F7670B"/>
    <w:rsid w:val="00F77080"/>
    <w:rsid w:val="00F77353"/>
    <w:rsid w:val="00F7740F"/>
    <w:rsid w:val="00F777FB"/>
    <w:rsid w:val="00F77F21"/>
    <w:rsid w:val="00F8002A"/>
    <w:rsid w:val="00F805CA"/>
    <w:rsid w:val="00F807CB"/>
    <w:rsid w:val="00F80820"/>
    <w:rsid w:val="00F80863"/>
    <w:rsid w:val="00F809D4"/>
    <w:rsid w:val="00F80B5B"/>
    <w:rsid w:val="00F80CA2"/>
    <w:rsid w:val="00F80EA1"/>
    <w:rsid w:val="00F816A0"/>
    <w:rsid w:val="00F8173A"/>
    <w:rsid w:val="00F817E9"/>
    <w:rsid w:val="00F818B3"/>
    <w:rsid w:val="00F81927"/>
    <w:rsid w:val="00F81A29"/>
    <w:rsid w:val="00F81A9C"/>
    <w:rsid w:val="00F81EC4"/>
    <w:rsid w:val="00F8217D"/>
    <w:rsid w:val="00F82202"/>
    <w:rsid w:val="00F82247"/>
    <w:rsid w:val="00F8224E"/>
    <w:rsid w:val="00F823A4"/>
    <w:rsid w:val="00F8251B"/>
    <w:rsid w:val="00F82672"/>
    <w:rsid w:val="00F8268E"/>
    <w:rsid w:val="00F8281A"/>
    <w:rsid w:val="00F829FC"/>
    <w:rsid w:val="00F82D37"/>
    <w:rsid w:val="00F82F2B"/>
    <w:rsid w:val="00F83116"/>
    <w:rsid w:val="00F83499"/>
    <w:rsid w:val="00F83593"/>
    <w:rsid w:val="00F83660"/>
    <w:rsid w:val="00F83A35"/>
    <w:rsid w:val="00F83D06"/>
    <w:rsid w:val="00F840EB"/>
    <w:rsid w:val="00F843EE"/>
    <w:rsid w:val="00F84669"/>
    <w:rsid w:val="00F85005"/>
    <w:rsid w:val="00F85169"/>
    <w:rsid w:val="00F8516A"/>
    <w:rsid w:val="00F854F8"/>
    <w:rsid w:val="00F85B84"/>
    <w:rsid w:val="00F85C5B"/>
    <w:rsid w:val="00F85E60"/>
    <w:rsid w:val="00F86048"/>
    <w:rsid w:val="00F866BE"/>
    <w:rsid w:val="00F86808"/>
    <w:rsid w:val="00F869E3"/>
    <w:rsid w:val="00F86A43"/>
    <w:rsid w:val="00F86AA6"/>
    <w:rsid w:val="00F86C11"/>
    <w:rsid w:val="00F87009"/>
    <w:rsid w:val="00F87533"/>
    <w:rsid w:val="00F87A1C"/>
    <w:rsid w:val="00F87CDC"/>
    <w:rsid w:val="00F87D95"/>
    <w:rsid w:val="00F9006C"/>
    <w:rsid w:val="00F9047B"/>
    <w:rsid w:val="00F90AFD"/>
    <w:rsid w:val="00F90E17"/>
    <w:rsid w:val="00F91329"/>
    <w:rsid w:val="00F913F2"/>
    <w:rsid w:val="00F9159C"/>
    <w:rsid w:val="00F91759"/>
    <w:rsid w:val="00F91971"/>
    <w:rsid w:val="00F91B11"/>
    <w:rsid w:val="00F91B35"/>
    <w:rsid w:val="00F92259"/>
    <w:rsid w:val="00F925BB"/>
    <w:rsid w:val="00F92710"/>
    <w:rsid w:val="00F92A8D"/>
    <w:rsid w:val="00F92BC2"/>
    <w:rsid w:val="00F9378C"/>
    <w:rsid w:val="00F9386B"/>
    <w:rsid w:val="00F93DF8"/>
    <w:rsid w:val="00F93F2B"/>
    <w:rsid w:val="00F94AF6"/>
    <w:rsid w:val="00F94C1E"/>
    <w:rsid w:val="00F95536"/>
    <w:rsid w:val="00F95613"/>
    <w:rsid w:val="00F95670"/>
    <w:rsid w:val="00F95899"/>
    <w:rsid w:val="00F95ABA"/>
    <w:rsid w:val="00F95C1A"/>
    <w:rsid w:val="00F95DE8"/>
    <w:rsid w:val="00F95E26"/>
    <w:rsid w:val="00F96067"/>
    <w:rsid w:val="00F96099"/>
    <w:rsid w:val="00F96181"/>
    <w:rsid w:val="00F9646D"/>
    <w:rsid w:val="00F96816"/>
    <w:rsid w:val="00F9692A"/>
    <w:rsid w:val="00F975C7"/>
    <w:rsid w:val="00F9766E"/>
    <w:rsid w:val="00F97C40"/>
    <w:rsid w:val="00F97C80"/>
    <w:rsid w:val="00F97CAF"/>
    <w:rsid w:val="00F97CB5"/>
    <w:rsid w:val="00FA035D"/>
    <w:rsid w:val="00FA0417"/>
    <w:rsid w:val="00FA04D8"/>
    <w:rsid w:val="00FA0BAD"/>
    <w:rsid w:val="00FA0BE6"/>
    <w:rsid w:val="00FA0CB3"/>
    <w:rsid w:val="00FA0FB5"/>
    <w:rsid w:val="00FA1173"/>
    <w:rsid w:val="00FA12B1"/>
    <w:rsid w:val="00FA17E5"/>
    <w:rsid w:val="00FA1BC0"/>
    <w:rsid w:val="00FA1C04"/>
    <w:rsid w:val="00FA2267"/>
    <w:rsid w:val="00FA24DE"/>
    <w:rsid w:val="00FA24FA"/>
    <w:rsid w:val="00FA28C7"/>
    <w:rsid w:val="00FA2BE7"/>
    <w:rsid w:val="00FA2C8A"/>
    <w:rsid w:val="00FA3253"/>
    <w:rsid w:val="00FA32E4"/>
    <w:rsid w:val="00FA32F2"/>
    <w:rsid w:val="00FA3315"/>
    <w:rsid w:val="00FA33F7"/>
    <w:rsid w:val="00FA38E4"/>
    <w:rsid w:val="00FA3C58"/>
    <w:rsid w:val="00FA3DC3"/>
    <w:rsid w:val="00FA3EF7"/>
    <w:rsid w:val="00FA44D5"/>
    <w:rsid w:val="00FA488B"/>
    <w:rsid w:val="00FA49D8"/>
    <w:rsid w:val="00FA4F04"/>
    <w:rsid w:val="00FA5039"/>
    <w:rsid w:val="00FA508E"/>
    <w:rsid w:val="00FA5625"/>
    <w:rsid w:val="00FA5723"/>
    <w:rsid w:val="00FA5991"/>
    <w:rsid w:val="00FA59C6"/>
    <w:rsid w:val="00FA5E17"/>
    <w:rsid w:val="00FA5E1C"/>
    <w:rsid w:val="00FA698A"/>
    <w:rsid w:val="00FA6D1C"/>
    <w:rsid w:val="00FA6D2C"/>
    <w:rsid w:val="00FA6D64"/>
    <w:rsid w:val="00FA76C1"/>
    <w:rsid w:val="00FA77CD"/>
    <w:rsid w:val="00FA7F80"/>
    <w:rsid w:val="00FB0174"/>
    <w:rsid w:val="00FB01A5"/>
    <w:rsid w:val="00FB0335"/>
    <w:rsid w:val="00FB0449"/>
    <w:rsid w:val="00FB0536"/>
    <w:rsid w:val="00FB098E"/>
    <w:rsid w:val="00FB09AA"/>
    <w:rsid w:val="00FB0D1B"/>
    <w:rsid w:val="00FB1497"/>
    <w:rsid w:val="00FB151A"/>
    <w:rsid w:val="00FB169C"/>
    <w:rsid w:val="00FB1AEF"/>
    <w:rsid w:val="00FB1BD7"/>
    <w:rsid w:val="00FB1D46"/>
    <w:rsid w:val="00FB230F"/>
    <w:rsid w:val="00FB2CB5"/>
    <w:rsid w:val="00FB2E19"/>
    <w:rsid w:val="00FB3355"/>
    <w:rsid w:val="00FB3728"/>
    <w:rsid w:val="00FB39F0"/>
    <w:rsid w:val="00FB3A08"/>
    <w:rsid w:val="00FB3B6A"/>
    <w:rsid w:val="00FB3C48"/>
    <w:rsid w:val="00FB44C7"/>
    <w:rsid w:val="00FB4779"/>
    <w:rsid w:val="00FB4835"/>
    <w:rsid w:val="00FB486E"/>
    <w:rsid w:val="00FB4B2C"/>
    <w:rsid w:val="00FB4B66"/>
    <w:rsid w:val="00FB4D57"/>
    <w:rsid w:val="00FB50C1"/>
    <w:rsid w:val="00FB51BD"/>
    <w:rsid w:val="00FB533A"/>
    <w:rsid w:val="00FB57FB"/>
    <w:rsid w:val="00FB5EAD"/>
    <w:rsid w:val="00FB5EE0"/>
    <w:rsid w:val="00FB665D"/>
    <w:rsid w:val="00FB6D2F"/>
    <w:rsid w:val="00FB6FF8"/>
    <w:rsid w:val="00FB78D1"/>
    <w:rsid w:val="00FB7A34"/>
    <w:rsid w:val="00FC00CD"/>
    <w:rsid w:val="00FC00E6"/>
    <w:rsid w:val="00FC0117"/>
    <w:rsid w:val="00FC01C8"/>
    <w:rsid w:val="00FC030B"/>
    <w:rsid w:val="00FC057A"/>
    <w:rsid w:val="00FC09F2"/>
    <w:rsid w:val="00FC0C7C"/>
    <w:rsid w:val="00FC0CB1"/>
    <w:rsid w:val="00FC0D60"/>
    <w:rsid w:val="00FC0DF4"/>
    <w:rsid w:val="00FC1640"/>
    <w:rsid w:val="00FC17D2"/>
    <w:rsid w:val="00FC187E"/>
    <w:rsid w:val="00FC1A60"/>
    <w:rsid w:val="00FC1CAA"/>
    <w:rsid w:val="00FC1D42"/>
    <w:rsid w:val="00FC1DF2"/>
    <w:rsid w:val="00FC1DF7"/>
    <w:rsid w:val="00FC2BD9"/>
    <w:rsid w:val="00FC2D37"/>
    <w:rsid w:val="00FC2F54"/>
    <w:rsid w:val="00FC2F8C"/>
    <w:rsid w:val="00FC33BE"/>
    <w:rsid w:val="00FC3563"/>
    <w:rsid w:val="00FC36CD"/>
    <w:rsid w:val="00FC3971"/>
    <w:rsid w:val="00FC3F0E"/>
    <w:rsid w:val="00FC4055"/>
    <w:rsid w:val="00FC40C5"/>
    <w:rsid w:val="00FC41EB"/>
    <w:rsid w:val="00FC44E3"/>
    <w:rsid w:val="00FC45E5"/>
    <w:rsid w:val="00FC4723"/>
    <w:rsid w:val="00FC4741"/>
    <w:rsid w:val="00FC49D9"/>
    <w:rsid w:val="00FC4F8F"/>
    <w:rsid w:val="00FC50C2"/>
    <w:rsid w:val="00FC535C"/>
    <w:rsid w:val="00FC5EA4"/>
    <w:rsid w:val="00FC60E9"/>
    <w:rsid w:val="00FC6400"/>
    <w:rsid w:val="00FC6788"/>
    <w:rsid w:val="00FC69FA"/>
    <w:rsid w:val="00FC75EC"/>
    <w:rsid w:val="00FC7853"/>
    <w:rsid w:val="00FC7DA4"/>
    <w:rsid w:val="00FC7F06"/>
    <w:rsid w:val="00FD0200"/>
    <w:rsid w:val="00FD039B"/>
    <w:rsid w:val="00FD0445"/>
    <w:rsid w:val="00FD0783"/>
    <w:rsid w:val="00FD0866"/>
    <w:rsid w:val="00FD0D1E"/>
    <w:rsid w:val="00FD0EFA"/>
    <w:rsid w:val="00FD0F41"/>
    <w:rsid w:val="00FD116F"/>
    <w:rsid w:val="00FD11ED"/>
    <w:rsid w:val="00FD1698"/>
    <w:rsid w:val="00FD17E9"/>
    <w:rsid w:val="00FD1D4D"/>
    <w:rsid w:val="00FD1DAE"/>
    <w:rsid w:val="00FD1F9C"/>
    <w:rsid w:val="00FD218D"/>
    <w:rsid w:val="00FD2441"/>
    <w:rsid w:val="00FD2870"/>
    <w:rsid w:val="00FD29A5"/>
    <w:rsid w:val="00FD2A58"/>
    <w:rsid w:val="00FD2B0B"/>
    <w:rsid w:val="00FD2B72"/>
    <w:rsid w:val="00FD2D97"/>
    <w:rsid w:val="00FD3619"/>
    <w:rsid w:val="00FD37B7"/>
    <w:rsid w:val="00FD3E8A"/>
    <w:rsid w:val="00FD3F2B"/>
    <w:rsid w:val="00FD4136"/>
    <w:rsid w:val="00FD4360"/>
    <w:rsid w:val="00FD43F9"/>
    <w:rsid w:val="00FD44D0"/>
    <w:rsid w:val="00FD4637"/>
    <w:rsid w:val="00FD4AB3"/>
    <w:rsid w:val="00FD4DDB"/>
    <w:rsid w:val="00FD4DEB"/>
    <w:rsid w:val="00FD5186"/>
    <w:rsid w:val="00FD52E1"/>
    <w:rsid w:val="00FD5339"/>
    <w:rsid w:val="00FD59FB"/>
    <w:rsid w:val="00FD5A32"/>
    <w:rsid w:val="00FD5B3F"/>
    <w:rsid w:val="00FD5CD6"/>
    <w:rsid w:val="00FD6A27"/>
    <w:rsid w:val="00FD6AEE"/>
    <w:rsid w:val="00FD6E12"/>
    <w:rsid w:val="00FD7078"/>
    <w:rsid w:val="00FD7399"/>
    <w:rsid w:val="00FD79DC"/>
    <w:rsid w:val="00FD7E55"/>
    <w:rsid w:val="00FE0A09"/>
    <w:rsid w:val="00FE0BBF"/>
    <w:rsid w:val="00FE1114"/>
    <w:rsid w:val="00FE1504"/>
    <w:rsid w:val="00FE18B7"/>
    <w:rsid w:val="00FE1F98"/>
    <w:rsid w:val="00FE22AD"/>
    <w:rsid w:val="00FE2368"/>
    <w:rsid w:val="00FE25D8"/>
    <w:rsid w:val="00FE2671"/>
    <w:rsid w:val="00FE26E5"/>
    <w:rsid w:val="00FE28C7"/>
    <w:rsid w:val="00FE2CD6"/>
    <w:rsid w:val="00FE2DBF"/>
    <w:rsid w:val="00FE37B4"/>
    <w:rsid w:val="00FE3895"/>
    <w:rsid w:val="00FE3C89"/>
    <w:rsid w:val="00FE3EA0"/>
    <w:rsid w:val="00FE40A5"/>
    <w:rsid w:val="00FE4577"/>
    <w:rsid w:val="00FE4766"/>
    <w:rsid w:val="00FE481D"/>
    <w:rsid w:val="00FE4EA4"/>
    <w:rsid w:val="00FE53CD"/>
    <w:rsid w:val="00FE5648"/>
    <w:rsid w:val="00FE575D"/>
    <w:rsid w:val="00FE5844"/>
    <w:rsid w:val="00FE5D8C"/>
    <w:rsid w:val="00FE60FE"/>
    <w:rsid w:val="00FE63AC"/>
    <w:rsid w:val="00FE6816"/>
    <w:rsid w:val="00FE6BB8"/>
    <w:rsid w:val="00FE6BCF"/>
    <w:rsid w:val="00FE6D82"/>
    <w:rsid w:val="00FE70A0"/>
    <w:rsid w:val="00FE70F2"/>
    <w:rsid w:val="00FE71EB"/>
    <w:rsid w:val="00FE7637"/>
    <w:rsid w:val="00FE7CB2"/>
    <w:rsid w:val="00FE7D08"/>
    <w:rsid w:val="00FE7F61"/>
    <w:rsid w:val="00FF038B"/>
    <w:rsid w:val="00FF0514"/>
    <w:rsid w:val="00FF0694"/>
    <w:rsid w:val="00FF09CB"/>
    <w:rsid w:val="00FF10F7"/>
    <w:rsid w:val="00FF13B8"/>
    <w:rsid w:val="00FF13F1"/>
    <w:rsid w:val="00FF14D7"/>
    <w:rsid w:val="00FF1565"/>
    <w:rsid w:val="00FF1728"/>
    <w:rsid w:val="00FF189E"/>
    <w:rsid w:val="00FF1F12"/>
    <w:rsid w:val="00FF27F5"/>
    <w:rsid w:val="00FF3301"/>
    <w:rsid w:val="00FF3573"/>
    <w:rsid w:val="00FF3630"/>
    <w:rsid w:val="00FF3975"/>
    <w:rsid w:val="00FF3B65"/>
    <w:rsid w:val="00FF3BFB"/>
    <w:rsid w:val="00FF4054"/>
    <w:rsid w:val="00FF424B"/>
    <w:rsid w:val="00FF4396"/>
    <w:rsid w:val="00FF43D1"/>
    <w:rsid w:val="00FF478A"/>
    <w:rsid w:val="00FF47E0"/>
    <w:rsid w:val="00FF4840"/>
    <w:rsid w:val="00FF4BE2"/>
    <w:rsid w:val="00FF4DA8"/>
    <w:rsid w:val="00FF52F6"/>
    <w:rsid w:val="00FF587B"/>
    <w:rsid w:val="00FF5A93"/>
    <w:rsid w:val="00FF6208"/>
    <w:rsid w:val="00FF6451"/>
    <w:rsid w:val="00FF6591"/>
    <w:rsid w:val="00FF66A5"/>
    <w:rsid w:val="00FF6C5C"/>
    <w:rsid w:val="00FF726B"/>
    <w:rsid w:val="00FF7472"/>
    <w:rsid w:val="00FF774F"/>
    <w:rsid w:val="00FF779E"/>
    <w:rsid w:val="00FF79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701D6"/>
    <w:rPr>
      <w:sz w:val="20"/>
      <w:szCs w:val="20"/>
    </w:rPr>
  </w:style>
  <w:style w:type="paragraph" w:styleId="Heading3">
    <w:name w:val="heading 3"/>
    <w:basedOn w:val="Normal"/>
    <w:next w:val="Normal"/>
    <w:link w:val="Heading3Char"/>
    <w:uiPriority w:val="99"/>
    <w:qFormat/>
    <w:rsid w:val="001701D6"/>
    <w:pPr>
      <w:keepNext/>
      <w:ind w:right="-426"/>
      <w:jc w:val="center"/>
      <w:outlineLvl w:val="2"/>
    </w:pPr>
    <w:rPr>
      <w:b/>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A3248"/>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1701D6"/>
    <w:pPr>
      <w:ind w:right="-426"/>
      <w:jc w:val="center"/>
    </w:pPr>
    <w:rPr>
      <w:sz w:val="36"/>
    </w:rPr>
  </w:style>
  <w:style w:type="character" w:customStyle="1" w:styleId="BodyTextChar">
    <w:name w:val="Body Text Char"/>
    <w:basedOn w:val="DefaultParagraphFont"/>
    <w:link w:val="BodyText"/>
    <w:uiPriority w:val="99"/>
    <w:semiHidden/>
    <w:rsid w:val="009A324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35752175201A2021CC44AAD5F5C28F0531F9C53A71D0766F69414F8B867A9D1086DEC49d2OEI" TargetMode="External"/><Relationship Id="rId13" Type="http://schemas.openxmlformats.org/officeDocument/2006/relationships/hyperlink" Target="consultantplus://offline/ref=6B535752175201A2021CDA47BB330624F05E44985CAB16553CA9CF49AFB16DFEd9O6I" TargetMode="External"/><Relationship Id="rId18" Type="http://schemas.openxmlformats.org/officeDocument/2006/relationships/hyperlink" Target="consultantplus://offline/ref=6B535752175201A2021CC44AAD5F5C28F0531F9C53A71D0766F69414F8dBO8I" TargetMode="External"/><Relationship Id="rId26" Type="http://schemas.openxmlformats.org/officeDocument/2006/relationships/hyperlink" Target="consultantplus://offline/ref=6B535752175201A2021CC44AAD5F5C28F0531F9C53A71D0766F69414F8dBO8I" TargetMode="External"/><Relationship Id="rId39" Type="http://schemas.openxmlformats.org/officeDocument/2006/relationships/hyperlink" Target="consultantplus://offline/ref=6B535752175201A2021CC44AAD5F5C28F0531F9C53A71D0766F69414F8dBO8I" TargetMode="External"/><Relationship Id="rId3" Type="http://schemas.openxmlformats.org/officeDocument/2006/relationships/webSettings" Target="webSettings.xml"/><Relationship Id="rId21" Type="http://schemas.openxmlformats.org/officeDocument/2006/relationships/hyperlink" Target="consultantplus://offline/ref=6B535752175201A2021CC44AAD5F5C28F0531F9C53A71D0766F69414F8dBO8I" TargetMode="External"/><Relationship Id="rId34" Type="http://schemas.openxmlformats.org/officeDocument/2006/relationships/hyperlink" Target="consultantplus://offline/ref=6B535752175201A2021CC44AAD5F5C28F0531F9C53A71D0766F69414F8dBO8I" TargetMode="External"/><Relationship Id="rId42" Type="http://schemas.openxmlformats.org/officeDocument/2006/relationships/hyperlink" Target="consultantplus://offline/ref=6B535752175201A2021CC44AAD5F5C28F0531F9C53A71D0766F69414F8dBO8I" TargetMode="External"/><Relationship Id="rId47" Type="http://schemas.openxmlformats.org/officeDocument/2006/relationships/theme" Target="theme/theme1.xml"/><Relationship Id="rId7" Type="http://schemas.openxmlformats.org/officeDocument/2006/relationships/hyperlink" Target="consultantplus://offline/ref=6B535752175201A2021CC44AAD5F5C28F0531F9C53A61D0766F69414F8B867A9D1086DE5482E78BEd7OEI" TargetMode="External"/><Relationship Id="rId12" Type="http://schemas.openxmlformats.org/officeDocument/2006/relationships/hyperlink" Target="consultantplus://offline/ref=6B535752175201A2021CC44AAD5F5C28F05013925CAE1D0766F69414F8dBO8I" TargetMode="External"/><Relationship Id="rId17" Type="http://schemas.openxmlformats.org/officeDocument/2006/relationships/hyperlink" Target="consultantplus://offline/ref=6B535752175201A2021CC44AAD5F5C28F0531F9C53A71D0766F69414F8dBO8I" TargetMode="External"/><Relationship Id="rId25" Type="http://schemas.openxmlformats.org/officeDocument/2006/relationships/hyperlink" Target="consultantplus://offline/ref=6B535752175201A2021CC44AAD5F5C28F0531F9C53A71D0766F69414F8dBO8I" TargetMode="External"/><Relationship Id="rId33" Type="http://schemas.openxmlformats.org/officeDocument/2006/relationships/hyperlink" Target="consultantplus://offline/ref=6B535752175201A2021CDA47BB330624F05E44985CA6165432A9CF49AFB16DFE964734A70C237FBD76F796d8O4I" TargetMode="External"/><Relationship Id="rId38" Type="http://schemas.openxmlformats.org/officeDocument/2006/relationships/hyperlink" Target="consultantplus://offline/ref=6B535752175201A2021CC44AAD5F5C28F0531F9C53A71D0766F69414F8B867A9D1086DE64E28d7OEI"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B535752175201A2021CC44AAD5F5C28F0531F9C53A71D0766F69414F8dBO8I" TargetMode="External"/><Relationship Id="rId20" Type="http://schemas.openxmlformats.org/officeDocument/2006/relationships/hyperlink" Target="consultantplus://offline/ref=6B535752175201A2021CC44AAD5F5C28F05013925CAE1D0766F69414F8dBO8I" TargetMode="External"/><Relationship Id="rId29" Type="http://schemas.openxmlformats.org/officeDocument/2006/relationships/hyperlink" Target="consultantplus://offline/ref=6B535752175201A2021CC44AAD5F5C28F0531F9C53A71D0766F69414F8dBO8I" TargetMode="External"/><Relationship Id="rId41" Type="http://schemas.openxmlformats.org/officeDocument/2006/relationships/hyperlink" Target="consultantplus://offline/ref=6B535752175201A2021CC44AAD5F5C28F35D1D905FF84A0537A39Ad1O1I" TargetMode="External"/><Relationship Id="rId1" Type="http://schemas.openxmlformats.org/officeDocument/2006/relationships/styles" Target="styles.xml"/><Relationship Id="rId6" Type="http://schemas.openxmlformats.org/officeDocument/2006/relationships/hyperlink" Target="consultantplus://offline/ref=6B535752175201A2021CC44AAD5F5C28F0531F9C53A61D0766F69414F8B867A9D1086DE5482E7DB4d7O3I" TargetMode="External"/><Relationship Id="rId11" Type="http://schemas.openxmlformats.org/officeDocument/2006/relationships/hyperlink" Target="consultantplus://offline/ref=6B535752175201A2021CC44AAD5F5C28F0531F9C53A61D0766F69414F8dBO8I" TargetMode="External"/><Relationship Id="rId24" Type="http://schemas.openxmlformats.org/officeDocument/2006/relationships/hyperlink" Target="consultantplus://offline/ref=6B535752175201A2021CC44AAD5F5C28F0531F9C53A71D0766F69414F8dBO8I" TargetMode="External"/><Relationship Id="rId32" Type="http://schemas.openxmlformats.org/officeDocument/2006/relationships/hyperlink" Target="consultantplus://offline/ref=6B535752175201A2021CDA47BB330624F05E44985CA6165432A9CF49AFB16DFE964734A70C237FBD76F796d8O4I" TargetMode="External"/><Relationship Id="rId37" Type="http://schemas.openxmlformats.org/officeDocument/2006/relationships/hyperlink" Target="consultantplus://offline/ref=6B535752175201A2021CC44AAD5F5C28F0531F9C53A71D0766F69414F8dBO8I" TargetMode="External"/><Relationship Id="rId40" Type="http://schemas.openxmlformats.org/officeDocument/2006/relationships/hyperlink" Target="consultantplus://offline/ref=6B535752175201A2021CC44AAD5F5C28F0531F9C53A71D0766F69414F8dBO8I" TargetMode="External"/><Relationship Id="rId45" Type="http://schemas.openxmlformats.org/officeDocument/2006/relationships/hyperlink" Target="consultantplus://offline/ref=6B535752175201A2021CC44AAD5F5C28F0531F9C53A71D0766F69414F8dBO8I" TargetMode="External"/><Relationship Id="rId5" Type="http://schemas.openxmlformats.org/officeDocument/2006/relationships/hyperlink" Target="consultantplus://offline/ref=6B535752175201A2021CC44AAD5F5C28F0531F9C53A61D0766F69414F8B867A9D1086DE5482E7FB4d7O0I" TargetMode="External"/><Relationship Id="rId15" Type="http://schemas.openxmlformats.org/officeDocument/2006/relationships/hyperlink" Target="consultantplus://offline/ref=6B535752175201A2021CC44AAD5F5C28F0531F9C53A71D0766F69414F8dBO8I" TargetMode="External"/><Relationship Id="rId23" Type="http://schemas.openxmlformats.org/officeDocument/2006/relationships/hyperlink" Target="consultantplus://offline/ref=6B535752175201A2021CC44AAD5F5C28F0531F9C53A71D0766F69414F8dBO8I" TargetMode="External"/><Relationship Id="rId28" Type="http://schemas.openxmlformats.org/officeDocument/2006/relationships/hyperlink" Target="consultantplus://offline/ref=6B535752175201A2021CC44AAD5F5C28F0531F9C53A71D0766F69414F8dBO8I" TargetMode="External"/><Relationship Id="rId36" Type="http://schemas.openxmlformats.org/officeDocument/2006/relationships/hyperlink" Target="consultantplus://offline/ref=6B535752175201A2021CC44AAD5F5C28F0531F9C53A71D0766F69414F8dBO8I" TargetMode="External"/><Relationship Id="rId10" Type="http://schemas.openxmlformats.org/officeDocument/2006/relationships/hyperlink" Target="consultantplus://offline/ref=6B535752175201A2021CC44AAD5F5C28F0531F9C53A71D0766F69414F8dBO8I" TargetMode="External"/><Relationship Id="rId19" Type="http://schemas.openxmlformats.org/officeDocument/2006/relationships/hyperlink" Target="consultantplus://offline/ref=6B535752175201A2021CC44AAD5F5C28F05013925CAE1D0766F69414F8dBO8I" TargetMode="External"/><Relationship Id="rId31" Type="http://schemas.openxmlformats.org/officeDocument/2006/relationships/hyperlink" Target="consultantplus://offline/ref=6B535752175201A2021CDA47BB330624F05E44985CA6165432A9CF49AFB16DFE964734A70C237FBD76F796d8O4I" TargetMode="External"/><Relationship Id="rId44" Type="http://schemas.openxmlformats.org/officeDocument/2006/relationships/hyperlink" Target="consultantplus://offline/ref=6B535752175201A2021CC44AAD5F5C28F05013925CAE1D0766F69414F8dBO8I" TargetMode="External"/><Relationship Id="rId4" Type="http://schemas.openxmlformats.org/officeDocument/2006/relationships/hyperlink" Target="consultantplus://offline/ref=6B535752175201A2021CC44AAD5F5C28F0531F9C53A61D0766F69414F8B867A9D1086DE5482E7FBBd7O0I" TargetMode="External"/><Relationship Id="rId9" Type="http://schemas.openxmlformats.org/officeDocument/2006/relationships/hyperlink" Target="consultantplus://offline/ref=6B535752175201A2021CC44AAD5F5C28F0531F9C53A71D0766F69414F8dBO8I" TargetMode="External"/><Relationship Id="rId14" Type="http://schemas.openxmlformats.org/officeDocument/2006/relationships/hyperlink" Target="consultantplus://offline/ref=6B535752175201A2021CC44AAD5F5C28F0531F9C53A71D0766F69414F8dBO8I" TargetMode="External"/><Relationship Id="rId22" Type="http://schemas.openxmlformats.org/officeDocument/2006/relationships/hyperlink" Target="consultantplus://offline/ref=6B535752175201A2021CC44AAD5F5C28F0531F9C53A71D0766F69414F8dBO8I" TargetMode="External"/><Relationship Id="rId27" Type="http://schemas.openxmlformats.org/officeDocument/2006/relationships/hyperlink" Target="consultantplus://offline/ref=6B535752175201A2021CC44AAD5F5C28F0531F9C53A71D0766F69414F8dBO8I" TargetMode="External"/><Relationship Id="rId30" Type="http://schemas.openxmlformats.org/officeDocument/2006/relationships/hyperlink" Target="consultantplus://offline/ref=6B535752175201A2021CC44AAD5F5C28F0531F9C53A71D0766F69414F8dBO8I" TargetMode="External"/><Relationship Id="rId35" Type="http://schemas.openxmlformats.org/officeDocument/2006/relationships/hyperlink" Target="consultantplus://offline/ref=6B535752175201A2021CDA47BB330624F05E44985CA6165432A9CF49AFB16DFE964734A70C237FBD76F796d8O4I" TargetMode="External"/><Relationship Id="rId43" Type="http://schemas.openxmlformats.org/officeDocument/2006/relationships/hyperlink" Target="consultantplus://offline/ref=6B535752175201A2021CDA47BB330624F05E44985CA6165432A9CF49AFB16DFE964734A70C237FBD76F796d8O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237</TotalTime>
  <Pages>22</Pages>
  <Words>7476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68</cp:revision>
  <cp:lastPrinted>2014-10-20T10:31:00Z</cp:lastPrinted>
  <dcterms:created xsi:type="dcterms:W3CDTF">2014-09-03T08:14:00Z</dcterms:created>
  <dcterms:modified xsi:type="dcterms:W3CDTF">2014-10-20T10:32:00Z</dcterms:modified>
</cp:coreProperties>
</file>